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60" w:rsidRPr="00A3165B" w:rsidRDefault="00C53D60" w:rsidP="00D8731B">
      <w:pPr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/>
          <w:b/>
          <w:sz w:val="28"/>
          <w:szCs w:val="28"/>
        </w:rPr>
        <w:t xml:space="preserve">Преподаватель:   </w:t>
      </w:r>
      <w:r w:rsidRPr="00A3165B">
        <w:rPr>
          <w:rFonts w:ascii="Times New Roman" w:hAnsi="Times New Roman"/>
          <w:b/>
          <w:sz w:val="28"/>
          <w:szCs w:val="28"/>
          <w:u w:val="single"/>
        </w:rPr>
        <w:t xml:space="preserve">Курбанова  Елена  Хизриевна </w:t>
      </w:r>
      <w:r w:rsidRPr="00A3165B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u w:val="single"/>
        </w:rPr>
        <w:t>23</w:t>
      </w:r>
      <w:r w:rsidRPr="00A3165B">
        <w:rPr>
          <w:rFonts w:ascii="Times New Roman" w:hAnsi="Times New Roman"/>
          <w:b/>
          <w:sz w:val="28"/>
          <w:szCs w:val="28"/>
          <w:u w:val="single"/>
        </w:rPr>
        <w:t xml:space="preserve"> апреля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3165B">
        <w:rPr>
          <w:rFonts w:ascii="Times New Roman" w:hAnsi="Times New Roman"/>
          <w:b/>
          <w:sz w:val="28"/>
          <w:szCs w:val="28"/>
          <w:u w:val="single"/>
        </w:rPr>
        <w:t>2020г.</w:t>
      </w:r>
    </w:p>
    <w:p w:rsidR="00C53D60" w:rsidRPr="00A3165B" w:rsidRDefault="00C53D60" w:rsidP="00D8731B">
      <w:pPr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A3165B">
        <w:rPr>
          <w:rFonts w:ascii="Times New Roman" w:hAnsi="Times New Roman"/>
          <w:b/>
          <w:sz w:val="28"/>
          <w:szCs w:val="28"/>
          <w:u w:val="single"/>
        </w:rPr>
        <w:t>группа № 3</w:t>
      </w:r>
      <w:r w:rsidRPr="00A3165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A3165B">
        <w:rPr>
          <w:rFonts w:ascii="Times New Roman" w:hAnsi="Times New Roman"/>
          <w:b/>
          <w:sz w:val="28"/>
          <w:szCs w:val="28"/>
          <w:u w:val="single"/>
        </w:rPr>
        <w:t xml:space="preserve"> Дисциплина    химия </w:t>
      </w:r>
      <w:r w:rsidRPr="00A3165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A3165B">
        <w:rPr>
          <w:rFonts w:ascii="Times New Roman" w:hAnsi="Times New Roman"/>
          <w:sz w:val="28"/>
          <w:szCs w:val="28"/>
        </w:rPr>
        <w:t xml:space="preserve">   </w:t>
      </w:r>
    </w:p>
    <w:p w:rsidR="00C53D60" w:rsidRDefault="00C53D60" w:rsidP="00D8731B">
      <w:pPr>
        <w:ind w:left="-851"/>
        <w:rPr>
          <w:rFonts w:ascii="Times New Roman" w:hAnsi="Times New Roman"/>
          <w:b/>
          <w:sz w:val="28"/>
          <w:szCs w:val="28"/>
        </w:rPr>
      </w:pPr>
      <w:r w:rsidRPr="00A3165B">
        <w:rPr>
          <w:rFonts w:ascii="Times New Roman" w:hAnsi="Times New Roman"/>
          <w:sz w:val="28"/>
          <w:szCs w:val="28"/>
        </w:rPr>
        <w:t>Тема</w:t>
      </w:r>
      <w:r w:rsidRPr="00A3165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16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Классификация неорганических веществ.</w:t>
      </w:r>
      <w:r w:rsidRPr="00A3165B">
        <w:rPr>
          <w:rFonts w:ascii="Times New Roman" w:hAnsi="Times New Roman"/>
          <w:b/>
          <w:sz w:val="28"/>
          <w:szCs w:val="28"/>
        </w:rPr>
        <w:t xml:space="preserve"> </w:t>
      </w:r>
    </w:p>
    <w:p w:rsidR="00C53D60" w:rsidRDefault="00C53D60" w:rsidP="00D8731B">
      <w:pPr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урока: 23</w:t>
      </w:r>
      <w:r w:rsidRPr="00A3165B">
        <w:rPr>
          <w:rFonts w:ascii="Times New Roman" w:hAnsi="Times New Roman"/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A3165B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A3165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3165B">
        <w:rPr>
          <w:rFonts w:ascii="Times New Roman" w:hAnsi="Times New Roman"/>
          <w:sz w:val="28"/>
          <w:szCs w:val="28"/>
        </w:rPr>
        <w:t xml:space="preserve">   </w:t>
      </w:r>
    </w:p>
    <w:p w:rsidR="00C53D60" w:rsidRPr="00A3165B" w:rsidRDefault="00C53D60" w:rsidP="00944795">
      <w:pPr>
        <w:ind w:left="-851"/>
        <w:rPr>
          <w:rFonts w:ascii="Times New Roman" w:hAnsi="Times New Roman"/>
          <w:b/>
          <w:sz w:val="28"/>
          <w:szCs w:val="28"/>
        </w:rPr>
      </w:pPr>
      <w:r w:rsidRPr="00A3165B">
        <w:rPr>
          <w:rFonts w:ascii="Times New Roman" w:hAnsi="Times New Roman"/>
          <w:b/>
          <w:sz w:val="28"/>
          <w:szCs w:val="28"/>
        </w:rPr>
        <w:t xml:space="preserve">Домашнее задание: </w:t>
      </w:r>
      <w:r w:rsidRPr="00A3165B">
        <w:rPr>
          <w:rFonts w:ascii="Times New Roman" w:hAnsi="Times New Roman"/>
          <w:sz w:val="28"/>
          <w:szCs w:val="28"/>
        </w:rPr>
        <w:t xml:space="preserve"> </w:t>
      </w:r>
    </w:p>
    <w:p w:rsidR="00C53D60" w:rsidRPr="00A3165B" w:rsidRDefault="00C53D60" w:rsidP="00944795">
      <w:pPr>
        <w:tabs>
          <w:tab w:val="left" w:pos="4050"/>
        </w:tabs>
        <w:ind w:left="-851"/>
        <w:rPr>
          <w:rFonts w:ascii="Times New Roman" w:hAnsi="Times New Roman"/>
          <w:b/>
          <w:sz w:val="28"/>
          <w:szCs w:val="28"/>
        </w:rPr>
      </w:pPr>
      <w:r w:rsidRPr="00A3165B">
        <w:rPr>
          <w:rFonts w:ascii="Times New Roman" w:hAnsi="Times New Roman"/>
          <w:sz w:val="28"/>
          <w:szCs w:val="28"/>
        </w:rPr>
        <w:t xml:space="preserve">ответить на вопросы </w:t>
      </w:r>
      <w:r w:rsidRPr="00A3165B">
        <w:rPr>
          <w:rFonts w:ascii="Times New Roman" w:hAnsi="Times New Roman"/>
          <w:b/>
          <w:sz w:val="28"/>
          <w:szCs w:val="28"/>
        </w:rPr>
        <w:t>ПИСЬМЕННО в тетради для лекций</w:t>
      </w:r>
    </w:p>
    <w:p w:rsidR="00C53D60" w:rsidRPr="00944795" w:rsidRDefault="00C53D60" w:rsidP="008345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1.Дайте определение оксидам ,гидроксидам, кислотам , основаниям                        ( с  2-3примерами соединений данных классов).</w:t>
      </w:r>
    </w:p>
    <w:p w:rsidR="00C53D60" w:rsidRDefault="00C53D60" w:rsidP="0094479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2.Зарисовать схемы классификации каждого класса.</w:t>
      </w:r>
    </w:p>
    <w:p w:rsidR="00C53D60" w:rsidRPr="00A3165B" w:rsidRDefault="00C53D60" w:rsidP="00944795">
      <w:pPr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3165B">
        <w:rPr>
          <w:rFonts w:ascii="Times New Roman" w:hAnsi="Times New Roman"/>
          <w:b/>
          <w:sz w:val="28"/>
          <w:szCs w:val="28"/>
        </w:rPr>
        <w:t>Выполненное задание прислать на мой вацап</w:t>
      </w:r>
    </w:p>
    <w:p w:rsidR="00C53D60" w:rsidRPr="00A3165B" w:rsidRDefault="00C53D60" w:rsidP="00944795">
      <w:pPr>
        <w:tabs>
          <w:tab w:val="left" w:pos="4050"/>
        </w:tabs>
        <w:ind w:lef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выполнения задания: до  24</w:t>
      </w:r>
      <w:r w:rsidRPr="00A3165B">
        <w:rPr>
          <w:rFonts w:ascii="Times New Roman" w:hAnsi="Times New Roman"/>
          <w:b/>
          <w:sz w:val="28"/>
          <w:szCs w:val="28"/>
        </w:rPr>
        <w:t xml:space="preserve"> апреля 2020г.</w:t>
      </w:r>
    </w:p>
    <w:p w:rsidR="00C53D60" w:rsidRDefault="00C53D60" w:rsidP="00944795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</w:p>
    <w:sectPr w:rsidR="00C53D60" w:rsidSect="00211DB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31B"/>
    <w:rsid w:val="0000693A"/>
    <w:rsid w:val="000A639B"/>
    <w:rsid w:val="001163F1"/>
    <w:rsid w:val="00211DB0"/>
    <w:rsid w:val="002664ED"/>
    <w:rsid w:val="002E1BFB"/>
    <w:rsid w:val="00397CF7"/>
    <w:rsid w:val="00584F3C"/>
    <w:rsid w:val="006A0ADC"/>
    <w:rsid w:val="00807242"/>
    <w:rsid w:val="00831FD5"/>
    <w:rsid w:val="008345F1"/>
    <w:rsid w:val="008478FC"/>
    <w:rsid w:val="008B608A"/>
    <w:rsid w:val="00944795"/>
    <w:rsid w:val="00957F7C"/>
    <w:rsid w:val="00A3165B"/>
    <w:rsid w:val="00A511DC"/>
    <w:rsid w:val="00AF6C7E"/>
    <w:rsid w:val="00BD56C5"/>
    <w:rsid w:val="00C53D60"/>
    <w:rsid w:val="00C8673B"/>
    <w:rsid w:val="00C9015C"/>
    <w:rsid w:val="00CA7729"/>
    <w:rsid w:val="00CE41D4"/>
    <w:rsid w:val="00CF60D8"/>
    <w:rsid w:val="00D8731B"/>
    <w:rsid w:val="00E100A4"/>
    <w:rsid w:val="00F3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83</Words>
  <Characters>479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Transformers</dc:creator>
  <cp:keywords/>
  <dc:description/>
  <cp:lastModifiedBy>Meridian05.ru</cp:lastModifiedBy>
  <cp:revision>26</cp:revision>
  <dcterms:created xsi:type="dcterms:W3CDTF">2020-04-23T07:54:00Z</dcterms:created>
  <dcterms:modified xsi:type="dcterms:W3CDTF">2020-04-23T14:40:00Z</dcterms:modified>
</cp:coreProperties>
</file>