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FFB" w:rsidRPr="00402284" w:rsidRDefault="00BD2FFB" w:rsidP="00402284">
      <w:pPr>
        <w:pStyle w:val="NoSpacing"/>
        <w:rPr>
          <w:sz w:val="32"/>
          <w:szCs w:val="28"/>
        </w:rPr>
      </w:pPr>
      <w:r w:rsidRPr="00402284">
        <w:rPr>
          <w:sz w:val="32"/>
          <w:szCs w:val="28"/>
        </w:rPr>
        <w:t>Учебная дисциплина</w:t>
      </w:r>
      <w:r>
        <w:rPr>
          <w:sz w:val="32"/>
          <w:szCs w:val="28"/>
        </w:rPr>
        <w:t>:</w:t>
      </w:r>
    </w:p>
    <w:p w:rsidR="00BD2FFB" w:rsidRDefault="00BD2FFB" w:rsidP="00431598">
      <w:pPr>
        <w:pStyle w:val="NoSpacing"/>
        <w:rPr>
          <w:szCs w:val="28"/>
        </w:rPr>
      </w:pPr>
      <w:r w:rsidRPr="00762701">
        <w:rPr>
          <w:b/>
          <w:szCs w:val="28"/>
        </w:rPr>
        <w:t>Основы безопасности жизнедеятельности</w:t>
      </w:r>
      <w:r>
        <w:rPr>
          <w:b/>
          <w:szCs w:val="28"/>
        </w:rPr>
        <w:t xml:space="preserve"> (ОБЖ)</w:t>
      </w:r>
      <w:r w:rsidRPr="00762701">
        <w:rPr>
          <w:szCs w:val="28"/>
        </w:rPr>
        <w:t xml:space="preserve"> учебник для студ. уч</w:t>
      </w:r>
      <w:r w:rsidRPr="00762701">
        <w:rPr>
          <w:szCs w:val="28"/>
        </w:rPr>
        <w:softHyphen/>
        <w:t>реждений сред. проф. образования / Н. В. Косолапова, Н. А. Про</w:t>
      </w:r>
      <w:r w:rsidRPr="00762701">
        <w:rPr>
          <w:szCs w:val="28"/>
        </w:rPr>
        <w:softHyphen/>
        <w:t>копенко. — 2-е изд., стер</w:t>
      </w:r>
      <w:r>
        <w:rPr>
          <w:szCs w:val="28"/>
        </w:rPr>
        <w:t xml:space="preserve"> </w:t>
      </w:r>
      <w:r w:rsidRPr="00762701">
        <w:rPr>
          <w:szCs w:val="28"/>
        </w:rPr>
        <w:t>. — М.: Издательский центр «Академия</w:t>
      </w:r>
      <w:r>
        <w:rPr>
          <w:szCs w:val="28"/>
        </w:rPr>
        <w:t xml:space="preserve"> </w:t>
      </w:r>
      <w:r w:rsidRPr="00762701">
        <w:rPr>
          <w:szCs w:val="28"/>
        </w:rPr>
        <w:t>», 2017. — 368 с.</w:t>
      </w:r>
    </w:p>
    <w:tbl>
      <w:tblPr>
        <w:tblpPr w:leftFromText="180" w:rightFromText="180" w:vertAnchor="page" w:horzAnchor="margin" w:tblpY="1561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0"/>
        <w:gridCol w:w="2130"/>
        <w:gridCol w:w="2367"/>
        <w:gridCol w:w="2380"/>
        <w:gridCol w:w="2380"/>
        <w:gridCol w:w="2380"/>
        <w:gridCol w:w="2515"/>
      </w:tblGrid>
      <w:tr w:rsidR="00BD2FFB" w:rsidRPr="00A93726" w:rsidTr="00A93726">
        <w:tc>
          <w:tcPr>
            <w:tcW w:w="840" w:type="dxa"/>
            <w:vMerge w:val="restart"/>
            <w:vAlign w:val="center"/>
          </w:tcPr>
          <w:p w:rsidR="00BD2FFB" w:rsidRPr="00A93726" w:rsidRDefault="00BD2FFB" w:rsidP="00A93726">
            <w:pPr>
              <w:spacing w:after="0" w:line="240" w:lineRule="auto"/>
              <w:jc w:val="center"/>
            </w:pPr>
            <w:r w:rsidRPr="00A93726">
              <w:rPr>
                <w:b/>
              </w:rPr>
              <w:t>Курс</w:t>
            </w:r>
          </w:p>
        </w:tc>
        <w:tc>
          <w:tcPr>
            <w:tcW w:w="1984" w:type="dxa"/>
            <w:vMerge w:val="restart"/>
            <w:vAlign w:val="center"/>
          </w:tcPr>
          <w:p w:rsidR="00BD2FFB" w:rsidRPr="00A93726" w:rsidRDefault="00BD2FFB" w:rsidP="00A93726">
            <w:pPr>
              <w:spacing w:after="0" w:line="240" w:lineRule="auto"/>
              <w:jc w:val="center"/>
            </w:pPr>
            <w:r w:rsidRPr="00A93726">
              <w:rPr>
                <w:b/>
              </w:rPr>
              <w:t>Группа</w:t>
            </w:r>
          </w:p>
        </w:tc>
        <w:tc>
          <w:tcPr>
            <w:tcW w:w="2387" w:type="dxa"/>
            <w:vAlign w:val="center"/>
          </w:tcPr>
          <w:p w:rsidR="00BD2FFB" w:rsidRPr="00A93726" w:rsidRDefault="00BD2FFB" w:rsidP="00A93726">
            <w:pPr>
              <w:spacing w:after="0" w:line="240" w:lineRule="auto"/>
              <w:jc w:val="center"/>
              <w:rPr>
                <w:b/>
              </w:rPr>
            </w:pPr>
            <w:r w:rsidRPr="00A93726">
              <w:rPr>
                <w:b/>
              </w:rPr>
              <w:t>Понедельник</w:t>
            </w:r>
          </w:p>
          <w:p w:rsidR="00BD2FFB" w:rsidRPr="00A93726" w:rsidRDefault="00BD2FFB" w:rsidP="00A93726">
            <w:pPr>
              <w:spacing w:after="0" w:line="240" w:lineRule="auto"/>
              <w:jc w:val="center"/>
              <w:rPr>
                <w:b/>
              </w:rPr>
            </w:pPr>
            <w:r w:rsidRPr="00A93726">
              <w:rPr>
                <w:b/>
              </w:rPr>
              <w:t>06.04.2020г.</w:t>
            </w:r>
          </w:p>
        </w:tc>
        <w:tc>
          <w:tcPr>
            <w:tcW w:w="2410" w:type="dxa"/>
            <w:vAlign w:val="center"/>
          </w:tcPr>
          <w:p w:rsidR="00BD2FFB" w:rsidRPr="00A93726" w:rsidRDefault="00BD2FFB" w:rsidP="00A93726">
            <w:pPr>
              <w:spacing w:after="0" w:line="240" w:lineRule="auto"/>
              <w:jc w:val="center"/>
              <w:rPr>
                <w:b/>
              </w:rPr>
            </w:pPr>
            <w:r w:rsidRPr="00A93726">
              <w:rPr>
                <w:b/>
              </w:rPr>
              <w:t>Вторник</w:t>
            </w:r>
          </w:p>
          <w:p w:rsidR="00BD2FFB" w:rsidRPr="00A93726" w:rsidRDefault="00BD2FFB" w:rsidP="00A93726">
            <w:pPr>
              <w:spacing w:after="0" w:line="240" w:lineRule="auto"/>
              <w:jc w:val="center"/>
              <w:rPr>
                <w:b/>
              </w:rPr>
            </w:pPr>
            <w:r w:rsidRPr="00A93726">
              <w:rPr>
                <w:b/>
              </w:rPr>
              <w:t>07.04.2020г.</w:t>
            </w:r>
          </w:p>
        </w:tc>
        <w:tc>
          <w:tcPr>
            <w:tcW w:w="2410" w:type="dxa"/>
            <w:vAlign w:val="center"/>
          </w:tcPr>
          <w:p w:rsidR="00BD2FFB" w:rsidRPr="00A93726" w:rsidRDefault="00BD2FFB" w:rsidP="00A93726">
            <w:pPr>
              <w:spacing w:after="0" w:line="240" w:lineRule="auto"/>
              <w:jc w:val="center"/>
              <w:rPr>
                <w:b/>
              </w:rPr>
            </w:pPr>
            <w:r w:rsidRPr="00A93726">
              <w:rPr>
                <w:b/>
              </w:rPr>
              <w:t>Среда</w:t>
            </w:r>
          </w:p>
          <w:p w:rsidR="00BD2FFB" w:rsidRPr="00A93726" w:rsidRDefault="00BD2FFB" w:rsidP="00A93726">
            <w:pPr>
              <w:spacing w:after="0" w:line="240" w:lineRule="auto"/>
              <w:jc w:val="center"/>
              <w:rPr>
                <w:b/>
              </w:rPr>
            </w:pPr>
            <w:r w:rsidRPr="00A93726">
              <w:rPr>
                <w:b/>
              </w:rPr>
              <w:t>08.04.2020г.</w:t>
            </w:r>
          </w:p>
        </w:tc>
        <w:tc>
          <w:tcPr>
            <w:tcW w:w="2410" w:type="dxa"/>
            <w:vAlign w:val="center"/>
          </w:tcPr>
          <w:p w:rsidR="00BD2FFB" w:rsidRPr="00A93726" w:rsidRDefault="00BD2FFB" w:rsidP="00A93726">
            <w:pPr>
              <w:spacing w:after="0" w:line="240" w:lineRule="auto"/>
              <w:jc w:val="center"/>
              <w:rPr>
                <w:b/>
              </w:rPr>
            </w:pPr>
            <w:r w:rsidRPr="00A93726">
              <w:rPr>
                <w:b/>
              </w:rPr>
              <w:t>Четверг</w:t>
            </w:r>
          </w:p>
          <w:p w:rsidR="00BD2FFB" w:rsidRPr="00A93726" w:rsidRDefault="00BD2FFB" w:rsidP="00A93726">
            <w:pPr>
              <w:spacing w:after="0" w:line="240" w:lineRule="auto"/>
              <w:jc w:val="center"/>
              <w:rPr>
                <w:b/>
              </w:rPr>
            </w:pPr>
            <w:r w:rsidRPr="00A93726">
              <w:rPr>
                <w:b/>
              </w:rPr>
              <w:t>09.04.2020г.</w:t>
            </w:r>
          </w:p>
        </w:tc>
        <w:tc>
          <w:tcPr>
            <w:tcW w:w="2551" w:type="dxa"/>
            <w:vAlign w:val="center"/>
          </w:tcPr>
          <w:p w:rsidR="00BD2FFB" w:rsidRPr="00A93726" w:rsidRDefault="00BD2FFB" w:rsidP="00A93726">
            <w:pPr>
              <w:spacing w:after="0" w:line="240" w:lineRule="auto"/>
              <w:jc w:val="center"/>
              <w:rPr>
                <w:b/>
              </w:rPr>
            </w:pPr>
            <w:r w:rsidRPr="00A93726">
              <w:rPr>
                <w:b/>
              </w:rPr>
              <w:t>Пятница</w:t>
            </w:r>
          </w:p>
          <w:p w:rsidR="00BD2FFB" w:rsidRPr="00A93726" w:rsidRDefault="00BD2FFB" w:rsidP="00A93726">
            <w:pPr>
              <w:spacing w:after="0" w:line="240" w:lineRule="auto"/>
              <w:jc w:val="center"/>
              <w:rPr>
                <w:b/>
              </w:rPr>
            </w:pPr>
            <w:r w:rsidRPr="00A93726">
              <w:rPr>
                <w:b/>
              </w:rPr>
              <w:t>10.04.2020г.</w:t>
            </w:r>
          </w:p>
        </w:tc>
      </w:tr>
      <w:tr w:rsidR="00BD2FFB" w:rsidRPr="00A93726" w:rsidTr="00A93726">
        <w:tc>
          <w:tcPr>
            <w:tcW w:w="840" w:type="dxa"/>
            <w:vMerge/>
          </w:tcPr>
          <w:p w:rsidR="00BD2FFB" w:rsidRPr="00A93726" w:rsidRDefault="00BD2FFB" w:rsidP="00A9372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84" w:type="dxa"/>
            <w:vMerge/>
          </w:tcPr>
          <w:p w:rsidR="00BD2FFB" w:rsidRPr="00A93726" w:rsidRDefault="00BD2FFB" w:rsidP="00A9372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87" w:type="dxa"/>
          </w:tcPr>
          <w:p w:rsidR="00BD2FFB" w:rsidRPr="00A93726" w:rsidRDefault="00BD2FFB" w:rsidP="00A93726">
            <w:pPr>
              <w:spacing w:after="0" w:line="240" w:lineRule="auto"/>
              <w:jc w:val="center"/>
            </w:pPr>
          </w:p>
        </w:tc>
        <w:tc>
          <w:tcPr>
            <w:tcW w:w="2410" w:type="dxa"/>
          </w:tcPr>
          <w:p w:rsidR="00BD2FFB" w:rsidRPr="00A93726" w:rsidRDefault="00BD2FFB" w:rsidP="00A93726">
            <w:pPr>
              <w:spacing w:after="0" w:line="240" w:lineRule="auto"/>
              <w:jc w:val="center"/>
            </w:pPr>
          </w:p>
        </w:tc>
        <w:tc>
          <w:tcPr>
            <w:tcW w:w="2410" w:type="dxa"/>
          </w:tcPr>
          <w:p w:rsidR="00BD2FFB" w:rsidRPr="00A93726" w:rsidRDefault="00BD2FFB" w:rsidP="00A93726">
            <w:pPr>
              <w:spacing w:after="0" w:line="240" w:lineRule="auto"/>
              <w:jc w:val="center"/>
            </w:pPr>
          </w:p>
        </w:tc>
        <w:tc>
          <w:tcPr>
            <w:tcW w:w="2410" w:type="dxa"/>
          </w:tcPr>
          <w:p w:rsidR="00BD2FFB" w:rsidRPr="00A93726" w:rsidRDefault="00BD2FFB" w:rsidP="00A93726">
            <w:pPr>
              <w:spacing w:after="0" w:line="240" w:lineRule="auto"/>
              <w:jc w:val="center"/>
            </w:pPr>
          </w:p>
        </w:tc>
        <w:tc>
          <w:tcPr>
            <w:tcW w:w="2551" w:type="dxa"/>
          </w:tcPr>
          <w:p w:rsidR="00BD2FFB" w:rsidRPr="00A93726" w:rsidRDefault="00BD2FFB" w:rsidP="00A93726">
            <w:pPr>
              <w:spacing w:after="0" w:line="240" w:lineRule="auto"/>
              <w:jc w:val="center"/>
            </w:pPr>
          </w:p>
        </w:tc>
      </w:tr>
      <w:tr w:rsidR="00BD2FFB" w:rsidRPr="00A93726" w:rsidTr="00A93726">
        <w:tc>
          <w:tcPr>
            <w:tcW w:w="840" w:type="dxa"/>
          </w:tcPr>
          <w:p w:rsidR="00BD2FFB" w:rsidRPr="00A93726" w:rsidRDefault="00BD2FFB" w:rsidP="00A93726">
            <w:pPr>
              <w:spacing w:after="0" w:line="240" w:lineRule="auto"/>
              <w:jc w:val="center"/>
            </w:pPr>
            <w:r w:rsidRPr="00A93726">
              <w:t>1</w:t>
            </w:r>
          </w:p>
        </w:tc>
        <w:tc>
          <w:tcPr>
            <w:tcW w:w="1984" w:type="dxa"/>
          </w:tcPr>
          <w:p w:rsidR="00BD2FFB" w:rsidRPr="00A93726" w:rsidRDefault="00BD2FFB" w:rsidP="00A93726">
            <w:pPr>
              <w:spacing w:after="0" w:line="240" w:lineRule="auto"/>
            </w:pPr>
            <w:r w:rsidRPr="00A93726">
              <w:t>2 - НАПО</w:t>
            </w:r>
          </w:p>
        </w:tc>
        <w:tc>
          <w:tcPr>
            <w:tcW w:w="2387" w:type="dxa"/>
          </w:tcPr>
          <w:p w:rsidR="00BD2FFB" w:rsidRPr="00A93726" w:rsidRDefault="00BD2FFB" w:rsidP="00A93726">
            <w:pPr>
              <w:spacing w:after="0" w:line="240" w:lineRule="auto"/>
            </w:pPr>
          </w:p>
        </w:tc>
        <w:tc>
          <w:tcPr>
            <w:tcW w:w="2410" w:type="dxa"/>
          </w:tcPr>
          <w:p w:rsidR="00BD2FFB" w:rsidRPr="00A93726" w:rsidRDefault="00BD2FFB" w:rsidP="00A93726">
            <w:pPr>
              <w:spacing w:after="0" w:line="240" w:lineRule="auto"/>
            </w:pPr>
          </w:p>
        </w:tc>
        <w:tc>
          <w:tcPr>
            <w:tcW w:w="2410" w:type="dxa"/>
          </w:tcPr>
          <w:p w:rsidR="00BD2FFB" w:rsidRPr="00A93726" w:rsidRDefault="00BD2FFB" w:rsidP="00A93726">
            <w:pPr>
              <w:spacing w:after="0" w:line="240" w:lineRule="auto"/>
            </w:pPr>
            <w:r w:rsidRPr="00A93726">
              <w:t>Глава 4.1/стр.146</w:t>
            </w:r>
          </w:p>
        </w:tc>
        <w:tc>
          <w:tcPr>
            <w:tcW w:w="2410" w:type="dxa"/>
          </w:tcPr>
          <w:p w:rsidR="00BD2FFB" w:rsidRPr="00A93726" w:rsidRDefault="00BD2FFB" w:rsidP="00A93726">
            <w:pPr>
              <w:spacing w:after="0" w:line="240" w:lineRule="auto"/>
            </w:pPr>
            <w:r w:rsidRPr="00A93726">
              <w:t>Глава 4.1/стр.146</w:t>
            </w:r>
          </w:p>
        </w:tc>
        <w:tc>
          <w:tcPr>
            <w:tcW w:w="2551" w:type="dxa"/>
          </w:tcPr>
          <w:p w:rsidR="00BD2FFB" w:rsidRPr="00A93726" w:rsidRDefault="00BD2FFB" w:rsidP="00A93726">
            <w:pPr>
              <w:spacing w:after="0" w:line="240" w:lineRule="auto"/>
            </w:pPr>
          </w:p>
        </w:tc>
      </w:tr>
      <w:tr w:rsidR="00BD2FFB" w:rsidRPr="00A93726" w:rsidTr="00A93726">
        <w:tc>
          <w:tcPr>
            <w:tcW w:w="840" w:type="dxa"/>
          </w:tcPr>
          <w:p w:rsidR="00BD2FFB" w:rsidRPr="00A93726" w:rsidRDefault="00BD2FFB" w:rsidP="00A93726">
            <w:pPr>
              <w:spacing w:after="0" w:line="240" w:lineRule="auto"/>
              <w:jc w:val="center"/>
            </w:pPr>
            <w:r w:rsidRPr="00A93726">
              <w:t>2</w:t>
            </w:r>
          </w:p>
        </w:tc>
        <w:tc>
          <w:tcPr>
            <w:tcW w:w="1984" w:type="dxa"/>
          </w:tcPr>
          <w:p w:rsidR="00BD2FFB" w:rsidRPr="00A93726" w:rsidRDefault="00BD2FFB" w:rsidP="00A93726">
            <w:pPr>
              <w:spacing w:after="0" w:line="240" w:lineRule="auto"/>
            </w:pPr>
            <w:r w:rsidRPr="00A93726">
              <w:t>3 –</w:t>
            </w:r>
            <w:r>
              <w:t xml:space="preserve"> Повар,кондитер</w:t>
            </w:r>
          </w:p>
        </w:tc>
        <w:tc>
          <w:tcPr>
            <w:tcW w:w="2387" w:type="dxa"/>
          </w:tcPr>
          <w:p w:rsidR="00BD2FFB" w:rsidRPr="00A93726" w:rsidRDefault="00BD2FFB" w:rsidP="00A93726">
            <w:pPr>
              <w:spacing w:after="0" w:line="240" w:lineRule="auto"/>
            </w:pPr>
            <w:r w:rsidRPr="00A93726">
              <w:t>Глава 4.1/стр.146</w:t>
            </w:r>
          </w:p>
        </w:tc>
        <w:tc>
          <w:tcPr>
            <w:tcW w:w="2410" w:type="dxa"/>
          </w:tcPr>
          <w:p w:rsidR="00BD2FFB" w:rsidRPr="00A93726" w:rsidRDefault="00BD2FFB" w:rsidP="00A93726">
            <w:pPr>
              <w:spacing w:after="0" w:line="240" w:lineRule="auto"/>
            </w:pPr>
          </w:p>
        </w:tc>
        <w:tc>
          <w:tcPr>
            <w:tcW w:w="2410" w:type="dxa"/>
          </w:tcPr>
          <w:p w:rsidR="00BD2FFB" w:rsidRPr="00A93726" w:rsidRDefault="00BD2FFB" w:rsidP="00A93726">
            <w:pPr>
              <w:spacing w:after="0" w:line="240" w:lineRule="auto"/>
            </w:pPr>
          </w:p>
        </w:tc>
        <w:tc>
          <w:tcPr>
            <w:tcW w:w="2410" w:type="dxa"/>
          </w:tcPr>
          <w:p w:rsidR="00BD2FFB" w:rsidRPr="00A93726" w:rsidRDefault="00BD2FFB" w:rsidP="00A93726">
            <w:pPr>
              <w:spacing w:after="0" w:line="240" w:lineRule="auto"/>
            </w:pPr>
            <w:r w:rsidRPr="00A93726">
              <w:t>Глава 4.1/стр.146</w:t>
            </w:r>
          </w:p>
        </w:tc>
        <w:tc>
          <w:tcPr>
            <w:tcW w:w="2551" w:type="dxa"/>
          </w:tcPr>
          <w:p w:rsidR="00BD2FFB" w:rsidRPr="00A93726" w:rsidRDefault="00BD2FFB" w:rsidP="00A93726">
            <w:pPr>
              <w:spacing w:after="0" w:line="240" w:lineRule="auto"/>
            </w:pPr>
            <w:r w:rsidRPr="00A93726">
              <w:t>Глава 4.2/стр.153</w:t>
            </w:r>
          </w:p>
        </w:tc>
      </w:tr>
      <w:tr w:rsidR="00BD2FFB" w:rsidRPr="00A93726" w:rsidTr="00A93726">
        <w:tc>
          <w:tcPr>
            <w:tcW w:w="840" w:type="dxa"/>
          </w:tcPr>
          <w:p w:rsidR="00BD2FFB" w:rsidRPr="00A93726" w:rsidRDefault="00BD2FFB" w:rsidP="00A93726">
            <w:pPr>
              <w:spacing w:after="0" w:line="240" w:lineRule="auto"/>
              <w:jc w:val="center"/>
            </w:pPr>
            <w:r w:rsidRPr="00A93726">
              <w:t>2</w:t>
            </w:r>
          </w:p>
        </w:tc>
        <w:tc>
          <w:tcPr>
            <w:tcW w:w="1984" w:type="dxa"/>
          </w:tcPr>
          <w:p w:rsidR="00BD2FFB" w:rsidRPr="00A93726" w:rsidRDefault="00BD2FFB" w:rsidP="00A93726">
            <w:pPr>
              <w:spacing w:after="0" w:line="240" w:lineRule="auto"/>
            </w:pPr>
            <w:r w:rsidRPr="00A93726">
              <w:t>21 – Туризм</w:t>
            </w:r>
          </w:p>
        </w:tc>
        <w:tc>
          <w:tcPr>
            <w:tcW w:w="2387" w:type="dxa"/>
          </w:tcPr>
          <w:p w:rsidR="00BD2FFB" w:rsidRPr="00A93726" w:rsidRDefault="00BD2FFB" w:rsidP="00A93726">
            <w:pPr>
              <w:spacing w:after="0" w:line="240" w:lineRule="auto"/>
            </w:pPr>
          </w:p>
        </w:tc>
        <w:tc>
          <w:tcPr>
            <w:tcW w:w="2410" w:type="dxa"/>
          </w:tcPr>
          <w:p w:rsidR="00BD2FFB" w:rsidRPr="00A93726" w:rsidRDefault="00BD2FFB" w:rsidP="00A93726">
            <w:pPr>
              <w:spacing w:after="0" w:line="240" w:lineRule="auto"/>
            </w:pPr>
          </w:p>
        </w:tc>
        <w:tc>
          <w:tcPr>
            <w:tcW w:w="2410" w:type="dxa"/>
          </w:tcPr>
          <w:p w:rsidR="00BD2FFB" w:rsidRPr="00A93726" w:rsidRDefault="00BD2FFB" w:rsidP="00A93726">
            <w:pPr>
              <w:spacing w:after="0" w:line="240" w:lineRule="auto"/>
            </w:pPr>
          </w:p>
        </w:tc>
        <w:tc>
          <w:tcPr>
            <w:tcW w:w="2410" w:type="dxa"/>
          </w:tcPr>
          <w:p w:rsidR="00BD2FFB" w:rsidRPr="00A93726" w:rsidRDefault="00BD2FFB" w:rsidP="00A93726">
            <w:pPr>
              <w:spacing w:after="0" w:line="240" w:lineRule="auto"/>
            </w:pPr>
          </w:p>
        </w:tc>
        <w:tc>
          <w:tcPr>
            <w:tcW w:w="2551" w:type="dxa"/>
          </w:tcPr>
          <w:p w:rsidR="00BD2FFB" w:rsidRPr="00A93726" w:rsidRDefault="00BD2FFB" w:rsidP="00A93726">
            <w:pPr>
              <w:spacing w:after="0" w:line="240" w:lineRule="auto"/>
            </w:pPr>
          </w:p>
        </w:tc>
      </w:tr>
      <w:tr w:rsidR="00BD2FFB" w:rsidRPr="00A93726" w:rsidTr="00A93726">
        <w:tc>
          <w:tcPr>
            <w:tcW w:w="840" w:type="dxa"/>
          </w:tcPr>
          <w:p w:rsidR="00BD2FFB" w:rsidRPr="00A93726" w:rsidRDefault="00BD2FFB" w:rsidP="00A93726">
            <w:pPr>
              <w:spacing w:after="0" w:line="240" w:lineRule="auto"/>
              <w:jc w:val="center"/>
            </w:pPr>
            <w:r w:rsidRPr="00A93726">
              <w:t>1</w:t>
            </w:r>
          </w:p>
        </w:tc>
        <w:tc>
          <w:tcPr>
            <w:tcW w:w="1984" w:type="dxa"/>
          </w:tcPr>
          <w:p w:rsidR="00BD2FFB" w:rsidRPr="00A93726" w:rsidRDefault="00BD2FFB" w:rsidP="00A93726">
            <w:pPr>
              <w:spacing w:after="0" w:line="240" w:lineRule="auto"/>
            </w:pPr>
            <w:r w:rsidRPr="00A93726">
              <w:t>7 – Портн</w:t>
            </w:r>
          </w:p>
        </w:tc>
        <w:tc>
          <w:tcPr>
            <w:tcW w:w="2387" w:type="dxa"/>
          </w:tcPr>
          <w:p w:rsidR="00BD2FFB" w:rsidRPr="00A93726" w:rsidRDefault="00BD2FFB" w:rsidP="00A93726">
            <w:pPr>
              <w:spacing w:after="0" w:line="240" w:lineRule="auto"/>
            </w:pPr>
            <w:r w:rsidRPr="00A93726">
              <w:t>Глава 4.1/стр.146</w:t>
            </w:r>
          </w:p>
        </w:tc>
        <w:tc>
          <w:tcPr>
            <w:tcW w:w="2410" w:type="dxa"/>
          </w:tcPr>
          <w:p w:rsidR="00BD2FFB" w:rsidRPr="00A93726" w:rsidRDefault="00BD2FFB" w:rsidP="00A93726">
            <w:pPr>
              <w:spacing w:after="0" w:line="240" w:lineRule="auto"/>
            </w:pPr>
          </w:p>
        </w:tc>
        <w:tc>
          <w:tcPr>
            <w:tcW w:w="2410" w:type="dxa"/>
          </w:tcPr>
          <w:p w:rsidR="00BD2FFB" w:rsidRPr="00A93726" w:rsidRDefault="00BD2FFB" w:rsidP="00A93726">
            <w:pPr>
              <w:spacing w:after="0" w:line="240" w:lineRule="auto"/>
            </w:pPr>
            <w:r w:rsidRPr="00A93726">
              <w:t>Глава 4.1/стр.146</w:t>
            </w:r>
          </w:p>
        </w:tc>
        <w:tc>
          <w:tcPr>
            <w:tcW w:w="2410" w:type="dxa"/>
          </w:tcPr>
          <w:p w:rsidR="00BD2FFB" w:rsidRPr="00A93726" w:rsidRDefault="00BD2FFB" w:rsidP="00A93726">
            <w:pPr>
              <w:spacing w:after="0" w:line="240" w:lineRule="auto"/>
            </w:pPr>
          </w:p>
        </w:tc>
        <w:tc>
          <w:tcPr>
            <w:tcW w:w="2551" w:type="dxa"/>
          </w:tcPr>
          <w:p w:rsidR="00BD2FFB" w:rsidRPr="00A93726" w:rsidRDefault="00BD2FFB" w:rsidP="00A93726">
            <w:pPr>
              <w:spacing w:after="0" w:line="240" w:lineRule="auto"/>
            </w:pPr>
            <w:r w:rsidRPr="00A93726">
              <w:t>Глава 4.2/стр.153</w:t>
            </w:r>
          </w:p>
        </w:tc>
      </w:tr>
      <w:tr w:rsidR="00BD2FFB" w:rsidRPr="00A93726" w:rsidTr="00A93726">
        <w:tc>
          <w:tcPr>
            <w:tcW w:w="840" w:type="dxa"/>
          </w:tcPr>
          <w:p w:rsidR="00BD2FFB" w:rsidRPr="00A93726" w:rsidRDefault="00BD2FFB" w:rsidP="00A93726">
            <w:pPr>
              <w:spacing w:after="0" w:line="240" w:lineRule="auto"/>
              <w:jc w:val="center"/>
            </w:pPr>
            <w:r w:rsidRPr="00A93726">
              <w:t>1</w:t>
            </w:r>
          </w:p>
        </w:tc>
        <w:tc>
          <w:tcPr>
            <w:tcW w:w="1984" w:type="dxa"/>
          </w:tcPr>
          <w:p w:rsidR="00BD2FFB" w:rsidRPr="00A93726" w:rsidRDefault="00BD2FFB" w:rsidP="00A93726">
            <w:pPr>
              <w:spacing w:after="0" w:line="240" w:lineRule="auto"/>
            </w:pPr>
            <w:r w:rsidRPr="00A93726">
              <w:t>15 – Парикм</w:t>
            </w:r>
          </w:p>
        </w:tc>
        <w:tc>
          <w:tcPr>
            <w:tcW w:w="2387" w:type="dxa"/>
          </w:tcPr>
          <w:p w:rsidR="00BD2FFB" w:rsidRPr="00A93726" w:rsidRDefault="00BD2FFB" w:rsidP="00A93726">
            <w:pPr>
              <w:spacing w:after="0" w:line="240" w:lineRule="auto"/>
            </w:pPr>
            <w:r w:rsidRPr="00A93726">
              <w:t>Глава 4.1/стр.146</w:t>
            </w:r>
          </w:p>
        </w:tc>
        <w:tc>
          <w:tcPr>
            <w:tcW w:w="2410" w:type="dxa"/>
          </w:tcPr>
          <w:p w:rsidR="00BD2FFB" w:rsidRPr="00A93726" w:rsidRDefault="00BD2FFB" w:rsidP="00A93726">
            <w:pPr>
              <w:spacing w:after="0" w:line="240" w:lineRule="auto"/>
            </w:pPr>
          </w:p>
        </w:tc>
        <w:tc>
          <w:tcPr>
            <w:tcW w:w="2410" w:type="dxa"/>
          </w:tcPr>
          <w:p w:rsidR="00BD2FFB" w:rsidRPr="00A93726" w:rsidRDefault="00BD2FFB" w:rsidP="00A93726">
            <w:pPr>
              <w:spacing w:after="0" w:line="240" w:lineRule="auto"/>
            </w:pPr>
          </w:p>
        </w:tc>
        <w:tc>
          <w:tcPr>
            <w:tcW w:w="2410" w:type="dxa"/>
          </w:tcPr>
          <w:p w:rsidR="00BD2FFB" w:rsidRPr="00A93726" w:rsidRDefault="00BD2FFB" w:rsidP="00A93726">
            <w:pPr>
              <w:spacing w:after="0" w:line="240" w:lineRule="auto"/>
            </w:pPr>
            <w:r w:rsidRPr="00A93726">
              <w:t>Глава 4.1/стр.146</w:t>
            </w:r>
          </w:p>
        </w:tc>
        <w:tc>
          <w:tcPr>
            <w:tcW w:w="2551" w:type="dxa"/>
          </w:tcPr>
          <w:p w:rsidR="00BD2FFB" w:rsidRPr="00A93726" w:rsidRDefault="00BD2FFB" w:rsidP="00A93726">
            <w:pPr>
              <w:spacing w:after="0" w:line="240" w:lineRule="auto"/>
            </w:pPr>
            <w:r w:rsidRPr="00A93726">
              <w:t>Глава 4.2/стр.153</w:t>
            </w:r>
          </w:p>
        </w:tc>
      </w:tr>
      <w:tr w:rsidR="00BD2FFB" w:rsidRPr="00A93726" w:rsidTr="00A93726">
        <w:tc>
          <w:tcPr>
            <w:tcW w:w="840" w:type="dxa"/>
          </w:tcPr>
          <w:p w:rsidR="00BD2FFB" w:rsidRPr="00A93726" w:rsidRDefault="00BD2FFB" w:rsidP="00A93726">
            <w:pPr>
              <w:spacing w:after="0" w:line="240" w:lineRule="auto"/>
              <w:jc w:val="center"/>
            </w:pPr>
            <w:r w:rsidRPr="00A93726">
              <w:t>1</w:t>
            </w:r>
          </w:p>
        </w:tc>
        <w:tc>
          <w:tcPr>
            <w:tcW w:w="1984" w:type="dxa"/>
          </w:tcPr>
          <w:p w:rsidR="00BD2FFB" w:rsidRPr="00A93726" w:rsidRDefault="00BD2FFB" w:rsidP="00A93726">
            <w:pPr>
              <w:spacing w:after="0" w:line="240" w:lineRule="auto"/>
            </w:pPr>
            <w:r w:rsidRPr="00A93726">
              <w:t>22 – Туризм</w:t>
            </w:r>
          </w:p>
        </w:tc>
        <w:tc>
          <w:tcPr>
            <w:tcW w:w="2387" w:type="dxa"/>
          </w:tcPr>
          <w:p w:rsidR="00BD2FFB" w:rsidRPr="00A93726" w:rsidRDefault="00BD2FFB" w:rsidP="00A93726">
            <w:pPr>
              <w:spacing w:after="0" w:line="240" w:lineRule="auto"/>
            </w:pPr>
          </w:p>
        </w:tc>
        <w:tc>
          <w:tcPr>
            <w:tcW w:w="2410" w:type="dxa"/>
          </w:tcPr>
          <w:p w:rsidR="00BD2FFB" w:rsidRPr="00A93726" w:rsidRDefault="00BD2FFB" w:rsidP="00A93726">
            <w:pPr>
              <w:spacing w:after="0" w:line="240" w:lineRule="auto"/>
            </w:pPr>
          </w:p>
        </w:tc>
        <w:tc>
          <w:tcPr>
            <w:tcW w:w="2410" w:type="dxa"/>
          </w:tcPr>
          <w:p w:rsidR="00BD2FFB" w:rsidRPr="00A93726" w:rsidRDefault="00BD2FFB" w:rsidP="00A93726">
            <w:pPr>
              <w:spacing w:after="0" w:line="240" w:lineRule="auto"/>
            </w:pPr>
          </w:p>
        </w:tc>
        <w:tc>
          <w:tcPr>
            <w:tcW w:w="2410" w:type="dxa"/>
          </w:tcPr>
          <w:p w:rsidR="00BD2FFB" w:rsidRPr="00A93726" w:rsidRDefault="00BD2FFB" w:rsidP="00A93726">
            <w:pPr>
              <w:spacing w:after="0" w:line="240" w:lineRule="auto"/>
            </w:pPr>
          </w:p>
        </w:tc>
        <w:tc>
          <w:tcPr>
            <w:tcW w:w="2551" w:type="dxa"/>
          </w:tcPr>
          <w:p w:rsidR="00BD2FFB" w:rsidRPr="00A93726" w:rsidRDefault="00BD2FFB" w:rsidP="00A93726">
            <w:pPr>
              <w:spacing w:after="0" w:line="240" w:lineRule="auto"/>
            </w:pPr>
            <w:r w:rsidRPr="00A93726">
              <w:t>Глава 4.1/стр.146</w:t>
            </w:r>
          </w:p>
        </w:tc>
      </w:tr>
      <w:tr w:rsidR="00BD2FFB" w:rsidRPr="00A93726" w:rsidTr="00A93726">
        <w:tc>
          <w:tcPr>
            <w:tcW w:w="840" w:type="dxa"/>
          </w:tcPr>
          <w:p w:rsidR="00BD2FFB" w:rsidRPr="00A93726" w:rsidRDefault="00BD2FFB" w:rsidP="00A93726">
            <w:pPr>
              <w:spacing w:after="0" w:line="240" w:lineRule="auto"/>
              <w:jc w:val="center"/>
            </w:pPr>
            <w:r w:rsidRPr="00A93726">
              <w:t>1</w:t>
            </w:r>
          </w:p>
        </w:tc>
        <w:tc>
          <w:tcPr>
            <w:tcW w:w="1984" w:type="dxa"/>
          </w:tcPr>
          <w:p w:rsidR="00BD2FFB" w:rsidRPr="00A93726" w:rsidRDefault="00BD2FFB" w:rsidP="00A93726">
            <w:pPr>
              <w:spacing w:after="0" w:line="240" w:lineRule="auto"/>
            </w:pPr>
            <w:r w:rsidRPr="00A93726">
              <w:t>23 – Гост/дело</w:t>
            </w:r>
          </w:p>
        </w:tc>
        <w:tc>
          <w:tcPr>
            <w:tcW w:w="2387" w:type="dxa"/>
          </w:tcPr>
          <w:p w:rsidR="00BD2FFB" w:rsidRPr="00A93726" w:rsidRDefault="00BD2FFB" w:rsidP="00A93726">
            <w:pPr>
              <w:spacing w:after="0" w:line="240" w:lineRule="auto"/>
            </w:pPr>
            <w:r w:rsidRPr="00A93726">
              <w:t>Глава 4.1/стр.146</w:t>
            </w:r>
          </w:p>
        </w:tc>
        <w:tc>
          <w:tcPr>
            <w:tcW w:w="2410" w:type="dxa"/>
          </w:tcPr>
          <w:p w:rsidR="00BD2FFB" w:rsidRPr="00A93726" w:rsidRDefault="00BD2FFB" w:rsidP="00A93726">
            <w:pPr>
              <w:spacing w:after="0" w:line="240" w:lineRule="auto"/>
            </w:pPr>
            <w:r w:rsidRPr="00A93726">
              <w:t>Глава 4.1/стр.146</w:t>
            </w:r>
          </w:p>
        </w:tc>
        <w:tc>
          <w:tcPr>
            <w:tcW w:w="2410" w:type="dxa"/>
          </w:tcPr>
          <w:p w:rsidR="00BD2FFB" w:rsidRPr="00A93726" w:rsidRDefault="00BD2FFB" w:rsidP="00A93726">
            <w:pPr>
              <w:spacing w:after="0" w:line="240" w:lineRule="auto"/>
            </w:pPr>
            <w:r w:rsidRPr="00A93726">
              <w:t>Глава 4.2/стр.153</w:t>
            </w:r>
          </w:p>
        </w:tc>
        <w:tc>
          <w:tcPr>
            <w:tcW w:w="2410" w:type="dxa"/>
          </w:tcPr>
          <w:p w:rsidR="00BD2FFB" w:rsidRPr="00A93726" w:rsidRDefault="00BD2FFB" w:rsidP="00A93726">
            <w:pPr>
              <w:spacing w:after="0" w:line="240" w:lineRule="auto"/>
            </w:pPr>
          </w:p>
        </w:tc>
        <w:tc>
          <w:tcPr>
            <w:tcW w:w="2551" w:type="dxa"/>
          </w:tcPr>
          <w:p w:rsidR="00BD2FFB" w:rsidRPr="00A93726" w:rsidRDefault="00BD2FFB" w:rsidP="00A93726">
            <w:pPr>
              <w:spacing w:after="0" w:line="240" w:lineRule="auto"/>
            </w:pPr>
          </w:p>
        </w:tc>
      </w:tr>
      <w:tr w:rsidR="00BD2FFB" w:rsidRPr="00A93726" w:rsidTr="00A93726">
        <w:tc>
          <w:tcPr>
            <w:tcW w:w="840" w:type="dxa"/>
          </w:tcPr>
          <w:p w:rsidR="00BD2FFB" w:rsidRPr="00A93726" w:rsidRDefault="00BD2FFB" w:rsidP="00A93726">
            <w:pPr>
              <w:spacing w:after="0" w:line="240" w:lineRule="auto"/>
              <w:jc w:val="center"/>
            </w:pPr>
            <w:r w:rsidRPr="00A93726">
              <w:t>1</w:t>
            </w:r>
          </w:p>
        </w:tc>
        <w:tc>
          <w:tcPr>
            <w:tcW w:w="1984" w:type="dxa"/>
          </w:tcPr>
          <w:p w:rsidR="00BD2FFB" w:rsidRPr="00A93726" w:rsidRDefault="00BD2FFB" w:rsidP="00A93726">
            <w:pPr>
              <w:spacing w:after="0" w:line="240" w:lineRule="auto"/>
            </w:pPr>
            <w:r w:rsidRPr="00A93726">
              <w:t>24 – Дизайн</w:t>
            </w:r>
          </w:p>
        </w:tc>
        <w:tc>
          <w:tcPr>
            <w:tcW w:w="2387" w:type="dxa"/>
          </w:tcPr>
          <w:p w:rsidR="00BD2FFB" w:rsidRPr="00A93726" w:rsidRDefault="00BD2FFB" w:rsidP="00A93726">
            <w:pPr>
              <w:spacing w:after="0" w:line="240" w:lineRule="auto"/>
            </w:pPr>
          </w:p>
        </w:tc>
        <w:tc>
          <w:tcPr>
            <w:tcW w:w="2410" w:type="dxa"/>
          </w:tcPr>
          <w:p w:rsidR="00BD2FFB" w:rsidRPr="00A93726" w:rsidRDefault="00BD2FFB" w:rsidP="00A93726">
            <w:pPr>
              <w:spacing w:after="0" w:line="240" w:lineRule="auto"/>
            </w:pPr>
            <w:r w:rsidRPr="00A93726">
              <w:t>Глава 4.1/стр.146</w:t>
            </w:r>
          </w:p>
        </w:tc>
        <w:tc>
          <w:tcPr>
            <w:tcW w:w="2410" w:type="dxa"/>
          </w:tcPr>
          <w:p w:rsidR="00BD2FFB" w:rsidRPr="00A93726" w:rsidRDefault="00BD2FFB" w:rsidP="00A93726">
            <w:pPr>
              <w:spacing w:after="0" w:line="240" w:lineRule="auto"/>
            </w:pPr>
            <w:r w:rsidRPr="00A93726">
              <w:t>Глава 4.1/стр.146</w:t>
            </w:r>
          </w:p>
        </w:tc>
        <w:tc>
          <w:tcPr>
            <w:tcW w:w="2410" w:type="dxa"/>
          </w:tcPr>
          <w:p w:rsidR="00BD2FFB" w:rsidRPr="00A93726" w:rsidRDefault="00BD2FFB" w:rsidP="00A93726">
            <w:pPr>
              <w:spacing w:after="0" w:line="240" w:lineRule="auto"/>
            </w:pPr>
          </w:p>
        </w:tc>
        <w:tc>
          <w:tcPr>
            <w:tcW w:w="2551" w:type="dxa"/>
          </w:tcPr>
          <w:p w:rsidR="00BD2FFB" w:rsidRPr="00A93726" w:rsidRDefault="00BD2FFB" w:rsidP="00A93726">
            <w:pPr>
              <w:spacing w:after="0" w:line="240" w:lineRule="auto"/>
            </w:pPr>
          </w:p>
        </w:tc>
      </w:tr>
      <w:tr w:rsidR="00BD2FFB" w:rsidRPr="00A93726" w:rsidTr="00A93726">
        <w:tc>
          <w:tcPr>
            <w:tcW w:w="840" w:type="dxa"/>
          </w:tcPr>
          <w:p w:rsidR="00BD2FFB" w:rsidRPr="00A93726" w:rsidRDefault="00BD2FFB" w:rsidP="00A93726">
            <w:pPr>
              <w:spacing w:after="0" w:line="240" w:lineRule="auto"/>
              <w:jc w:val="center"/>
            </w:pPr>
            <w:r w:rsidRPr="00A93726">
              <w:t>1</w:t>
            </w:r>
          </w:p>
        </w:tc>
        <w:tc>
          <w:tcPr>
            <w:tcW w:w="1984" w:type="dxa"/>
          </w:tcPr>
          <w:p w:rsidR="00BD2FFB" w:rsidRPr="00A93726" w:rsidRDefault="00BD2FFB" w:rsidP="00A93726">
            <w:pPr>
              <w:spacing w:after="0" w:line="240" w:lineRule="auto"/>
            </w:pPr>
            <w:r w:rsidRPr="00A93726">
              <w:t>25 – мл/сестра</w:t>
            </w:r>
          </w:p>
        </w:tc>
        <w:tc>
          <w:tcPr>
            <w:tcW w:w="2387" w:type="dxa"/>
          </w:tcPr>
          <w:p w:rsidR="00BD2FFB" w:rsidRPr="00A93726" w:rsidRDefault="00BD2FFB" w:rsidP="00A93726">
            <w:pPr>
              <w:spacing w:after="0" w:line="240" w:lineRule="auto"/>
            </w:pPr>
          </w:p>
        </w:tc>
        <w:tc>
          <w:tcPr>
            <w:tcW w:w="2410" w:type="dxa"/>
          </w:tcPr>
          <w:p w:rsidR="00BD2FFB" w:rsidRPr="00A93726" w:rsidRDefault="00BD2FFB" w:rsidP="00A93726">
            <w:pPr>
              <w:spacing w:after="0" w:line="240" w:lineRule="auto"/>
            </w:pPr>
          </w:p>
        </w:tc>
        <w:tc>
          <w:tcPr>
            <w:tcW w:w="2410" w:type="dxa"/>
          </w:tcPr>
          <w:p w:rsidR="00BD2FFB" w:rsidRPr="00A93726" w:rsidRDefault="00BD2FFB" w:rsidP="00A93726">
            <w:pPr>
              <w:spacing w:after="0" w:line="240" w:lineRule="auto"/>
            </w:pPr>
          </w:p>
        </w:tc>
        <w:tc>
          <w:tcPr>
            <w:tcW w:w="2410" w:type="dxa"/>
          </w:tcPr>
          <w:p w:rsidR="00BD2FFB" w:rsidRPr="00A93726" w:rsidRDefault="00BD2FFB" w:rsidP="00A93726">
            <w:pPr>
              <w:spacing w:after="0" w:line="240" w:lineRule="auto"/>
            </w:pPr>
          </w:p>
        </w:tc>
        <w:tc>
          <w:tcPr>
            <w:tcW w:w="2551" w:type="dxa"/>
          </w:tcPr>
          <w:p w:rsidR="00BD2FFB" w:rsidRPr="00A93726" w:rsidRDefault="00BD2FFB" w:rsidP="00A93726">
            <w:pPr>
              <w:spacing w:after="0" w:line="240" w:lineRule="auto"/>
            </w:pPr>
            <w:r w:rsidRPr="00A93726">
              <w:t>Глава 4.1/стр.146</w:t>
            </w:r>
          </w:p>
        </w:tc>
      </w:tr>
      <w:tr w:rsidR="00BD2FFB" w:rsidRPr="00A93726" w:rsidTr="00A93726">
        <w:tc>
          <w:tcPr>
            <w:tcW w:w="840" w:type="dxa"/>
          </w:tcPr>
          <w:p w:rsidR="00BD2FFB" w:rsidRPr="00A93726" w:rsidRDefault="00BD2FFB" w:rsidP="00A93726">
            <w:pPr>
              <w:spacing w:after="0" w:line="240" w:lineRule="auto"/>
              <w:jc w:val="center"/>
            </w:pPr>
            <w:r w:rsidRPr="00A93726">
              <w:t>2</w:t>
            </w:r>
          </w:p>
        </w:tc>
        <w:tc>
          <w:tcPr>
            <w:tcW w:w="1984" w:type="dxa"/>
          </w:tcPr>
          <w:p w:rsidR="00BD2FFB" w:rsidRPr="00A93726" w:rsidRDefault="00BD2FFB" w:rsidP="00A93726">
            <w:pPr>
              <w:spacing w:after="0" w:line="240" w:lineRule="auto"/>
            </w:pPr>
            <w:r w:rsidRPr="00A93726">
              <w:t>19 – Гост/серв</w:t>
            </w:r>
          </w:p>
        </w:tc>
        <w:tc>
          <w:tcPr>
            <w:tcW w:w="2387" w:type="dxa"/>
          </w:tcPr>
          <w:p w:rsidR="00BD2FFB" w:rsidRPr="00A93726" w:rsidRDefault="00BD2FFB" w:rsidP="00A93726">
            <w:pPr>
              <w:spacing w:after="0" w:line="240" w:lineRule="auto"/>
            </w:pPr>
            <w:r w:rsidRPr="00A93726">
              <w:t>Глава 5.1/стр.254</w:t>
            </w:r>
          </w:p>
        </w:tc>
        <w:tc>
          <w:tcPr>
            <w:tcW w:w="2410" w:type="dxa"/>
          </w:tcPr>
          <w:p w:rsidR="00BD2FFB" w:rsidRPr="00A93726" w:rsidRDefault="00BD2FFB" w:rsidP="00A93726">
            <w:pPr>
              <w:spacing w:after="0" w:line="240" w:lineRule="auto"/>
            </w:pPr>
            <w:r w:rsidRPr="00A93726">
              <w:t>Глава 5.1/стр.254</w:t>
            </w:r>
          </w:p>
        </w:tc>
        <w:tc>
          <w:tcPr>
            <w:tcW w:w="2410" w:type="dxa"/>
          </w:tcPr>
          <w:p w:rsidR="00BD2FFB" w:rsidRPr="00A93726" w:rsidRDefault="00BD2FFB" w:rsidP="00A93726">
            <w:pPr>
              <w:spacing w:after="0" w:line="240" w:lineRule="auto"/>
            </w:pPr>
            <w:r w:rsidRPr="00A93726">
              <w:t>Глава 5.2/стр.257</w:t>
            </w:r>
          </w:p>
        </w:tc>
        <w:tc>
          <w:tcPr>
            <w:tcW w:w="2410" w:type="dxa"/>
          </w:tcPr>
          <w:p w:rsidR="00BD2FFB" w:rsidRPr="00A93726" w:rsidRDefault="00BD2FFB" w:rsidP="00A93726">
            <w:pPr>
              <w:spacing w:after="0" w:line="240" w:lineRule="auto"/>
            </w:pPr>
            <w:r w:rsidRPr="00A93726">
              <w:t>Глава 5.2/стр.257</w:t>
            </w:r>
          </w:p>
        </w:tc>
        <w:tc>
          <w:tcPr>
            <w:tcW w:w="2551" w:type="dxa"/>
          </w:tcPr>
          <w:p w:rsidR="00BD2FFB" w:rsidRPr="00A93726" w:rsidRDefault="00BD2FFB" w:rsidP="00A93726">
            <w:pPr>
              <w:spacing w:after="0" w:line="240" w:lineRule="auto"/>
            </w:pPr>
          </w:p>
        </w:tc>
      </w:tr>
      <w:tr w:rsidR="00BD2FFB" w:rsidRPr="00A93726" w:rsidTr="00A93726">
        <w:tc>
          <w:tcPr>
            <w:tcW w:w="840" w:type="dxa"/>
          </w:tcPr>
          <w:p w:rsidR="00BD2FFB" w:rsidRPr="00A93726" w:rsidRDefault="00BD2FFB" w:rsidP="00A93726">
            <w:pPr>
              <w:spacing w:after="0" w:line="240" w:lineRule="auto"/>
              <w:jc w:val="center"/>
            </w:pPr>
            <w:r w:rsidRPr="00A93726">
              <w:t>1</w:t>
            </w:r>
          </w:p>
        </w:tc>
        <w:tc>
          <w:tcPr>
            <w:tcW w:w="1984" w:type="dxa"/>
          </w:tcPr>
          <w:p w:rsidR="00BD2FFB" w:rsidRPr="00A93726" w:rsidRDefault="00BD2FFB" w:rsidP="00A93726">
            <w:pPr>
              <w:spacing w:after="0" w:line="240" w:lineRule="auto"/>
            </w:pPr>
            <w:r w:rsidRPr="00A93726">
              <w:t>17 – Ювелир</w:t>
            </w:r>
          </w:p>
        </w:tc>
        <w:tc>
          <w:tcPr>
            <w:tcW w:w="2387" w:type="dxa"/>
          </w:tcPr>
          <w:p w:rsidR="00BD2FFB" w:rsidRPr="00A93726" w:rsidRDefault="00BD2FFB" w:rsidP="00A93726">
            <w:pPr>
              <w:spacing w:after="0" w:line="240" w:lineRule="auto"/>
            </w:pPr>
          </w:p>
        </w:tc>
        <w:tc>
          <w:tcPr>
            <w:tcW w:w="2410" w:type="dxa"/>
          </w:tcPr>
          <w:p w:rsidR="00BD2FFB" w:rsidRPr="00A93726" w:rsidRDefault="00BD2FFB" w:rsidP="00A93726">
            <w:pPr>
              <w:spacing w:after="0" w:line="240" w:lineRule="auto"/>
            </w:pPr>
          </w:p>
        </w:tc>
        <w:tc>
          <w:tcPr>
            <w:tcW w:w="2410" w:type="dxa"/>
          </w:tcPr>
          <w:p w:rsidR="00BD2FFB" w:rsidRPr="00A93726" w:rsidRDefault="00BD2FFB" w:rsidP="00A93726">
            <w:pPr>
              <w:spacing w:after="0" w:line="240" w:lineRule="auto"/>
            </w:pPr>
            <w:r w:rsidRPr="00A93726">
              <w:t>Глава 4.1/стр.146</w:t>
            </w:r>
          </w:p>
        </w:tc>
        <w:tc>
          <w:tcPr>
            <w:tcW w:w="2410" w:type="dxa"/>
          </w:tcPr>
          <w:p w:rsidR="00BD2FFB" w:rsidRPr="00A93726" w:rsidRDefault="00BD2FFB" w:rsidP="00A93726">
            <w:pPr>
              <w:spacing w:after="0" w:line="240" w:lineRule="auto"/>
            </w:pPr>
          </w:p>
        </w:tc>
        <w:tc>
          <w:tcPr>
            <w:tcW w:w="2551" w:type="dxa"/>
          </w:tcPr>
          <w:p w:rsidR="00BD2FFB" w:rsidRPr="00A93726" w:rsidRDefault="00BD2FFB" w:rsidP="00A93726">
            <w:pPr>
              <w:spacing w:after="0" w:line="240" w:lineRule="auto"/>
            </w:pPr>
          </w:p>
        </w:tc>
      </w:tr>
    </w:tbl>
    <w:p w:rsidR="00BD2FFB" w:rsidRDefault="00BD2FFB" w:rsidP="00431598">
      <w:pPr>
        <w:pStyle w:val="NoSpacing"/>
        <w:rPr>
          <w:szCs w:val="28"/>
        </w:rPr>
      </w:pPr>
    </w:p>
    <w:p w:rsidR="00BD2FFB" w:rsidRPr="006A186C" w:rsidRDefault="00BD2FFB" w:rsidP="006A186C">
      <w:pPr>
        <w:pStyle w:val="1"/>
        <w:spacing w:after="40" w:line="240" w:lineRule="auto"/>
        <w:ind w:firstLine="360"/>
        <w:jc w:val="both"/>
        <w:rPr>
          <w:sz w:val="22"/>
          <w:szCs w:val="22"/>
        </w:rPr>
      </w:pPr>
      <w:r w:rsidRPr="00B80541">
        <w:rPr>
          <w:b/>
          <w:sz w:val="28"/>
          <w:szCs w:val="22"/>
        </w:rPr>
        <w:t>Интернет ресурсы:</w:t>
      </w:r>
      <w:r w:rsidRPr="00B80541">
        <w:rPr>
          <w:sz w:val="28"/>
          <w:szCs w:val="22"/>
        </w:rPr>
        <w:t xml:space="preserve">   </w:t>
      </w:r>
      <w:r>
        <w:rPr>
          <w:sz w:val="28"/>
          <w:szCs w:val="22"/>
        </w:rPr>
        <w:t xml:space="preserve">  </w:t>
      </w:r>
      <w:hyperlink r:id="rId4" w:history="1">
        <w:r w:rsidRPr="006A186C">
          <w:rPr>
            <w:sz w:val="22"/>
            <w:szCs w:val="22"/>
          </w:rPr>
          <w:t>www.mchs.gov.ru</w:t>
        </w:r>
      </w:hyperlink>
      <w:r w:rsidRPr="006A186C">
        <w:rPr>
          <w:sz w:val="22"/>
          <w:szCs w:val="22"/>
        </w:rPr>
        <w:t xml:space="preserve"> (сайт МЧС РФ).</w:t>
      </w:r>
    </w:p>
    <w:p w:rsidR="00BD2FFB" w:rsidRPr="006A186C" w:rsidRDefault="00BD2FFB" w:rsidP="00B80541">
      <w:pPr>
        <w:pStyle w:val="1"/>
        <w:spacing w:after="40" w:line="240" w:lineRule="auto"/>
        <w:ind w:left="2832" w:firstLine="360"/>
        <w:jc w:val="both"/>
        <w:rPr>
          <w:sz w:val="22"/>
          <w:szCs w:val="22"/>
        </w:rPr>
      </w:pPr>
      <w:hyperlink r:id="rId5" w:history="1">
        <w:r w:rsidRPr="006A186C">
          <w:rPr>
            <w:sz w:val="22"/>
            <w:szCs w:val="22"/>
          </w:rPr>
          <w:t>www.mvd.ru</w:t>
        </w:r>
      </w:hyperlink>
      <w:r w:rsidRPr="006A186C">
        <w:rPr>
          <w:sz w:val="22"/>
          <w:szCs w:val="22"/>
        </w:rPr>
        <w:t xml:space="preserve"> (сайт МВД РФ).</w:t>
      </w:r>
    </w:p>
    <w:p w:rsidR="00BD2FFB" w:rsidRPr="006A186C" w:rsidRDefault="00BD2FFB" w:rsidP="00B80541">
      <w:pPr>
        <w:pStyle w:val="1"/>
        <w:spacing w:after="40" w:line="240" w:lineRule="auto"/>
        <w:ind w:left="2832" w:firstLine="360"/>
        <w:jc w:val="both"/>
        <w:rPr>
          <w:sz w:val="22"/>
          <w:szCs w:val="22"/>
        </w:rPr>
      </w:pPr>
      <w:hyperlink r:id="rId6" w:history="1">
        <w:r w:rsidRPr="006A186C">
          <w:rPr>
            <w:sz w:val="22"/>
            <w:szCs w:val="22"/>
          </w:rPr>
          <w:t>www.mil.ru</w:t>
        </w:r>
      </w:hyperlink>
      <w:r w:rsidRPr="006A186C">
        <w:rPr>
          <w:sz w:val="22"/>
          <w:szCs w:val="22"/>
        </w:rPr>
        <w:t xml:space="preserve"> (сайт Минобороны РФ).</w:t>
      </w:r>
    </w:p>
    <w:p w:rsidR="00BD2FFB" w:rsidRPr="006A186C" w:rsidRDefault="00BD2FFB" w:rsidP="00B80541">
      <w:pPr>
        <w:pStyle w:val="1"/>
        <w:ind w:left="2832" w:firstLine="340"/>
        <w:jc w:val="both"/>
        <w:rPr>
          <w:sz w:val="22"/>
          <w:szCs w:val="22"/>
        </w:rPr>
      </w:pPr>
      <w:hyperlink r:id="rId7" w:history="1">
        <w:r w:rsidRPr="006A186C">
          <w:rPr>
            <w:sz w:val="22"/>
            <w:szCs w:val="22"/>
          </w:rPr>
          <w:t>www.dic.academic.ru</w:t>
        </w:r>
      </w:hyperlink>
      <w:r w:rsidRPr="006A186C">
        <w:rPr>
          <w:sz w:val="22"/>
          <w:szCs w:val="22"/>
        </w:rPr>
        <w:t xml:space="preserve"> (Академик. Словари и энциклопедии).</w:t>
      </w:r>
    </w:p>
    <w:p w:rsidR="00BD2FFB" w:rsidRPr="006A186C" w:rsidRDefault="00BD2FFB" w:rsidP="00B80541">
      <w:pPr>
        <w:pStyle w:val="1"/>
        <w:ind w:left="2832" w:firstLine="340"/>
        <w:jc w:val="both"/>
        <w:rPr>
          <w:sz w:val="22"/>
          <w:szCs w:val="22"/>
        </w:rPr>
      </w:pPr>
      <w:hyperlink r:id="rId8" w:history="1">
        <w:r w:rsidRPr="006A186C">
          <w:rPr>
            <w:sz w:val="22"/>
            <w:szCs w:val="22"/>
          </w:rPr>
          <w:t>www.booksgid.com</w:t>
        </w:r>
      </w:hyperlink>
      <w:r w:rsidRPr="006A186C">
        <w:rPr>
          <w:sz w:val="22"/>
          <w:szCs w:val="22"/>
        </w:rPr>
        <w:t xml:space="preserve"> </w:t>
      </w:r>
      <w:r w:rsidRPr="006A186C">
        <w:rPr>
          <w:smallCaps/>
          <w:sz w:val="22"/>
          <w:szCs w:val="22"/>
        </w:rPr>
        <w:t>(Books</w:t>
      </w:r>
      <w:r w:rsidRPr="006A186C">
        <w:rPr>
          <w:sz w:val="22"/>
          <w:szCs w:val="22"/>
        </w:rPr>
        <w:t xml:space="preserve"> Gid. Электронная библиотека).</w:t>
      </w:r>
    </w:p>
    <w:p w:rsidR="00BD2FFB" w:rsidRPr="006A186C" w:rsidRDefault="00BD2FFB" w:rsidP="00B80541">
      <w:pPr>
        <w:pStyle w:val="1"/>
        <w:spacing w:line="240" w:lineRule="auto"/>
        <w:ind w:left="2832" w:firstLine="340"/>
        <w:jc w:val="both"/>
        <w:rPr>
          <w:sz w:val="22"/>
          <w:szCs w:val="22"/>
        </w:rPr>
      </w:pPr>
      <w:hyperlink r:id="rId9" w:history="1">
        <w:r w:rsidRPr="006A186C">
          <w:rPr>
            <w:sz w:val="22"/>
            <w:szCs w:val="22"/>
          </w:rPr>
          <w:t>www.globalteka.ru/index.html</w:t>
        </w:r>
      </w:hyperlink>
      <w:r w:rsidRPr="006A186C">
        <w:rPr>
          <w:sz w:val="22"/>
          <w:szCs w:val="22"/>
        </w:rPr>
        <w:t xml:space="preserve"> (Глобалтека. Глобальная библиотека научных ресурсов).</w:t>
      </w:r>
    </w:p>
    <w:p w:rsidR="00BD2FFB" w:rsidRPr="006A186C" w:rsidRDefault="00BD2FFB" w:rsidP="00B80541">
      <w:pPr>
        <w:pStyle w:val="1"/>
        <w:ind w:left="2832" w:firstLine="340"/>
        <w:jc w:val="both"/>
        <w:rPr>
          <w:sz w:val="22"/>
          <w:szCs w:val="22"/>
        </w:rPr>
      </w:pPr>
      <w:hyperlink r:id="rId10" w:history="1">
        <w:r w:rsidRPr="006A186C">
          <w:rPr>
            <w:sz w:val="22"/>
            <w:szCs w:val="22"/>
          </w:rPr>
          <w:t>www.window.edu.ru</w:t>
        </w:r>
      </w:hyperlink>
      <w:r w:rsidRPr="006A186C">
        <w:rPr>
          <w:sz w:val="22"/>
          <w:szCs w:val="22"/>
        </w:rPr>
        <w:t xml:space="preserve"> (Единое окно доступа к образовательным ре</w:t>
      </w:r>
      <w:r w:rsidRPr="006A186C">
        <w:rPr>
          <w:sz w:val="22"/>
          <w:szCs w:val="22"/>
        </w:rPr>
        <w:softHyphen/>
        <w:t>сурсам).</w:t>
      </w:r>
    </w:p>
    <w:p w:rsidR="00BD2FFB" w:rsidRPr="006A186C" w:rsidRDefault="00BD2FFB" w:rsidP="00B80541">
      <w:pPr>
        <w:pStyle w:val="1"/>
        <w:ind w:left="2832" w:firstLine="340"/>
        <w:jc w:val="both"/>
        <w:rPr>
          <w:sz w:val="22"/>
          <w:szCs w:val="22"/>
        </w:rPr>
      </w:pPr>
      <w:hyperlink r:id="rId11" w:history="1">
        <w:r w:rsidRPr="006A186C">
          <w:rPr>
            <w:sz w:val="22"/>
            <w:szCs w:val="22"/>
          </w:rPr>
          <w:t>www.iprbookshop.ru</w:t>
        </w:r>
      </w:hyperlink>
      <w:r w:rsidRPr="006A186C">
        <w:rPr>
          <w:sz w:val="22"/>
          <w:szCs w:val="22"/>
        </w:rPr>
        <w:t xml:space="preserve"> (Электронно-библиотечная система IPRbooks).</w:t>
      </w:r>
    </w:p>
    <w:p w:rsidR="00BD2FFB" w:rsidRPr="006A186C" w:rsidRDefault="00BD2FFB" w:rsidP="00B80541">
      <w:pPr>
        <w:pStyle w:val="1"/>
        <w:ind w:left="2832" w:firstLine="340"/>
        <w:jc w:val="both"/>
        <w:rPr>
          <w:sz w:val="22"/>
          <w:szCs w:val="22"/>
        </w:rPr>
      </w:pPr>
      <w:hyperlink r:id="rId12" w:history="1">
        <w:r w:rsidRPr="006A186C">
          <w:rPr>
            <w:sz w:val="22"/>
            <w:szCs w:val="22"/>
          </w:rPr>
          <w:t>www.school.edu/default.asp</w:t>
        </w:r>
      </w:hyperlink>
      <w:r w:rsidRPr="006A186C">
        <w:rPr>
          <w:sz w:val="22"/>
          <w:szCs w:val="22"/>
        </w:rPr>
        <w:t xml:space="preserve"> (Российский образовательный пор</w:t>
      </w:r>
      <w:r w:rsidRPr="006A186C">
        <w:rPr>
          <w:sz w:val="22"/>
          <w:szCs w:val="22"/>
        </w:rPr>
        <w:softHyphen/>
        <w:t>тал. Доступность, качество, эффективность).</w:t>
      </w:r>
    </w:p>
    <w:p w:rsidR="00BD2FFB" w:rsidRPr="006A186C" w:rsidRDefault="00BD2FFB" w:rsidP="00B80541">
      <w:pPr>
        <w:pStyle w:val="1"/>
        <w:ind w:left="2832" w:firstLine="340"/>
        <w:jc w:val="both"/>
        <w:rPr>
          <w:sz w:val="22"/>
          <w:szCs w:val="22"/>
        </w:rPr>
      </w:pPr>
      <w:hyperlink r:id="rId13" w:history="1">
        <w:r w:rsidRPr="006A186C">
          <w:rPr>
            <w:sz w:val="22"/>
            <w:szCs w:val="22"/>
          </w:rPr>
          <w:t>www.ru/book</w:t>
        </w:r>
      </w:hyperlink>
      <w:r w:rsidRPr="006A186C">
        <w:rPr>
          <w:sz w:val="22"/>
          <w:szCs w:val="22"/>
        </w:rPr>
        <w:t xml:space="preserve"> (Электронная библиотечная система).</w:t>
      </w:r>
    </w:p>
    <w:p w:rsidR="00BD2FFB" w:rsidRPr="006A186C" w:rsidRDefault="00BD2FFB" w:rsidP="00B80541">
      <w:pPr>
        <w:pStyle w:val="1"/>
        <w:ind w:left="2832" w:firstLine="340"/>
        <w:jc w:val="both"/>
        <w:rPr>
          <w:sz w:val="22"/>
          <w:szCs w:val="22"/>
        </w:rPr>
      </w:pPr>
      <w:hyperlink r:id="rId14" w:history="1">
        <w:r w:rsidRPr="006A186C">
          <w:rPr>
            <w:sz w:val="22"/>
            <w:szCs w:val="22"/>
          </w:rPr>
          <w:t>www.pobediteli</w:t>
        </w:r>
      </w:hyperlink>
      <w:r w:rsidRPr="006A186C">
        <w:rPr>
          <w:sz w:val="22"/>
          <w:szCs w:val="22"/>
        </w:rPr>
        <w:t xml:space="preserve"> (Проект «ПОБЕДИТЕЛИ: Солдаты Великой войны»).</w:t>
      </w:r>
    </w:p>
    <w:p w:rsidR="00BD2FFB" w:rsidRPr="006A186C" w:rsidRDefault="00BD2FFB" w:rsidP="00B80541">
      <w:pPr>
        <w:pStyle w:val="1"/>
        <w:ind w:left="2832" w:firstLine="340"/>
        <w:jc w:val="both"/>
        <w:rPr>
          <w:sz w:val="22"/>
          <w:szCs w:val="22"/>
        </w:rPr>
      </w:pPr>
      <w:hyperlink r:id="rId15" w:history="1">
        <w:r w:rsidRPr="006A186C">
          <w:rPr>
            <w:sz w:val="22"/>
            <w:szCs w:val="22"/>
          </w:rPr>
          <w:t>www.monino.ru</w:t>
        </w:r>
      </w:hyperlink>
      <w:r w:rsidRPr="006A186C">
        <w:rPr>
          <w:sz w:val="22"/>
          <w:szCs w:val="22"/>
        </w:rPr>
        <w:t xml:space="preserve"> (Музей Военно-воздушных сил).</w:t>
      </w:r>
    </w:p>
    <w:p w:rsidR="00BD2FFB" w:rsidRPr="006A186C" w:rsidRDefault="00BD2FFB" w:rsidP="00B80541">
      <w:pPr>
        <w:pStyle w:val="1"/>
        <w:ind w:left="2832" w:firstLine="340"/>
        <w:jc w:val="both"/>
        <w:rPr>
          <w:sz w:val="22"/>
          <w:szCs w:val="22"/>
        </w:rPr>
      </w:pPr>
      <w:hyperlink r:id="rId16" w:history="1">
        <w:r w:rsidRPr="006A186C">
          <w:rPr>
            <w:sz w:val="22"/>
            <w:szCs w:val="22"/>
          </w:rPr>
          <w:t>www.simvolika.rsl.ru</w:t>
        </w:r>
      </w:hyperlink>
      <w:r w:rsidRPr="006A186C">
        <w:rPr>
          <w:sz w:val="22"/>
          <w:szCs w:val="22"/>
        </w:rPr>
        <w:t xml:space="preserve"> (Государственные символы России. История и реальность).</w:t>
      </w:r>
    </w:p>
    <w:p w:rsidR="00BD2FFB" w:rsidRPr="00F54D28" w:rsidRDefault="00BD2FFB" w:rsidP="00B80541">
      <w:pPr>
        <w:pStyle w:val="NoSpacing"/>
        <w:ind w:left="2832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hyperlink r:id="rId17" w:history="1">
        <w:r w:rsidRPr="006A186C">
          <w:rPr>
            <w:sz w:val="22"/>
            <w:szCs w:val="22"/>
          </w:rPr>
          <w:t>www.militera.lib.ru</w:t>
        </w:r>
      </w:hyperlink>
      <w:r w:rsidRPr="006A186C">
        <w:rPr>
          <w:sz w:val="22"/>
          <w:szCs w:val="22"/>
        </w:rPr>
        <w:t xml:space="preserve"> (Военная литература).</w:t>
      </w:r>
    </w:p>
    <w:p w:rsidR="00BD2FFB" w:rsidRPr="00F54D28" w:rsidRDefault="00BD2FFB" w:rsidP="00624C9C">
      <w:pPr>
        <w:pStyle w:val="NoSpacing"/>
        <w:rPr>
          <w:szCs w:val="28"/>
        </w:rPr>
      </w:pPr>
    </w:p>
    <w:p w:rsidR="00BD2FFB" w:rsidRPr="00A56BEF" w:rsidRDefault="00BD2FFB" w:rsidP="00624C9C">
      <w:pPr>
        <w:pStyle w:val="NoSpacing"/>
        <w:rPr>
          <w:szCs w:val="28"/>
        </w:rPr>
      </w:pPr>
      <w:r w:rsidRPr="00624C9C">
        <w:rPr>
          <w:b/>
          <w:szCs w:val="28"/>
        </w:rPr>
        <w:t xml:space="preserve">   Преподаватель</w:t>
      </w:r>
      <w:r>
        <w:rPr>
          <w:szCs w:val="28"/>
        </w:rPr>
        <w:t xml:space="preserve">: Наврузов М.М., </w:t>
      </w:r>
      <w:r>
        <w:rPr>
          <w:szCs w:val="28"/>
          <w:lang w:val="en-US"/>
        </w:rPr>
        <w:t>e</w:t>
      </w:r>
      <w:r w:rsidRPr="00A56BEF">
        <w:rPr>
          <w:szCs w:val="28"/>
        </w:rPr>
        <w:t>-</w:t>
      </w:r>
      <w:r>
        <w:rPr>
          <w:szCs w:val="28"/>
          <w:lang w:val="en-US"/>
        </w:rPr>
        <w:t>mail</w:t>
      </w:r>
      <w:r w:rsidRPr="00A56BEF">
        <w:rPr>
          <w:szCs w:val="28"/>
        </w:rPr>
        <w:t xml:space="preserve">: </w:t>
      </w:r>
      <w:r>
        <w:rPr>
          <w:szCs w:val="28"/>
          <w:lang w:val="en-US"/>
        </w:rPr>
        <w:t>magaram</w:t>
      </w:r>
      <w:r w:rsidRPr="00A56BEF">
        <w:rPr>
          <w:szCs w:val="28"/>
        </w:rPr>
        <w:t>-</w:t>
      </w:r>
      <w:r>
        <w:rPr>
          <w:szCs w:val="28"/>
          <w:lang w:val="en-US"/>
        </w:rPr>
        <w:t>navruzov</w:t>
      </w:r>
      <w:r w:rsidRPr="00A56BEF">
        <w:rPr>
          <w:szCs w:val="28"/>
        </w:rPr>
        <w:t>@</w:t>
      </w:r>
      <w:r>
        <w:rPr>
          <w:szCs w:val="28"/>
          <w:lang w:val="en-US"/>
        </w:rPr>
        <w:t>yandex</w:t>
      </w:r>
      <w:r w:rsidRPr="00A56BEF">
        <w:rPr>
          <w:szCs w:val="28"/>
        </w:rPr>
        <w:t>.</w:t>
      </w:r>
      <w:r>
        <w:rPr>
          <w:szCs w:val="28"/>
          <w:lang w:val="en-US"/>
        </w:rPr>
        <w:t>ru</w:t>
      </w:r>
    </w:p>
    <w:p w:rsidR="00BD2FFB" w:rsidRPr="00624C9C" w:rsidRDefault="00BD2FFB" w:rsidP="00624C9C">
      <w:pPr>
        <w:pStyle w:val="NoSpacing"/>
        <w:rPr>
          <w:sz w:val="22"/>
          <w:szCs w:val="22"/>
        </w:rPr>
      </w:pPr>
      <w:bookmarkStart w:id="0" w:name="_GoBack"/>
      <w:bookmarkEnd w:id="0"/>
    </w:p>
    <w:sectPr w:rsidR="00BD2FFB" w:rsidRPr="00624C9C" w:rsidSect="00AF1EC0">
      <w:pgSz w:w="16838" w:h="11906" w:orient="landscape"/>
      <w:pgMar w:top="426" w:right="1134" w:bottom="426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254B"/>
    <w:rsid w:val="001106C4"/>
    <w:rsid w:val="00204FE6"/>
    <w:rsid w:val="00402284"/>
    <w:rsid w:val="00431598"/>
    <w:rsid w:val="004379E3"/>
    <w:rsid w:val="00506263"/>
    <w:rsid w:val="005F4B82"/>
    <w:rsid w:val="00624C9C"/>
    <w:rsid w:val="006A186C"/>
    <w:rsid w:val="006C254B"/>
    <w:rsid w:val="007379D2"/>
    <w:rsid w:val="00762701"/>
    <w:rsid w:val="007B43CB"/>
    <w:rsid w:val="00970F36"/>
    <w:rsid w:val="00A26D1C"/>
    <w:rsid w:val="00A56BEF"/>
    <w:rsid w:val="00A93726"/>
    <w:rsid w:val="00AF1EC0"/>
    <w:rsid w:val="00AF3983"/>
    <w:rsid w:val="00B80541"/>
    <w:rsid w:val="00BD2FFB"/>
    <w:rsid w:val="00BF1FBD"/>
    <w:rsid w:val="00CB2CC9"/>
    <w:rsid w:val="00DA504E"/>
    <w:rsid w:val="00DC32E5"/>
    <w:rsid w:val="00E1082B"/>
    <w:rsid w:val="00E26B8A"/>
    <w:rsid w:val="00E67FD6"/>
    <w:rsid w:val="00F323C1"/>
    <w:rsid w:val="00F54D28"/>
    <w:rsid w:val="00FD6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3C1"/>
    <w:pPr>
      <w:spacing w:after="200" w:line="276" w:lineRule="auto"/>
    </w:pPr>
    <w:rPr>
      <w:sz w:val="28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C254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Основной текст_"/>
    <w:basedOn w:val="DefaultParagraphFont"/>
    <w:link w:val="1"/>
    <w:uiPriority w:val="99"/>
    <w:locked/>
    <w:rsid w:val="00431598"/>
    <w:rPr>
      <w:rFonts w:eastAsia="Times New Roman" w:cs="Times New Roman"/>
      <w:sz w:val="20"/>
      <w:szCs w:val="20"/>
    </w:rPr>
  </w:style>
  <w:style w:type="paragraph" w:customStyle="1" w:styleId="1">
    <w:name w:val="Основной текст1"/>
    <w:basedOn w:val="Normal"/>
    <w:link w:val="a"/>
    <w:uiPriority w:val="99"/>
    <w:rsid w:val="00431598"/>
    <w:pPr>
      <w:widowControl w:val="0"/>
      <w:spacing w:after="0" w:line="252" w:lineRule="auto"/>
      <w:ind w:firstLine="320"/>
    </w:pPr>
    <w:rPr>
      <w:rFonts w:eastAsia="Times New Roman"/>
      <w:sz w:val="20"/>
      <w:szCs w:val="20"/>
    </w:rPr>
  </w:style>
  <w:style w:type="paragraph" w:styleId="NoSpacing">
    <w:name w:val="No Spacing"/>
    <w:uiPriority w:val="99"/>
    <w:qFormat/>
    <w:rsid w:val="00431598"/>
    <w:rPr>
      <w:sz w:val="28"/>
      <w:szCs w:val="24"/>
      <w:lang w:eastAsia="en-US"/>
    </w:rPr>
  </w:style>
  <w:style w:type="character" w:customStyle="1" w:styleId="4">
    <w:name w:val="Заголовок №4_"/>
    <w:basedOn w:val="DefaultParagraphFont"/>
    <w:link w:val="40"/>
    <w:uiPriority w:val="99"/>
    <w:locked/>
    <w:rsid w:val="006A186C"/>
    <w:rPr>
      <w:rFonts w:eastAsia="Times New Roman" w:cs="Times New Roman"/>
      <w:b/>
      <w:bCs/>
      <w:color w:val="EBEBEB"/>
      <w:sz w:val="20"/>
      <w:szCs w:val="20"/>
    </w:rPr>
  </w:style>
  <w:style w:type="paragraph" w:customStyle="1" w:styleId="40">
    <w:name w:val="Заголовок №4"/>
    <w:basedOn w:val="Normal"/>
    <w:link w:val="4"/>
    <w:uiPriority w:val="99"/>
    <w:rsid w:val="006A186C"/>
    <w:pPr>
      <w:widowControl w:val="0"/>
      <w:spacing w:after="180" w:line="240" w:lineRule="auto"/>
      <w:ind w:left="1680" w:firstLine="320"/>
      <w:outlineLvl w:val="3"/>
    </w:pPr>
    <w:rPr>
      <w:rFonts w:eastAsia="Times New Roman"/>
      <w:b/>
      <w:bCs/>
      <w:color w:val="EBEBEB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oksgid.com" TargetMode="External"/><Relationship Id="rId13" Type="http://schemas.openxmlformats.org/officeDocument/2006/relationships/hyperlink" Target="http://www.ru/book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ic.academic.ru" TargetMode="External"/><Relationship Id="rId12" Type="http://schemas.openxmlformats.org/officeDocument/2006/relationships/hyperlink" Target="http://www.school.edu/default.asp" TargetMode="External"/><Relationship Id="rId17" Type="http://schemas.openxmlformats.org/officeDocument/2006/relationships/hyperlink" Target="http://www.militera.lib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imvolika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il.ru" TargetMode="External"/><Relationship Id="rId11" Type="http://schemas.openxmlformats.org/officeDocument/2006/relationships/hyperlink" Target="http://www.iprbookshop.ru" TargetMode="External"/><Relationship Id="rId5" Type="http://schemas.openxmlformats.org/officeDocument/2006/relationships/hyperlink" Target="http://www.mvd.ru" TargetMode="External"/><Relationship Id="rId15" Type="http://schemas.openxmlformats.org/officeDocument/2006/relationships/hyperlink" Target="http://www.monino.ru" TargetMode="External"/><Relationship Id="rId10" Type="http://schemas.openxmlformats.org/officeDocument/2006/relationships/hyperlink" Target="http://www.window.edu.ru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mchs.gov.ru" TargetMode="External"/><Relationship Id="rId9" Type="http://schemas.openxmlformats.org/officeDocument/2006/relationships/hyperlink" Target="http://www.globalteka.ru/index.html" TargetMode="External"/><Relationship Id="rId14" Type="http://schemas.openxmlformats.org/officeDocument/2006/relationships/hyperlink" Target="http://www.pobeditel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2</Pages>
  <Words>362</Words>
  <Characters>2064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Meridian05.ru</cp:lastModifiedBy>
  <cp:revision>88</cp:revision>
  <dcterms:created xsi:type="dcterms:W3CDTF">2020-04-05T07:42:00Z</dcterms:created>
  <dcterms:modified xsi:type="dcterms:W3CDTF">2020-04-06T16:39:00Z</dcterms:modified>
</cp:coreProperties>
</file>