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3BB" w:rsidRPr="00185793" w:rsidRDefault="000833BB">
      <w:r w:rsidRPr="00185793">
        <w:t xml:space="preserve">Группа  № 20 </w:t>
      </w:r>
      <w:r>
        <w:t xml:space="preserve"> </w:t>
      </w:r>
      <w:r w:rsidRPr="00185793">
        <w:t>1курс  изготовитель  художественных изделий из керамики</w:t>
      </w:r>
    </w:p>
    <w:p w:rsidR="000833BB" w:rsidRPr="00185793" w:rsidRDefault="000833BB"/>
    <w:p w:rsidR="000833BB" w:rsidRPr="00185793" w:rsidRDefault="000833BB">
      <w:r w:rsidRPr="00185793">
        <w:t xml:space="preserve">Предмет: История искусств </w:t>
      </w:r>
    </w:p>
    <w:p w:rsidR="000833BB" w:rsidRPr="00185793" w:rsidRDefault="000833BB"/>
    <w:p w:rsidR="000833BB" w:rsidRPr="00185793" w:rsidRDefault="000833BB">
      <w:r>
        <w:t>07.04.20г. Т</w:t>
      </w:r>
      <w:r w:rsidRPr="00185793">
        <w:t>ема: Искусство Западной Европы.</w:t>
      </w:r>
    </w:p>
    <w:p w:rsidR="000833BB" w:rsidRPr="00185793" w:rsidRDefault="000833BB">
      <w:r w:rsidRPr="00185793">
        <w:t>Основные этапы развития  готического стиля. Региональные особенности готики ( соборы,</w:t>
      </w:r>
    </w:p>
    <w:p w:rsidR="000833BB" w:rsidRPr="00185793" w:rsidRDefault="000833BB">
      <w:r w:rsidRPr="00185793">
        <w:t xml:space="preserve">Интерьер замков, мебель, шпалеры, изделия прикладного искусства) </w:t>
      </w:r>
    </w:p>
    <w:p w:rsidR="000833BB" w:rsidRDefault="000833BB">
      <w:r w:rsidRPr="00185793">
        <w:t>д/з:</w:t>
      </w:r>
      <w:r>
        <w:t xml:space="preserve"> Изучить материал</w:t>
      </w:r>
    </w:p>
    <w:p w:rsidR="000833BB" w:rsidRDefault="000833BB">
      <w:r>
        <w:t xml:space="preserve">08.04.20г. Тема: Художественный анализ памятников готической архитектуры. </w:t>
      </w:r>
    </w:p>
    <w:p w:rsidR="000833BB" w:rsidRDefault="000833BB">
      <w:r>
        <w:t>д</w:t>
      </w:r>
      <w:r w:rsidRPr="00185793">
        <w:t>/</w:t>
      </w:r>
      <w:r>
        <w:t>з: Изучить материал</w:t>
      </w:r>
    </w:p>
    <w:p w:rsidR="000833BB" w:rsidRDefault="000833BB">
      <w:r>
        <w:t>14.04.20г. Тема: Художественная культура Средних веков.</w:t>
      </w:r>
    </w:p>
    <w:p w:rsidR="000833BB" w:rsidRDefault="000833BB">
      <w:r>
        <w:t>д</w:t>
      </w:r>
      <w:r w:rsidRPr="00185793">
        <w:t>/</w:t>
      </w:r>
      <w:r>
        <w:t>з: Просмотреть материал</w:t>
      </w:r>
    </w:p>
    <w:p w:rsidR="000833BB" w:rsidRDefault="000833BB">
      <w:r>
        <w:t>15.05.20г. Тема: Сравнительный анализ античности и средневековья.</w:t>
      </w:r>
    </w:p>
    <w:p w:rsidR="000833BB" w:rsidRDefault="000833BB">
      <w:r>
        <w:t>д</w:t>
      </w:r>
      <w:r w:rsidRPr="004439A4">
        <w:t>/</w:t>
      </w:r>
      <w:r>
        <w:t>з: Изучить материал</w:t>
      </w:r>
    </w:p>
    <w:p w:rsidR="000833BB" w:rsidRDefault="000833BB">
      <w:r>
        <w:t>21.04.20г. Тема: Искусство Дальнего и Ближнего Востока в Средние века.</w:t>
      </w:r>
    </w:p>
    <w:p w:rsidR="000833BB" w:rsidRDefault="000833BB">
      <w:r>
        <w:t xml:space="preserve">Искусство Китая. Изобразительное искусство Китая. </w:t>
      </w:r>
    </w:p>
    <w:p w:rsidR="000833BB" w:rsidRDefault="000833BB">
      <w:r>
        <w:t>д</w:t>
      </w:r>
      <w:r w:rsidRPr="00185793">
        <w:t>/</w:t>
      </w:r>
      <w:r>
        <w:t xml:space="preserve">з: Ознакомиться с материалом </w:t>
      </w:r>
    </w:p>
    <w:p w:rsidR="000833BB" w:rsidRDefault="000833BB">
      <w:r>
        <w:t>22.04.20г. Тема: Искусство Японии. Изобразительное искусство Японии.</w:t>
      </w:r>
    </w:p>
    <w:p w:rsidR="000833BB" w:rsidRPr="00185793" w:rsidRDefault="000833BB">
      <w:r>
        <w:t>д</w:t>
      </w:r>
      <w:r w:rsidRPr="00185793">
        <w:t>/</w:t>
      </w:r>
      <w:r>
        <w:t>з: Ознакомиться с материалом</w:t>
      </w:r>
    </w:p>
    <w:sectPr w:rsidR="000833BB" w:rsidRPr="00185793" w:rsidSect="00230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5A3B"/>
    <w:rsid w:val="0000318A"/>
    <w:rsid w:val="000833BB"/>
    <w:rsid w:val="000F624D"/>
    <w:rsid w:val="00185793"/>
    <w:rsid w:val="001D7033"/>
    <w:rsid w:val="002305EE"/>
    <w:rsid w:val="00305A3B"/>
    <w:rsid w:val="004439A4"/>
    <w:rsid w:val="007B753E"/>
    <w:rsid w:val="00A20B57"/>
    <w:rsid w:val="00CD206A"/>
    <w:rsid w:val="00FC3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5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</TotalTime>
  <Pages>1</Pages>
  <Words>125</Words>
  <Characters>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Meridian05.ru</cp:lastModifiedBy>
  <cp:revision>2</cp:revision>
  <dcterms:created xsi:type="dcterms:W3CDTF">2020-04-07T07:49:00Z</dcterms:created>
  <dcterms:modified xsi:type="dcterms:W3CDTF">2020-04-07T19:07:00Z</dcterms:modified>
</cp:coreProperties>
</file>