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98" w:rsidRPr="00114970" w:rsidRDefault="009E7398" w:rsidP="00114970">
      <w:pPr>
        <w:rPr>
          <w:b/>
          <w:bCs/>
          <w:sz w:val="28"/>
          <w:szCs w:val="28"/>
        </w:rPr>
      </w:pPr>
      <w:r w:rsidRPr="00114970">
        <w:rPr>
          <w:b/>
          <w:bCs/>
          <w:sz w:val="28"/>
          <w:szCs w:val="28"/>
        </w:rPr>
        <w:t>Понедельник 27.04.20</w:t>
      </w:r>
    </w:p>
    <w:p w:rsidR="009E7398" w:rsidRPr="00114970" w:rsidRDefault="009E7398" w:rsidP="00114970">
      <w:pPr>
        <w:rPr>
          <w:sz w:val="24"/>
          <w:szCs w:val="24"/>
        </w:rPr>
      </w:pPr>
      <w:r w:rsidRPr="00114970">
        <w:rPr>
          <w:sz w:val="24"/>
          <w:szCs w:val="24"/>
        </w:rPr>
        <w:t>22 группа, Экономика</w:t>
      </w:r>
    </w:p>
    <w:p w:rsidR="009E7398" w:rsidRPr="00114970" w:rsidRDefault="009E7398" w:rsidP="00114970">
      <w:pPr>
        <w:rPr>
          <w:sz w:val="24"/>
          <w:szCs w:val="24"/>
        </w:rPr>
      </w:pPr>
      <w:r w:rsidRPr="00114970">
        <w:rPr>
          <w:sz w:val="24"/>
          <w:szCs w:val="24"/>
        </w:rPr>
        <w:t xml:space="preserve">Тема: </w:t>
      </w:r>
      <w:r>
        <w:rPr>
          <w:sz w:val="24"/>
          <w:szCs w:val="24"/>
        </w:rPr>
        <w:t>«</w:t>
      </w:r>
      <w:r w:rsidRPr="00114970">
        <w:rPr>
          <w:sz w:val="24"/>
          <w:szCs w:val="24"/>
        </w:rPr>
        <w:t>Понятие кредитно-денежной политики</w:t>
      </w:r>
      <w:r>
        <w:rPr>
          <w:sz w:val="24"/>
          <w:szCs w:val="24"/>
        </w:rPr>
        <w:t>»</w:t>
      </w:r>
    </w:p>
    <w:p w:rsidR="009E7398" w:rsidRDefault="009E7398" w:rsidP="00114970">
      <w:pPr>
        <w:rPr>
          <w:sz w:val="24"/>
          <w:szCs w:val="24"/>
        </w:rPr>
      </w:pPr>
      <w:r w:rsidRPr="00114970">
        <w:rPr>
          <w:sz w:val="24"/>
          <w:szCs w:val="24"/>
        </w:rPr>
        <w:t xml:space="preserve">Дом.з: выписать и выучить определения </w:t>
      </w:r>
    </w:p>
    <w:p w:rsidR="009E7398" w:rsidRPr="00114970" w:rsidRDefault="009E7398" w:rsidP="00114970">
      <w:pPr>
        <w:rPr>
          <w:sz w:val="24"/>
          <w:szCs w:val="24"/>
        </w:rPr>
      </w:pPr>
    </w:p>
    <w:sectPr w:rsidR="009E7398" w:rsidRPr="00114970" w:rsidSect="00E2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75"/>
    <w:rsid w:val="00003C1B"/>
    <w:rsid w:val="00114970"/>
    <w:rsid w:val="0037058B"/>
    <w:rsid w:val="004D7FBC"/>
    <w:rsid w:val="009E7398"/>
    <w:rsid w:val="00E265C4"/>
    <w:rsid w:val="00FC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</Words>
  <Characters>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Meridian05.ru</cp:lastModifiedBy>
  <cp:revision>4</cp:revision>
  <dcterms:created xsi:type="dcterms:W3CDTF">2020-04-28T11:58:00Z</dcterms:created>
  <dcterms:modified xsi:type="dcterms:W3CDTF">2020-04-28T19:23:00Z</dcterms:modified>
</cp:coreProperties>
</file>