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44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 w:rsidRPr="00724058">
        <w:rPr>
          <w:rFonts w:ascii="Times New Roman" w:hAnsi="Times New Roman"/>
          <w:b/>
          <w:sz w:val="28"/>
          <w:szCs w:val="28"/>
        </w:rPr>
        <w:t>Предмет: «Физическая культура»</w:t>
      </w:r>
    </w:p>
    <w:p w:rsidR="00BE0144" w:rsidRPr="00724058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Акробатика</w:t>
      </w:r>
    </w:p>
    <w:p w:rsidR="00BE0144" w:rsidRPr="00724058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08.04.2020</w:t>
      </w:r>
    </w:p>
    <w:p w:rsidR="00BE0144" w:rsidRDefault="00BE0144" w:rsidP="007240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№3</w:t>
      </w:r>
    </w:p>
    <w:p w:rsidR="00BE0144" w:rsidRPr="00724058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 w:rsidRPr="00724058">
        <w:rPr>
          <w:rFonts w:ascii="Times New Roman" w:hAnsi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 w:rsidRPr="00724058">
        <w:rPr>
          <w:rFonts w:ascii="Times New Roman" w:hAnsi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Pr="00AE3795" w:rsidRDefault="00BE0144" w:rsidP="00AE3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09.04.2020</w:t>
      </w:r>
    </w:p>
    <w:p w:rsidR="00BE0144" w:rsidRPr="00724058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  <w:r w:rsidRPr="00724058">
        <w:rPr>
          <w:rFonts w:ascii="Times New Roman" w:hAnsi="Times New Roman"/>
          <w:i/>
          <w:sz w:val="28"/>
          <w:szCs w:val="28"/>
        </w:rPr>
        <w:t xml:space="preserve">Тема: «Кувырок вперед через препятствия высотой до </w:t>
      </w:r>
      <w:smartTag w:uri="urn:schemas-microsoft-com:office:smarttags" w:element="metricconverter">
        <w:smartTagPr>
          <w:attr w:name="ProductID" w:val="90 см"/>
        </w:smartTagPr>
        <w:r w:rsidRPr="00724058">
          <w:rPr>
            <w:rFonts w:ascii="Times New Roman" w:hAnsi="Times New Roman"/>
            <w:i/>
            <w:sz w:val="28"/>
            <w:szCs w:val="28"/>
          </w:rPr>
          <w:t>90 см</w:t>
        </w:r>
      </w:smartTag>
      <w:r w:rsidRPr="00724058">
        <w:rPr>
          <w:rFonts w:ascii="Times New Roman" w:hAnsi="Times New Roman"/>
          <w:i/>
          <w:sz w:val="28"/>
          <w:szCs w:val="28"/>
        </w:rPr>
        <w:t>.»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  <w:r w:rsidRPr="00724058">
        <w:rPr>
          <w:rFonts w:ascii="Times New Roman" w:hAnsi="Times New Roman"/>
          <w:i/>
          <w:sz w:val="28"/>
          <w:szCs w:val="28"/>
        </w:rPr>
        <w:t>Домашнее задание:  Перекаты вперед, назад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AE3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AE3795">
        <w:rPr>
          <w:rFonts w:ascii="Times New Roman" w:hAnsi="Times New Roman"/>
          <w:b/>
          <w:sz w:val="28"/>
          <w:szCs w:val="28"/>
        </w:rPr>
        <w:t>.04.2020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  <w:r w:rsidRPr="00AE3795">
        <w:rPr>
          <w:rFonts w:ascii="Times New Roman" w:hAnsi="Times New Roman"/>
          <w:i/>
          <w:sz w:val="28"/>
          <w:szCs w:val="28"/>
        </w:rPr>
        <w:t xml:space="preserve">Тема: </w:t>
      </w:r>
      <w:r>
        <w:rPr>
          <w:rFonts w:ascii="Times New Roman" w:hAnsi="Times New Roman"/>
          <w:i/>
          <w:sz w:val="28"/>
          <w:szCs w:val="28"/>
        </w:rPr>
        <w:t>Стойка на руках с помощью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Кувырок вперед, назад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AE37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16.04.2020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С разбега толчком двух нос о мостик кувырок вперед на горку матов</w:t>
      </w:r>
    </w:p>
    <w:p w:rsidR="00BE0144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10 отжиманий, растяжка</w:t>
      </w:r>
    </w:p>
    <w:p w:rsidR="00BE0144" w:rsidRPr="00AE3795" w:rsidRDefault="00BE0144" w:rsidP="00AE3795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22.04.2020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Кувырок назад в стойку на руках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Стойка на голове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92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23.04.2020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Переворот боком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15 приседаний, растяжка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Pr="00792F3C" w:rsidRDefault="00BE0144" w:rsidP="00792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792F3C">
        <w:rPr>
          <w:rFonts w:ascii="Times New Roman" w:hAnsi="Times New Roman"/>
          <w:b/>
          <w:sz w:val="28"/>
          <w:szCs w:val="28"/>
        </w:rPr>
        <w:t>.04.2020</w:t>
      </w:r>
    </w:p>
    <w:p w:rsidR="00BE0144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Соединение элементов</w:t>
      </w:r>
    </w:p>
    <w:p w:rsidR="00BE0144" w:rsidRPr="00792F3C" w:rsidRDefault="00BE0144" w:rsidP="00792F3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Стойка на руках, отжимание.</w:t>
      </w:r>
    </w:p>
    <w:p w:rsidR="00BE0144" w:rsidRDefault="00BE0144" w:rsidP="00792F3C">
      <w:pPr>
        <w:rPr>
          <w:rFonts w:ascii="Times New Roman" w:hAnsi="Times New Roman"/>
          <w:b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Гимнастика</w:t>
      </w:r>
    </w:p>
    <w:p w:rsidR="00BE0144" w:rsidRDefault="00BE0144" w:rsidP="00792F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.04.2020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Развитие силы, координации, гибкости, скоростно-силовых качеств.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Растяжка, приседание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24.04.2020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Утренняя гимнастика и правила составления комплекса упражнений.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Отжимание, растяжка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28.04.2020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Тема: Строевые упражнения. </w:t>
      </w: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Общие понятия: строй, шеренга, ряд, фланги, интервал.</w:t>
      </w:r>
    </w:p>
    <w:p w:rsidR="00BE0144" w:rsidRDefault="00BE0144" w:rsidP="0095781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Подъем махом, подъем переворот.</w:t>
      </w:r>
    </w:p>
    <w:p w:rsidR="00BE0144" w:rsidRDefault="00BE0144" w:rsidP="009578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9578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29.04.2020</w:t>
      </w:r>
    </w:p>
    <w:p w:rsidR="00BE0144" w:rsidRDefault="00BE0144" w:rsidP="0095781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Тема: Выполнение команд «по росту становись», «смирно» и т.д.</w:t>
      </w:r>
    </w:p>
    <w:p w:rsidR="00BE0144" w:rsidRDefault="00BE0144" w:rsidP="0095781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Отработать строевого шага.</w:t>
      </w:r>
    </w:p>
    <w:p w:rsidR="00BE0144" w:rsidRDefault="00BE0144" w:rsidP="0095781C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Pr="00792F3C" w:rsidRDefault="00BE0144" w:rsidP="007240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144" w:rsidRDefault="00BE0144" w:rsidP="00792F3C">
      <w:pPr>
        <w:rPr>
          <w:rFonts w:ascii="Times New Roman" w:hAnsi="Times New Roman"/>
          <w:i/>
          <w:sz w:val="28"/>
          <w:szCs w:val="28"/>
        </w:rPr>
      </w:pPr>
    </w:p>
    <w:p w:rsidR="00BE0144" w:rsidRPr="00792F3C" w:rsidRDefault="00BE0144" w:rsidP="00792F3C">
      <w:pPr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Default="00BE0144" w:rsidP="00724058">
      <w:pPr>
        <w:jc w:val="center"/>
        <w:rPr>
          <w:rFonts w:ascii="Times New Roman" w:hAnsi="Times New Roman"/>
          <w:i/>
          <w:sz w:val="28"/>
          <w:szCs w:val="28"/>
        </w:rPr>
      </w:pPr>
    </w:p>
    <w:p w:rsidR="00BE0144" w:rsidRPr="00724058" w:rsidRDefault="00BE0144" w:rsidP="00612E84">
      <w:pPr>
        <w:rPr>
          <w:rFonts w:ascii="Times New Roman" w:hAnsi="Times New Roman"/>
          <w:b/>
          <w:sz w:val="28"/>
          <w:szCs w:val="28"/>
        </w:rPr>
      </w:pPr>
    </w:p>
    <w:sectPr w:rsidR="00BE0144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6D"/>
    <w:rsid w:val="000C68D4"/>
    <w:rsid w:val="001B53E0"/>
    <w:rsid w:val="005D1872"/>
    <w:rsid w:val="00612E84"/>
    <w:rsid w:val="00685039"/>
    <w:rsid w:val="00720B8D"/>
    <w:rsid w:val="00724058"/>
    <w:rsid w:val="00792F3C"/>
    <w:rsid w:val="007A436D"/>
    <w:rsid w:val="0095781C"/>
    <w:rsid w:val="00AE3795"/>
    <w:rsid w:val="00B31B4A"/>
    <w:rsid w:val="00BE0144"/>
    <w:rsid w:val="00E3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196</Words>
  <Characters>1123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Meridian05.ru</cp:lastModifiedBy>
  <cp:revision>5</cp:revision>
  <dcterms:created xsi:type="dcterms:W3CDTF">2020-04-07T08:48:00Z</dcterms:created>
  <dcterms:modified xsi:type="dcterms:W3CDTF">2020-04-08T14:08:00Z</dcterms:modified>
</cp:coreProperties>
</file>