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9" w:rsidRDefault="00D42C59" w:rsidP="00630812">
      <w:pPr>
        <w:rPr>
          <w:rFonts w:ascii="Times New Roman" w:hAnsi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/>
          <w:b/>
          <w:sz w:val="28"/>
          <w:szCs w:val="28"/>
        </w:rPr>
        <w:t xml:space="preserve">:   </w:t>
      </w:r>
      <w:r>
        <w:rPr>
          <w:rFonts w:ascii="Times New Roman" w:hAnsi="Times New Roman"/>
          <w:b/>
          <w:sz w:val="28"/>
          <w:szCs w:val="28"/>
          <w:u w:val="single"/>
        </w:rPr>
        <w:t>Курбанова  Елена  Хизриевна</w:t>
      </w:r>
    </w:p>
    <w:p w:rsidR="00D42C59" w:rsidRDefault="00D42C59" w:rsidP="00871524">
      <w:pPr>
        <w:ind w:left="-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группа № 4 </w:t>
      </w:r>
    </w:p>
    <w:p w:rsidR="00D42C59" w:rsidRDefault="00D42C59" w:rsidP="00871524">
      <w:pPr>
        <w:ind w:left="-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Дисциплина </w:t>
      </w:r>
      <w:r w:rsidRPr="008715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Основы предпринимательской деятельности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42C59" w:rsidRDefault="00D42C59" w:rsidP="00871524">
      <w:pPr>
        <w:ind w:left="-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 Рынок как среда существования предпринимателя, основные типы и виды рынков.</w:t>
      </w:r>
    </w:p>
    <w:p w:rsidR="00D42C59" w:rsidRDefault="00D42C59" w:rsidP="00871524">
      <w:pPr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урока: 16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D42C59" w:rsidRPr="003B29C7" w:rsidRDefault="00D42C59" w:rsidP="00871524">
      <w:pPr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>стр.     ,  учеб.пос."    ",     , 2018г.</w:t>
      </w:r>
    </w:p>
    <w:p w:rsidR="00D42C59" w:rsidRDefault="00D42C59" w:rsidP="00871524">
      <w:pPr>
        <w:tabs>
          <w:tab w:val="left" w:pos="4050"/>
        </w:tabs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/>
          <w:b/>
          <w:sz w:val="24"/>
          <w:szCs w:val="24"/>
        </w:rPr>
        <w:t>ПИСЬМЕННО в тетради для лекций</w:t>
      </w:r>
    </w:p>
    <w:p w:rsidR="00D42C59" w:rsidRPr="00474269" w:rsidRDefault="00D42C59" w:rsidP="00040C5D">
      <w:pPr>
        <w:pStyle w:val="NoSpacing"/>
        <w:rPr>
          <w:rFonts w:ascii="Times New Roman" w:hAnsi="Times New Roman"/>
          <w:sz w:val="24"/>
          <w:szCs w:val="24"/>
        </w:rPr>
      </w:pPr>
      <w:r w:rsidRPr="00040C5D">
        <w:rPr>
          <w:rFonts w:ascii="Times New Roman" w:hAnsi="Times New Roman"/>
          <w:sz w:val="24"/>
          <w:szCs w:val="24"/>
        </w:rPr>
        <w:t>1</w:t>
      </w:r>
      <w:r w:rsidRPr="00474269">
        <w:rPr>
          <w:rFonts w:ascii="Times New Roman" w:hAnsi="Times New Roman"/>
          <w:sz w:val="24"/>
          <w:szCs w:val="24"/>
        </w:rPr>
        <w:t>.Выпишите  современное определение рынка.</w:t>
      </w:r>
    </w:p>
    <w:p w:rsidR="00D42C59" w:rsidRPr="00474269" w:rsidRDefault="00D42C59" w:rsidP="00040C5D">
      <w:pPr>
        <w:pStyle w:val="NoSpacing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hAnsi="Times New Roman"/>
          <w:sz w:val="24"/>
          <w:szCs w:val="24"/>
        </w:rPr>
        <w:t>2.Записать классификацию рынков по признакам.</w:t>
      </w:r>
    </w:p>
    <w:p w:rsidR="00D42C59" w:rsidRPr="00474269" w:rsidRDefault="00D42C59" w:rsidP="00040C5D">
      <w:pPr>
        <w:pStyle w:val="NoSpacing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hAnsi="Times New Roman"/>
          <w:sz w:val="24"/>
          <w:szCs w:val="24"/>
        </w:rPr>
        <w:t>3.Написать функции рынка.</w:t>
      </w:r>
    </w:p>
    <w:p w:rsidR="00D42C59" w:rsidRPr="00474269" w:rsidRDefault="00D42C59" w:rsidP="00040C5D">
      <w:pPr>
        <w:pStyle w:val="NoSpacing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hAnsi="Times New Roman"/>
          <w:sz w:val="24"/>
          <w:szCs w:val="24"/>
        </w:rPr>
        <w:t>4. Выделить преимущества  рынка.</w:t>
      </w:r>
    </w:p>
    <w:p w:rsidR="00D42C59" w:rsidRPr="00474269" w:rsidRDefault="00D42C59" w:rsidP="00040C5D">
      <w:pPr>
        <w:pStyle w:val="NoSpacing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hAnsi="Times New Roman"/>
          <w:sz w:val="24"/>
          <w:szCs w:val="24"/>
        </w:rPr>
        <w:t>5. Выделить</w:t>
      </w:r>
      <w:r>
        <w:rPr>
          <w:rFonts w:ascii="Times New Roman" w:hAnsi="Times New Roman"/>
          <w:sz w:val="24"/>
          <w:szCs w:val="24"/>
        </w:rPr>
        <w:t xml:space="preserve"> недостат</w:t>
      </w:r>
      <w:r w:rsidRPr="00474269">
        <w:rPr>
          <w:rFonts w:ascii="Times New Roman" w:hAnsi="Times New Roman"/>
          <w:sz w:val="24"/>
          <w:szCs w:val="24"/>
        </w:rPr>
        <w:t>ки  рынка</w:t>
      </w:r>
    </w:p>
    <w:p w:rsidR="00D42C59" w:rsidRPr="00474269" w:rsidRDefault="00D42C59" w:rsidP="00040C5D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7426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6.Что означает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термин </w:t>
      </w:r>
      <w:r w:rsidRPr="0047426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предпринимательская сред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а?</w:t>
      </w:r>
      <w:r w:rsidRPr="00474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42C59" w:rsidRPr="00474269" w:rsidRDefault="00D42C59" w:rsidP="00040C5D">
      <w:pPr>
        <w:pStyle w:val="NoSpacing"/>
        <w:rPr>
          <w:rFonts w:ascii="Times New Roman" w:hAnsi="Times New Roman"/>
          <w:sz w:val="24"/>
          <w:szCs w:val="24"/>
        </w:rPr>
      </w:pPr>
    </w:p>
    <w:p w:rsidR="00D42C59" w:rsidRDefault="00D42C59" w:rsidP="00871524">
      <w:pPr>
        <w:tabs>
          <w:tab w:val="left" w:pos="4050"/>
        </w:tabs>
        <w:ind w:left="-851"/>
        <w:rPr>
          <w:rFonts w:ascii="Times New Roman" w:hAnsi="Times New Roman"/>
          <w:sz w:val="24"/>
          <w:szCs w:val="24"/>
        </w:rPr>
      </w:pPr>
    </w:p>
    <w:p w:rsidR="00D42C59" w:rsidRPr="005C40B8" w:rsidRDefault="00D42C59" w:rsidP="005C40B8">
      <w:pPr>
        <w:tabs>
          <w:tab w:val="left" w:pos="4050"/>
        </w:tabs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Выполненное задание прислать на мой  воцап                                                                                                             Срок выполнения задания: до  23  апреля  2020г.</w:t>
      </w:r>
    </w:p>
    <w:p w:rsidR="00D42C59" w:rsidRPr="00AC4ACA" w:rsidRDefault="00D42C59" w:rsidP="00AC4ACA">
      <w:pPr>
        <w:ind w:left="-851"/>
        <w:rPr>
          <w:rFonts w:ascii="Times New Roman" w:hAnsi="Times New Roman"/>
          <w:b/>
          <w:sz w:val="28"/>
          <w:szCs w:val="28"/>
        </w:rPr>
      </w:pPr>
    </w:p>
    <w:sectPr w:rsidR="00D42C59" w:rsidRPr="00AC4ACA" w:rsidSect="00461D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9CB"/>
    <w:multiLevelType w:val="multilevel"/>
    <w:tmpl w:val="12C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BA"/>
    <w:rsid w:val="00040C5D"/>
    <w:rsid w:val="00097380"/>
    <w:rsid w:val="00194EE5"/>
    <w:rsid w:val="002512D8"/>
    <w:rsid w:val="002808EE"/>
    <w:rsid w:val="002E7497"/>
    <w:rsid w:val="003866BA"/>
    <w:rsid w:val="003A1A9D"/>
    <w:rsid w:val="003B29C7"/>
    <w:rsid w:val="00461D16"/>
    <w:rsid w:val="00474269"/>
    <w:rsid w:val="005456D0"/>
    <w:rsid w:val="005C40B8"/>
    <w:rsid w:val="005C5654"/>
    <w:rsid w:val="005F1697"/>
    <w:rsid w:val="00630812"/>
    <w:rsid w:val="00871524"/>
    <w:rsid w:val="008A1004"/>
    <w:rsid w:val="0090073E"/>
    <w:rsid w:val="00AC4ACA"/>
    <w:rsid w:val="00D42C59"/>
    <w:rsid w:val="00D456FB"/>
    <w:rsid w:val="00E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0C5D"/>
  </w:style>
  <w:style w:type="paragraph" w:styleId="NormalWeb">
    <w:name w:val="Normal (Web)"/>
    <w:basedOn w:val="Normal"/>
    <w:uiPriority w:val="99"/>
    <w:rsid w:val="00097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115</Words>
  <Characters>657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Meridian05.ru</cp:lastModifiedBy>
  <cp:revision>20</cp:revision>
  <dcterms:created xsi:type="dcterms:W3CDTF">2020-04-16T04:12:00Z</dcterms:created>
  <dcterms:modified xsi:type="dcterms:W3CDTF">2020-04-20T17:41:00Z</dcterms:modified>
</cp:coreProperties>
</file>