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62" w:rsidRDefault="007D5E62" w:rsidP="00453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Гасратова М. Г.</w:t>
      </w:r>
    </w:p>
    <w:p w:rsidR="007D5E62" w:rsidRDefault="007D5E62" w:rsidP="00B45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Алгебра.</w:t>
      </w:r>
      <w:r w:rsidRPr="003442F3">
        <w:rPr>
          <w:rFonts w:ascii="Times New Roman" w:hAnsi="Times New Roman"/>
          <w:b/>
          <w:sz w:val="28"/>
          <w:szCs w:val="28"/>
        </w:rPr>
        <w:t xml:space="preserve"> </w:t>
      </w:r>
    </w:p>
    <w:p w:rsidR="007D5E62" w:rsidRPr="003442F3" w:rsidRDefault="007D5E62" w:rsidP="00453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3442F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Решение неравенств м</w:t>
      </w:r>
      <w:r w:rsidRPr="003442F3">
        <w:rPr>
          <w:rFonts w:ascii="Times New Roman" w:hAnsi="Times New Roman"/>
          <w:b/>
          <w:sz w:val="28"/>
          <w:szCs w:val="28"/>
        </w:rPr>
        <w:t>етод</w:t>
      </w:r>
      <w:r>
        <w:rPr>
          <w:rFonts w:ascii="Times New Roman" w:hAnsi="Times New Roman"/>
          <w:b/>
          <w:sz w:val="28"/>
          <w:szCs w:val="28"/>
        </w:rPr>
        <w:t>ом</w:t>
      </w:r>
      <w:r w:rsidRPr="003442F3">
        <w:rPr>
          <w:rFonts w:ascii="Times New Roman" w:hAnsi="Times New Roman"/>
          <w:b/>
          <w:sz w:val="28"/>
          <w:szCs w:val="28"/>
        </w:rPr>
        <w:t xml:space="preserve"> интервалов».</w:t>
      </w:r>
    </w:p>
    <w:p w:rsidR="007D5E62" w:rsidRDefault="007D5E62" w:rsidP="0045398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B45A26">
        <w:rPr>
          <w:rFonts w:ascii="Times New Roman" w:hAnsi="Times New Roman"/>
          <w:b/>
          <w:sz w:val="28"/>
          <w:szCs w:val="28"/>
        </w:rPr>
        <w:t>Самостоятельная работа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D5E62" w:rsidRDefault="007D5E62" w:rsidP="0045398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 группа 1 курс.</w:t>
      </w:r>
    </w:p>
    <w:p w:rsidR="007D5E62" w:rsidRPr="00B45A26" w:rsidRDefault="007D5E62" w:rsidP="00453984">
      <w:pPr>
        <w:spacing w:after="0"/>
        <w:rPr>
          <w:rFonts w:ascii="Times New Roman" w:hAnsi="Times New Roman"/>
          <w:b/>
          <w:sz w:val="28"/>
          <w:szCs w:val="28"/>
        </w:rPr>
      </w:pPr>
      <w:hyperlink r:id="rId7" w:history="1">
        <w:r w:rsidRPr="00B35353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madina</w:t>
        </w:r>
        <w:r w:rsidRPr="00B35353">
          <w:rPr>
            <w:rStyle w:val="Hyperlink"/>
            <w:rFonts w:ascii="Times New Roman" w:hAnsi="Times New Roman"/>
            <w:b/>
            <w:sz w:val="28"/>
            <w:szCs w:val="28"/>
          </w:rPr>
          <w:t>.</w:t>
        </w:r>
        <w:r w:rsidRPr="00B35353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gasratova</w:t>
        </w:r>
        <w:r w:rsidRPr="00B35353">
          <w:rPr>
            <w:rStyle w:val="Hyperlink"/>
            <w:rFonts w:ascii="Times New Roman" w:hAnsi="Times New Roman"/>
            <w:b/>
            <w:sz w:val="28"/>
            <w:szCs w:val="28"/>
          </w:rPr>
          <w:t>.1978@</w:t>
        </w:r>
        <w:r w:rsidRPr="00B35353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B35353">
          <w:rPr>
            <w:rStyle w:val="Hyperlink"/>
            <w:rFonts w:ascii="Times New Roman" w:hAnsi="Times New Roman"/>
            <w:b/>
            <w:sz w:val="28"/>
            <w:szCs w:val="28"/>
          </w:rPr>
          <w:t>.r</w:t>
        </w:r>
        <w:r w:rsidRPr="00B35353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u</w:t>
        </w:r>
      </w:hyperlink>
    </w:p>
    <w:p w:rsidR="007D5E62" w:rsidRDefault="007D5E62" w:rsidP="0045398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урока: 29.04.20г.</w:t>
      </w:r>
    </w:p>
    <w:p w:rsidR="007D5E62" w:rsidRDefault="007D5E62" w:rsidP="0045398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 выполнения:30.04.20г.</w:t>
      </w:r>
    </w:p>
    <w:p w:rsidR="007D5E62" w:rsidRDefault="007D5E62" w:rsidP="0045398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D5E62" w:rsidRPr="00B45A26" w:rsidRDefault="007D5E62" w:rsidP="0045398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D5E62" w:rsidRPr="00E74BEA" w:rsidRDefault="007D5E62" w:rsidP="00453984">
      <w:p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                   </w:t>
      </w:r>
      <w:r w:rsidRPr="00E74BEA">
        <w:rPr>
          <w:rFonts w:ascii="Times New Roman" w:hAnsi="Times New Roman"/>
          <w:b/>
        </w:rPr>
        <w:t>ЭТАЛОН РЕШЕНИЯ ЗАДАНИЙ</w:t>
      </w:r>
      <w:r>
        <w:rPr>
          <w:rFonts w:ascii="Times New Roman" w:hAnsi="Times New Roman"/>
          <w:b/>
        </w:rPr>
        <w:t>.</w:t>
      </w:r>
    </w:p>
    <w:p w:rsidR="007D5E62" w:rsidRPr="003442F3" w:rsidRDefault="007D5E62" w:rsidP="00453984">
      <w:pPr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3442F3">
        <w:rPr>
          <w:rFonts w:ascii="Times New Roman" w:hAnsi="Times New Roman"/>
          <w:b/>
          <w:sz w:val="24"/>
          <w:szCs w:val="24"/>
        </w:rPr>
        <w:t>Решите неравенство</w:t>
      </w:r>
      <w:r w:rsidRPr="003442F3">
        <w:rPr>
          <w:b/>
          <w:position w:val="-24"/>
          <w:sz w:val="24"/>
          <w:szCs w:val="24"/>
        </w:rPr>
        <w:object w:dxaOrig="15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3pt" o:ole="">
            <v:imagedata r:id="rId8" o:title=""/>
          </v:shape>
          <o:OLEObject Type="Embed" ProgID="Equation.3" ShapeID="_x0000_i1025" DrawAspect="Content" ObjectID="_1649517583" r:id="rId9"/>
        </w:object>
      </w:r>
      <w:r w:rsidRPr="003442F3">
        <w:rPr>
          <w:b/>
          <w:sz w:val="24"/>
          <w:szCs w:val="24"/>
        </w:rPr>
        <w:t>.</w:t>
      </w:r>
    </w:p>
    <w:p w:rsidR="007D5E62" w:rsidRPr="003442F3" w:rsidRDefault="007D5E62" w:rsidP="0045398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group id="_x0000_s1026" style="position:absolute;left:0;text-align:left;margin-left:264.4pt;margin-top:10.7pt;width:228.1pt;height:72.45pt;z-index:251667456" coordorigin="6660,3349" coordsize="4562,144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541;top:3349;width:435;height:729;mso-wrap-style:none" stroked="f">
              <v:textbox style="mso-next-textbox:#_x0000_s1027">
                <w:txbxContent>
                  <w:p w:rsidR="007D5E62" w:rsidRPr="005954FB" w:rsidRDefault="007D5E62" w:rsidP="00E74BEA">
                    <w:pPr>
                      <w:rPr>
                        <w:sz w:val="48"/>
                        <w:szCs w:val="48"/>
                      </w:rPr>
                    </w:pPr>
                    <w:r w:rsidRPr="005954FB">
                      <w:rPr>
                        <w:sz w:val="48"/>
                        <w:szCs w:val="48"/>
                      </w:rPr>
                      <w:t>-</w:t>
                    </w:r>
                  </w:p>
                </w:txbxContent>
              </v:textbox>
            </v:shape>
            <v:group id="_x0000_s1028" style="position:absolute;left:6660;top:3468;width:4562;height:1330" coordorigin="6285,4438" coordsize="4811,1537">
              <v:shape id="_x0000_s1029" style="position:absolute;left:8523;top:4438;width:2553;height:546" coordsize="2553,546" path="m,361c134,303,268,246,417,197,566,148,623,89,897,68,1171,47,1842,,2061,68v219,68,492,344,148,411c1865,546,932,507,,468e" fillcolor="none" strokecolor="#666" strokeweight="1pt">
                <v:fill color2="#999" focus="100%" type="gradient"/>
                <v:shadow on="t" type="perspective" color="#7f7f7f" opacity=".5" offset="1pt" offset2="-3pt"/>
                <v:path arrowok="t"/>
              </v:shape>
              <v:shape id="_x0000_s1030" type="#_x0000_t202" style="position:absolute;left:10365;top:4906;width:731;height:1014;mso-wrap-style:none" stroked="f">
                <v:textbox style="mso-next-textbox:#_x0000_s1030;mso-fit-shape-to-text:t">
                  <w:txbxContent>
                    <w:p w:rsidR="007D5E62" w:rsidRDefault="007D5E62" w:rsidP="00E74BEA">
                      <w:r w:rsidRPr="002D2904">
                        <w:rPr>
                          <w:position w:val="-4"/>
                        </w:rPr>
                        <w:object w:dxaOrig="440" w:dyaOrig="220">
                          <v:shape id="_x0000_i1027" type="#_x0000_t75" style="width:20.25pt;height:11.25pt" o:ole="">
                            <v:imagedata r:id="rId10" o:title=""/>
                          </v:shape>
                          <o:OLEObject Type="Embed" ProgID="Equation.3" ShapeID="_x0000_i1027" DrawAspect="Content" ObjectID="_1649517604" r:id="rId11"/>
                        </w:object>
                      </w:r>
                    </w:p>
                  </w:txbxContent>
                </v:textbox>
              </v:shape>
              <v:shape id="_x0000_s1031" type="#_x0000_t202" style="position:absolute;left:8280;top:4926;width:446;height:1049;mso-wrap-style:none" stroked="f">
                <v:textbox style="mso-next-textbox:#_x0000_s1031;mso-fit-shape-to-text:t">
                  <w:txbxContent>
                    <w:p w:rsidR="007D5E62" w:rsidRDefault="007D5E62" w:rsidP="00E74BEA">
                      <w:r w:rsidRPr="002D2904">
                        <w:rPr>
                          <w:position w:val="-4"/>
                        </w:rPr>
                        <w:object w:dxaOrig="139" w:dyaOrig="260">
                          <v:shape id="_x0000_i1029" type="#_x0000_t75" style="width:6.75pt;height:12.75pt" o:ole="">
                            <v:imagedata r:id="rId12" o:title=""/>
                          </v:shape>
                          <o:OLEObject Type="Embed" ProgID="Equation.3" ShapeID="_x0000_i1029" DrawAspect="Content" ObjectID="_1649517605" r:id="rId13"/>
                        </w:object>
                      </w:r>
                    </w:p>
                  </w:txbxContent>
                </v:textbox>
              </v:shape>
              <v:line id="_x0000_s1032" style="position:absolute" from="6412,4917" to="10732,4917">
                <v:stroke endarrow="block"/>
              </v:line>
              <v:shape id="_x0000_s1033" style="position:absolute;left:6765;top:4446;width:1800;height:420" coordsize="2160,420" path="m2160,420c1890,270,1620,120,1260,60,900,,210,60,,60e" filled="f">
                <v:path arrowok="t"/>
              </v:shape>
              <v:shape id="_x0000_s1034" style="position:absolute;left:8385;top:4506;width:1800;height:360" coordsize="1800,630" path="m,630c300,405,600,180,900,90v300,-90,750,,900,e" filled="f">
                <v:path arrowok="t"/>
              </v:shape>
              <v:oval id="_x0000_s1035" style="position:absolute;left:8385;top:4799;width:180;height:202"/>
              <v:shape id="_x0000_s1036" type="#_x0000_t202" style="position:absolute;left:6285;top:4926;width:823;height:755" stroked="f">
                <v:textbox style="mso-next-textbox:#_x0000_s1036;mso-fit-shape-to-text:t">
                  <w:txbxContent>
                    <w:p w:rsidR="007D5E62" w:rsidRDefault="007D5E62" w:rsidP="00E74BEA">
                      <w:r w:rsidRPr="002D2904">
                        <w:rPr>
                          <w:position w:val="-4"/>
                        </w:rPr>
                        <w:object w:dxaOrig="440" w:dyaOrig="200">
                          <v:shape id="_x0000_i1031" type="#_x0000_t75" style="width:20.25pt;height:9.75pt" o:ole="">
                            <v:imagedata r:id="rId14" o:title=""/>
                          </v:shape>
                          <o:OLEObject Type="Embed" ProgID="Equation.3" ShapeID="_x0000_i1031" DrawAspect="Content" ObjectID="_1649517606" r:id="rId15"/>
                        </w:object>
                      </w:r>
                    </w:p>
                  </w:txbxContent>
                </v:textbox>
              </v:shape>
              <v:shape id="_x0000_s1037" type="#_x0000_t202" style="position:absolute;left:9529;top:4531;width:589;height:386" filled="f" stroked="f">
                <v:textbox style="mso-next-textbox:#_x0000_s1037">
                  <w:txbxContent>
                    <w:p w:rsidR="007D5E62" w:rsidRPr="00E92E76" w:rsidRDefault="007D5E62" w:rsidP="005954F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92E76">
                        <w:rPr>
                          <w:rFonts w:ascii="Courier New" w:hAnsi="Courier New" w:cs="Courier New"/>
                          <w:b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v:group>
          </v:group>
        </w:pict>
      </w:r>
      <w:r w:rsidRPr="003442F3">
        <w:rPr>
          <w:rFonts w:ascii="Times New Roman" w:hAnsi="Times New Roman"/>
          <w:b/>
          <w:sz w:val="24"/>
          <w:szCs w:val="24"/>
          <w:u w:val="single"/>
        </w:rPr>
        <w:t>РЕШЕНИЕ:</w:t>
      </w:r>
      <w:r>
        <w:rPr>
          <w:rFonts w:ascii="Times New Roman" w:hAnsi="Times New Roman"/>
          <w:sz w:val="24"/>
          <w:szCs w:val="24"/>
        </w:rPr>
        <w:t>найдем корни числителя и знаменателя.Затем отметим их на числовой прямой:</w:t>
      </w:r>
    </w:p>
    <w:p w:rsidR="007D5E62" w:rsidRPr="003442F3" w:rsidRDefault="007D5E62" w:rsidP="00453984">
      <w:pPr>
        <w:spacing w:after="0"/>
        <w:ind w:left="360"/>
        <w:jc w:val="both"/>
        <w:rPr>
          <w:sz w:val="24"/>
          <w:szCs w:val="24"/>
        </w:rPr>
      </w:pPr>
      <w:r w:rsidRPr="003442F3">
        <w:rPr>
          <w:sz w:val="24"/>
          <w:szCs w:val="24"/>
        </w:rPr>
        <w:t xml:space="preserve">1) </w:t>
      </w:r>
      <w:r w:rsidRPr="003442F3">
        <w:rPr>
          <w:position w:val="-6"/>
          <w:sz w:val="24"/>
          <w:szCs w:val="24"/>
        </w:rPr>
        <w:object w:dxaOrig="1480" w:dyaOrig="320">
          <v:shape id="_x0000_i1032" type="#_x0000_t75" style="width:74.25pt;height:15.75pt" o:ole="">
            <v:imagedata r:id="rId16" o:title=""/>
          </v:shape>
          <o:OLEObject Type="Embed" ProgID="Equation.3" ShapeID="_x0000_i1032" DrawAspect="Content" ObjectID="_1649517584" r:id="rId17"/>
        </w:object>
      </w:r>
    </w:p>
    <w:p w:rsidR="007D5E62" w:rsidRPr="003442F3" w:rsidRDefault="007D5E62" w:rsidP="0045398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442F3">
        <w:rPr>
          <w:sz w:val="24"/>
          <w:szCs w:val="24"/>
          <w:lang w:val="en-US"/>
        </w:rPr>
        <w:t>D</w:t>
      </w:r>
      <w:r w:rsidRPr="003442F3">
        <w:rPr>
          <w:sz w:val="24"/>
          <w:szCs w:val="24"/>
        </w:rPr>
        <w:t xml:space="preserve"> = </w:t>
      </w:r>
      <w:r w:rsidRPr="003442F3">
        <w:rPr>
          <w:position w:val="-10"/>
          <w:sz w:val="24"/>
          <w:szCs w:val="24"/>
        </w:rPr>
        <w:object w:dxaOrig="2180" w:dyaOrig="380">
          <v:shape id="_x0000_i1033" type="#_x0000_t75" style="width:108pt;height:18.75pt" o:ole="">
            <v:imagedata r:id="rId18" o:title=""/>
          </v:shape>
          <o:OLEObject Type="Embed" ProgID="Equation.3" ShapeID="_x0000_i1033" DrawAspect="Content" ObjectID="_1649517585" r:id="rId19"/>
        </w:object>
      </w:r>
      <w:r w:rsidRPr="003442F3">
        <w:rPr>
          <w:position w:val="-6"/>
          <w:sz w:val="24"/>
          <w:szCs w:val="24"/>
        </w:rPr>
        <w:object w:dxaOrig="300" w:dyaOrig="240">
          <v:shape id="_x0000_i1034" type="#_x0000_t75" style="width:15pt;height:12pt" o:ole="">
            <v:imagedata r:id="rId20" o:title=""/>
          </v:shape>
          <o:OLEObject Type="Embed" ProgID="Equation.3" ShapeID="_x0000_i1034" DrawAspect="Content" ObjectID="_1649517586" r:id="rId21"/>
        </w:object>
      </w:r>
      <w:r w:rsidRPr="003442F3">
        <w:rPr>
          <w:rFonts w:ascii="Times New Roman" w:hAnsi="Times New Roman"/>
          <w:sz w:val="24"/>
          <w:szCs w:val="24"/>
        </w:rPr>
        <w:t>корней нет</w:t>
      </w:r>
    </w:p>
    <w:p w:rsidR="007D5E62" w:rsidRPr="003442F3" w:rsidRDefault="007D5E62" w:rsidP="00453984">
      <w:pPr>
        <w:spacing w:after="0"/>
        <w:ind w:left="360"/>
        <w:jc w:val="both"/>
        <w:rPr>
          <w:sz w:val="24"/>
          <w:szCs w:val="24"/>
        </w:rPr>
      </w:pPr>
      <w:r w:rsidRPr="003442F3">
        <w:rPr>
          <w:sz w:val="24"/>
          <w:szCs w:val="24"/>
        </w:rPr>
        <w:t xml:space="preserve">2)  </w:t>
      </w:r>
      <w:r w:rsidRPr="003442F3">
        <w:rPr>
          <w:position w:val="-6"/>
          <w:sz w:val="24"/>
          <w:szCs w:val="24"/>
        </w:rPr>
        <w:object w:dxaOrig="859" w:dyaOrig="279">
          <v:shape id="_x0000_i1035" type="#_x0000_t75" style="width:42.75pt;height:14.25pt" o:ole="">
            <v:imagedata r:id="rId22" o:title=""/>
          </v:shape>
          <o:OLEObject Type="Embed" ProgID="Equation.3" ShapeID="_x0000_i1035" DrawAspect="Content" ObjectID="_1649517587" r:id="rId23"/>
        </w:object>
      </w:r>
      <w:r w:rsidRPr="006313E9">
        <w:rPr>
          <w:position w:val="-6"/>
          <w:sz w:val="24"/>
          <w:szCs w:val="24"/>
        </w:rPr>
        <w:fldChar w:fldCharType="begin"/>
      </w:r>
      <w:r w:rsidRPr="006313E9">
        <w:rPr>
          <w:position w:val="-6"/>
          <w:sz w:val="24"/>
          <w:szCs w:val="24"/>
        </w:rPr>
        <w:instrText xml:space="preserve"> QUOTE </w:instrText>
      </w:r>
      <w:r w:rsidRPr="006313E9">
        <w:pict>
          <v:shape id="_x0000_i1036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74BEA&quot;/&gt;&lt;wsp:rsid wsp:val=&quot;00055159&quot;/&gt;&lt;wsp:rsid wsp:val=&quot;000E0D41&quot;/&gt;&lt;wsp:rsid wsp:val=&quot;000F560B&quot;/&gt;&lt;wsp:rsid wsp:val=&quot;001A2176&quot;/&gt;&lt;wsp:rsid wsp:val=&quot;003442F3&quot;/&gt;&lt;wsp:rsid wsp:val=&quot;00453984&quot;/&gt;&lt;wsp:rsid wsp:val=&quot;005954FB&quot;/&gt;&lt;wsp:rsid wsp:val=&quot;006672BA&quot;/&gt;&lt;wsp:rsid wsp:val=&quot;00730289&quot;/&gt;&lt;wsp:rsid wsp:val=&quot;0084092C&quot;/&gt;&lt;wsp:rsid wsp:val=&quot;00900573&quot;/&gt;&lt;wsp:rsid wsp:val=&quot;009A6C20&quot;/&gt;&lt;wsp:rsid wsp:val=&quot;009B3AB1&quot;/&gt;&lt;wsp:rsid wsp:val=&quot;009E1BCF&quot;/&gt;&lt;wsp:rsid wsp:val=&quot;009F30D4&quot;/&gt;&lt;wsp:rsid wsp:val=&quot;00B45A26&quot;/&gt;&lt;wsp:rsid wsp:val=&quot;00BB66E1&quot;/&gt;&lt;wsp:rsid wsp:val=&quot;00C728C8&quot;/&gt;&lt;wsp:rsid wsp:val=&quot;00E65E35&quot;/&gt;&lt;wsp:rsid wsp:val=&quot;00E74BEA&quot;/&gt;&lt;wsp:rsid wsp:val=&quot;00F54546&quot;/&gt;&lt;wsp:rsid wsp:val=&quot;00FC1025&quot;/&gt;&lt;/wsp:rsids&gt;&lt;/w:docPr&gt;&lt;w:body&gt;&lt;w:p wsp:rsidR=&quot;00000000&quot; wsp:rsidRDefault=&quot;0084092C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в†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6313E9">
        <w:rPr>
          <w:position w:val="-6"/>
          <w:sz w:val="24"/>
          <w:szCs w:val="24"/>
        </w:rPr>
        <w:instrText xml:space="preserve"> </w:instrText>
      </w:r>
      <w:r w:rsidRPr="006313E9">
        <w:rPr>
          <w:position w:val="-6"/>
          <w:sz w:val="24"/>
          <w:szCs w:val="24"/>
        </w:rPr>
        <w:fldChar w:fldCharType="separate"/>
      </w:r>
      <w:r w:rsidRPr="006313E9">
        <w:pict>
          <v:shape id="_x0000_i1037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74BEA&quot;/&gt;&lt;wsp:rsid wsp:val=&quot;00055159&quot;/&gt;&lt;wsp:rsid wsp:val=&quot;000E0D41&quot;/&gt;&lt;wsp:rsid wsp:val=&quot;000F560B&quot;/&gt;&lt;wsp:rsid wsp:val=&quot;001A2176&quot;/&gt;&lt;wsp:rsid wsp:val=&quot;003442F3&quot;/&gt;&lt;wsp:rsid wsp:val=&quot;00453984&quot;/&gt;&lt;wsp:rsid wsp:val=&quot;005954FB&quot;/&gt;&lt;wsp:rsid wsp:val=&quot;006672BA&quot;/&gt;&lt;wsp:rsid wsp:val=&quot;00730289&quot;/&gt;&lt;wsp:rsid wsp:val=&quot;0084092C&quot;/&gt;&lt;wsp:rsid wsp:val=&quot;00900573&quot;/&gt;&lt;wsp:rsid wsp:val=&quot;009A6C20&quot;/&gt;&lt;wsp:rsid wsp:val=&quot;009B3AB1&quot;/&gt;&lt;wsp:rsid wsp:val=&quot;009E1BCF&quot;/&gt;&lt;wsp:rsid wsp:val=&quot;009F30D4&quot;/&gt;&lt;wsp:rsid wsp:val=&quot;00B45A26&quot;/&gt;&lt;wsp:rsid wsp:val=&quot;00BB66E1&quot;/&gt;&lt;wsp:rsid wsp:val=&quot;00C728C8&quot;/&gt;&lt;wsp:rsid wsp:val=&quot;00E65E35&quot;/&gt;&lt;wsp:rsid wsp:val=&quot;00E74BEA&quot;/&gt;&lt;wsp:rsid wsp:val=&quot;00F54546&quot;/&gt;&lt;wsp:rsid wsp:val=&quot;00FC1025&quot;/&gt;&lt;/wsp:rsids&gt;&lt;/w:docPr&gt;&lt;w:body&gt;&lt;w:p wsp:rsidR=&quot;00000000&quot; wsp:rsidRDefault=&quot;0084092C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в†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6313E9">
        <w:rPr>
          <w:position w:val="-6"/>
          <w:sz w:val="24"/>
          <w:szCs w:val="24"/>
        </w:rPr>
        <w:fldChar w:fldCharType="end"/>
      </w:r>
      <w:r w:rsidRPr="003442F3">
        <w:rPr>
          <w:position w:val="-6"/>
          <w:sz w:val="24"/>
          <w:szCs w:val="24"/>
        </w:rPr>
        <w:object w:dxaOrig="520" w:dyaOrig="279">
          <v:shape id="_x0000_i1038" type="#_x0000_t75" style="width:26.25pt;height:14.25pt" o:ole="">
            <v:imagedata r:id="rId25" o:title=""/>
          </v:shape>
          <o:OLEObject Type="Embed" ProgID="Equation.3" ShapeID="_x0000_i1038" DrawAspect="Content" ObjectID="_1649517588" r:id="rId26"/>
        </w:object>
      </w:r>
    </w:p>
    <w:p w:rsidR="007D5E62" w:rsidRDefault="007D5E62" w:rsidP="000F560B">
      <w:pPr>
        <w:spacing w:after="0"/>
        <w:ind w:left="360" w:firstLine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Точка на прямой будет выколота, т.к. знак неравенства строгий (</w:t>
      </w:r>
      <w:r w:rsidRPr="00453984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>).</w:t>
      </w:r>
    </w:p>
    <w:p w:rsidR="007D5E62" w:rsidRDefault="007D5E62" w:rsidP="000F560B">
      <w:pPr>
        <w:spacing w:after="0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3442F3">
        <w:rPr>
          <w:rFonts w:ascii="Times New Roman" w:hAnsi="Times New Roman"/>
          <w:sz w:val="24"/>
          <w:szCs w:val="24"/>
        </w:rPr>
        <w:t>Определим знак функции на интервала</w:t>
      </w:r>
      <w:r>
        <w:rPr>
          <w:rFonts w:ascii="Times New Roman" w:hAnsi="Times New Roman"/>
          <w:sz w:val="24"/>
          <w:szCs w:val="24"/>
        </w:rPr>
        <w:t>х (для этого возьмем произвольные внутренние</w:t>
      </w:r>
      <w:r w:rsidRPr="003442F3">
        <w:rPr>
          <w:rFonts w:ascii="Times New Roman" w:hAnsi="Times New Roman"/>
          <w:sz w:val="24"/>
          <w:szCs w:val="24"/>
        </w:rPr>
        <w:t xml:space="preserve"> точк</w:t>
      </w:r>
      <w:r>
        <w:rPr>
          <w:rFonts w:ascii="Times New Roman" w:hAnsi="Times New Roman"/>
          <w:sz w:val="24"/>
          <w:szCs w:val="24"/>
        </w:rPr>
        <w:t>и</w:t>
      </w:r>
      <w:r w:rsidRPr="003442F3">
        <w:rPr>
          <w:rFonts w:ascii="Times New Roman" w:hAnsi="Times New Roman"/>
          <w:sz w:val="24"/>
          <w:szCs w:val="24"/>
        </w:rPr>
        <w:t xml:space="preserve"> интервал</w:t>
      </w:r>
      <w:r>
        <w:rPr>
          <w:rFonts w:ascii="Times New Roman" w:hAnsi="Times New Roman"/>
          <w:sz w:val="24"/>
          <w:szCs w:val="24"/>
        </w:rPr>
        <w:t>ов</w:t>
      </w:r>
      <w:r w:rsidRPr="003442F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D5E62" w:rsidRDefault="007D5E62" w:rsidP="000F560B">
      <w:pPr>
        <w:spacing w:after="0"/>
        <w:ind w:left="360" w:firstLine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Например,  из интервала </w:t>
      </w:r>
      <w:r w:rsidRPr="00E65E35">
        <w:rPr>
          <w:rFonts w:ascii="Times New Roman" w:hAnsi="Times New Roman"/>
          <w:position w:val="-10"/>
          <w:sz w:val="28"/>
          <w:szCs w:val="28"/>
        </w:rPr>
        <w:object w:dxaOrig="700" w:dyaOrig="340">
          <v:shape id="_x0000_i1039" type="#_x0000_t75" style="width:35.25pt;height:17.25pt" o:ole="">
            <v:imagedata r:id="rId27" o:title=""/>
          </v:shape>
          <o:OLEObject Type="Embed" ProgID="Equation.3" ShapeID="_x0000_i1039" DrawAspect="Content" ObjectID="_1649517589" r:id="rId28"/>
        </w:object>
      </w:r>
      <w:r w:rsidRPr="006313E9">
        <w:rPr>
          <w:rFonts w:ascii="Times New Roman" w:hAnsi="Times New Roman"/>
          <w:sz w:val="24"/>
          <w:szCs w:val="24"/>
        </w:rPr>
        <w:fldChar w:fldCharType="begin"/>
      </w:r>
      <w:r w:rsidRPr="006313E9">
        <w:rPr>
          <w:rFonts w:ascii="Times New Roman" w:hAnsi="Times New Roman"/>
          <w:sz w:val="24"/>
          <w:szCs w:val="24"/>
        </w:rPr>
        <w:instrText xml:space="preserve"> QUOTE </w:instrText>
      </w:r>
      <w:r w:rsidRPr="006313E9">
        <w:pict>
          <v:shape id="_x0000_i1040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74BEA&quot;/&gt;&lt;wsp:rsid wsp:val=&quot;00055159&quot;/&gt;&lt;wsp:rsid wsp:val=&quot;000E0D41&quot;/&gt;&lt;wsp:rsid wsp:val=&quot;000F560B&quot;/&gt;&lt;wsp:rsid wsp:val=&quot;001A2176&quot;/&gt;&lt;wsp:rsid wsp:val=&quot;003442F3&quot;/&gt;&lt;wsp:rsid wsp:val=&quot;00453984&quot;/&gt;&lt;wsp:rsid wsp:val=&quot;005954FB&quot;/&gt;&lt;wsp:rsid wsp:val=&quot;006313E9&quot;/&gt;&lt;wsp:rsid wsp:val=&quot;006672BA&quot;/&gt;&lt;wsp:rsid wsp:val=&quot;00730289&quot;/&gt;&lt;wsp:rsid wsp:val=&quot;00756E55&quot;/&gt;&lt;wsp:rsid wsp:val=&quot;00900573&quot;/&gt;&lt;wsp:rsid wsp:val=&quot;009A6C20&quot;/&gt;&lt;wsp:rsid wsp:val=&quot;009B3AB1&quot;/&gt;&lt;wsp:rsid wsp:val=&quot;009E1BCF&quot;/&gt;&lt;wsp:rsid wsp:val=&quot;009F30D4&quot;/&gt;&lt;wsp:rsid wsp:val=&quot;00B45A26&quot;/&gt;&lt;wsp:rsid wsp:val=&quot;00BB66E1&quot;/&gt;&lt;wsp:rsid wsp:val=&quot;00C728C8&quot;/&gt;&lt;wsp:rsid wsp:val=&quot;00E65E35&quot;/&gt;&lt;wsp:rsid wsp:val=&quot;00E74BEA&quot;/&gt;&lt;wsp:rsid wsp:val=&quot;00F54546&quot;/&gt;&lt;wsp:rsid wsp:val=&quot;00FC1025&quot;/&gt;&lt;/wsp:rsids&gt;&lt;/w:docPr&gt;&lt;w:body&gt;&lt;w:p wsp:rsidR=&quot;00000000&quot; wsp:rsidRDefault=&quot;00756E55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в†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6313E9">
        <w:rPr>
          <w:rFonts w:ascii="Times New Roman" w:hAnsi="Times New Roman"/>
          <w:sz w:val="24"/>
          <w:szCs w:val="24"/>
        </w:rPr>
        <w:instrText xml:space="preserve"> </w:instrText>
      </w:r>
      <w:r w:rsidRPr="006313E9">
        <w:rPr>
          <w:rFonts w:ascii="Times New Roman" w:hAnsi="Times New Roman"/>
          <w:sz w:val="24"/>
          <w:szCs w:val="24"/>
        </w:rPr>
        <w:fldChar w:fldCharType="separate"/>
      </w:r>
      <w:r w:rsidRPr="006313E9">
        <w:pict>
          <v:shape id="_x0000_i1041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74BEA&quot;/&gt;&lt;wsp:rsid wsp:val=&quot;00055159&quot;/&gt;&lt;wsp:rsid wsp:val=&quot;000E0D41&quot;/&gt;&lt;wsp:rsid wsp:val=&quot;000F560B&quot;/&gt;&lt;wsp:rsid wsp:val=&quot;001A2176&quot;/&gt;&lt;wsp:rsid wsp:val=&quot;003442F3&quot;/&gt;&lt;wsp:rsid wsp:val=&quot;00453984&quot;/&gt;&lt;wsp:rsid wsp:val=&quot;005954FB&quot;/&gt;&lt;wsp:rsid wsp:val=&quot;006313E9&quot;/&gt;&lt;wsp:rsid wsp:val=&quot;006672BA&quot;/&gt;&lt;wsp:rsid wsp:val=&quot;00730289&quot;/&gt;&lt;wsp:rsid wsp:val=&quot;00756E55&quot;/&gt;&lt;wsp:rsid wsp:val=&quot;00900573&quot;/&gt;&lt;wsp:rsid wsp:val=&quot;009A6C20&quot;/&gt;&lt;wsp:rsid wsp:val=&quot;009B3AB1&quot;/&gt;&lt;wsp:rsid wsp:val=&quot;009E1BCF&quot;/&gt;&lt;wsp:rsid wsp:val=&quot;009F30D4&quot;/&gt;&lt;wsp:rsid wsp:val=&quot;00B45A26&quot;/&gt;&lt;wsp:rsid wsp:val=&quot;00BB66E1&quot;/&gt;&lt;wsp:rsid wsp:val=&quot;00C728C8&quot;/&gt;&lt;wsp:rsid wsp:val=&quot;00E65E35&quot;/&gt;&lt;wsp:rsid wsp:val=&quot;00E74BEA&quot;/&gt;&lt;wsp:rsid wsp:val=&quot;00F54546&quot;/&gt;&lt;wsp:rsid wsp:val=&quot;00FC1025&quot;/&gt;&lt;/wsp:rsids&gt;&lt;/w:docPr&gt;&lt;w:body&gt;&lt;w:p wsp:rsidR=&quot;00000000&quot; wsp:rsidRDefault=&quot;00756E55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в†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6313E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х=0</w:t>
      </w:r>
      <w:r w:rsidRPr="006313E9">
        <w:rPr>
          <w:b/>
          <w:position w:val="-24"/>
          <w:sz w:val="24"/>
          <w:szCs w:val="24"/>
        </w:rPr>
        <w:fldChar w:fldCharType="begin"/>
      </w:r>
      <w:r w:rsidRPr="006313E9">
        <w:rPr>
          <w:b/>
          <w:position w:val="-24"/>
          <w:sz w:val="24"/>
          <w:szCs w:val="24"/>
        </w:rPr>
        <w:instrText xml:space="preserve"> QUOTE </w:instrText>
      </w:r>
      <w:r w:rsidRPr="006313E9">
        <w:pict>
          <v:shape id="_x0000_i1042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74BEA&quot;/&gt;&lt;wsp:rsid wsp:val=&quot;00055159&quot;/&gt;&lt;wsp:rsid wsp:val=&quot;000E0D41&quot;/&gt;&lt;wsp:rsid wsp:val=&quot;000F560B&quot;/&gt;&lt;wsp:rsid wsp:val=&quot;001A2176&quot;/&gt;&lt;wsp:rsid wsp:val=&quot;003442F3&quot;/&gt;&lt;wsp:rsid wsp:val=&quot;00453984&quot;/&gt;&lt;wsp:rsid wsp:val=&quot;005954FB&quot;/&gt;&lt;wsp:rsid wsp:val=&quot;006313E9&quot;/&gt;&lt;wsp:rsid wsp:val=&quot;006672BA&quot;/&gt;&lt;wsp:rsid wsp:val=&quot;00730289&quot;/&gt;&lt;wsp:rsid wsp:val=&quot;00900573&quot;/&gt;&lt;wsp:rsid wsp:val=&quot;00920E30&quot;/&gt;&lt;wsp:rsid wsp:val=&quot;009A6C20&quot;/&gt;&lt;wsp:rsid wsp:val=&quot;009B3AB1&quot;/&gt;&lt;wsp:rsid wsp:val=&quot;009E1BCF&quot;/&gt;&lt;wsp:rsid wsp:val=&quot;009F30D4&quot;/&gt;&lt;wsp:rsid wsp:val=&quot;00B45A26&quot;/&gt;&lt;wsp:rsid wsp:val=&quot;00BB66E1&quot;/&gt;&lt;wsp:rsid wsp:val=&quot;00C728C8&quot;/&gt;&lt;wsp:rsid wsp:val=&quot;00E65E35&quot;/&gt;&lt;wsp:rsid wsp:val=&quot;00E74BEA&quot;/&gt;&lt;wsp:rsid wsp:val=&quot;00F54546&quot;/&gt;&lt;wsp:rsid wsp:val=&quot;00FC1025&quot;/&gt;&lt;/wsp:rsids&gt;&lt;/w:docPr&gt;&lt;w:body&gt;&lt;w:p wsp:rsidR=&quot;00000000&quot; wsp:rsidRDefault=&quot;00920E30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в†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6313E9">
        <w:rPr>
          <w:b/>
          <w:position w:val="-24"/>
          <w:sz w:val="24"/>
          <w:szCs w:val="24"/>
        </w:rPr>
        <w:instrText xml:space="preserve"> </w:instrText>
      </w:r>
      <w:r w:rsidRPr="006313E9">
        <w:rPr>
          <w:b/>
          <w:position w:val="-24"/>
          <w:sz w:val="24"/>
          <w:szCs w:val="24"/>
        </w:rPr>
        <w:fldChar w:fldCharType="separate"/>
      </w:r>
      <w:r w:rsidRPr="006313E9">
        <w:pict>
          <v:shape id="_x0000_i1043" type="#_x0000_t75" style="width:12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74BEA&quot;/&gt;&lt;wsp:rsid wsp:val=&quot;00055159&quot;/&gt;&lt;wsp:rsid wsp:val=&quot;000E0D41&quot;/&gt;&lt;wsp:rsid wsp:val=&quot;000F560B&quot;/&gt;&lt;wsp:rsid wsp:val=&quot;001A2176&quot;/&gt;&lt;wsp:rsid wsp:val=&quot;003442F3&quot;/&gt;&lt;wsp:rsid wsp:val=&quot;00453984&quot;/&gt;&lt;wsp:rsid wsp:val=&quot;005954FB&quot;/&gt;&lt;wsp:rsid wsp:val=&quot;006313E9&quot;/&gt;&lt;wsp:rsid wsp:val=&quot;006672BA&quot;/&gt;&lt;wsp:rsid wsp:val=&quot;00730289&quot;/&gt;&lt;wsp:rsid wsp:val=&quot;00900573&quot;/&gt;&lt;wsp:rsid wsp:val=&quot;00920E30&quot;/&gt;&lt;wsp:rsid wsp:val=&quot;009A6C20&quot;/&gt;&lt;wsp:rsid wsp:val=&quot;009B3AB1&quot;/&gt;&lt;wsp:rsid wsp:val=&quot;009E1BCF&quot;/&gt;&lt;wsp:rsid wsp:val=&quot;009F30D4&quot;/&gt;&lt;wsp:rsid wsp:val=&quot;00B45A26&quot;/&gt;&lt;wsp:rsid wsp:val=&quot;00BB66E1&quot;/&gt;&lt;wsp:rsid wsp:val=&quot;00C728C8&quot;/&gt;&lt;wsp:rsid wsp:val=&quot;00E65E35&quot;/&gt;&lt;wsp:rsid wsp:val=&quot;00E74BEA&quot;/&gt;&lt;wsp:rsid wsp:val=&quot;00F54546&quot;/&gt;&lt;wsp:rsid wsp:val=&quot;00FC1025&quot;/&gt;&lt;/wsp:rsids&gt;&lt;/w:docPr&gt;&lt;w:body&gt;&lt;w:p wsp:rsidR=&quot;00000000&quot; wsp:rsidRDefault=&quot;00920E30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в†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6313E9">
        <w:rPr>
          <w:b/>
          <w:position w:val="-24"/>
          <w:sz w:val="24"/>
          <w:szCs w:val="24"/>
        </w:rPr>
        <w:fldChar w:fldCharType="end"/>
      </w:r>
      <w:r w:rsidRPr="000F560B">
        <w:rPr>
          <w:b/>
          <w:position w:val="-24"/>
          <w:sz w:val="24"/>
          <w:szCs w:val="24"/>
        </w:rPr>
        <w:object w:dxaOrig="2180" w:dyaOrig="660">
          <v:shape id="_x0000_i1044" type="#_x0000_t75" style="width:108pt;height:33pt" o:ole="">
            <v:imagedata r:id="rId29" o:title=""/>
          </v:shape>
          <o:OLEObject Type="Embed" ProgID="Equation.3" ShapeID="_x0000_i1044" DrawAspect="Content" ObjectID="_1649517590" r:id="rId30"/>
        </w:object>
      </w:r>
    </w:p>
    <w:p w:rsidR="007D5E62" w:rsidRPr="003442F3" w:rsidRDefault="007D5E62" w:rsidP="000F560B">
      <w:pPr>
        <w:spacing w:after="0"/>
        <w:ind w:left="360" w:firstLine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Выбираем интервал со знаком «+», т.к. знак неравенства «</w:t>
      </w:r>
      <w:r w:rsidRPr="00453984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>». При записи ответа скобки интервалов будут круглые, знак неравенства строгий (&gt;).</w:t>
      </w:r>
    </w:p>
    <w:p w:rsidR="007D5E62" w:rsidRDefault="007D5E62" w:rsidP="00453984">
      <w:pPr>
        <w:spacing w:after="0"/>
        <w:ind w:left="360"/>
        <w:jc w:val="both"/>
        <w:rPr>
          <w:rFonts w:ascii="Times New Roman" w:hAnsi="Times New Roman"/>
          <w:position w:val="-10"/>
          <w:sz w:val="28"/>
          <w:szCs w:val="28"/>
        </w:rPr>
      </w:pPr>
      <w:r w:rsidRPr="00E65E35">
        <w:rPr>
          <w:rFonts w:ascii="Times New Roman" w:hAnsi="Times New Roman"/>
          <w:sz w:val="28"/>
          <w:szCs w:val="28"/>
        </w:rPr>
        <w:t xml:space="preserve">Ответ:  </w:t>
      </w:r>
      <w:r w:rsidRPr="00E65E35">
        <w:rPr>
          <w:rFonts w:ascii="Times New Roman" w:hAnsi="Times New Roman"/>
          <w:position w:val="-10"/>
          <w:sz w:val="28"/>
          <w:szCs w:val="28"/>
        </w:rPr>
        <w:object w:dxaOrig="1020" w:dyaOrig="340">
          <v:shape id="_x0000_i1045" type="#_x0000_t75" style="width:51pt;height:17.25pt" o:ole="">
            <v:imagedata r:id="rId31" o:title=""/>
          </v:shape>
          <o:OLEObject Type="Embed" ProgID="Equation.3" ShapeID="_x0000_i1045" DrawAspect="Content" ObjectID="_1649517591" r:id="rId32"/>
        </w:object>
      </w:r>
    </w:p>
    <w:p w:rsidR="007D5E62" w:rsidRPr="00E65E35" w:rsidRDefault="007D5E62" w:rsidP="0045398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D5E62" w:rsidRPr="003442F3" w:rsidRDefault="007D5E62" w:rsidP="004539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42F3">
        <w:rPr>
          <w:rFonts w:ascii="Times New Roman" w:hAnsi="Times New Roman"/>
          <w:b/>
          <w:sz w:val="24"/>
          <w:szCs w:val="24"/>
        </w:rPr>
        <w:t xml:space="preserve">Решите неравенство </w:t>
      </w:r>
      <w:r w:rsidRPr="003442F3">
        <w:rPr>
          <w:rFonts w:ascii="Times New Roman" w:hAnsi="Times New Roman"/>
          <w:b/>
          <w:position w:val="-24"/>
          <w:sz w:val="24"/>
          <w:szCs w:val="24"/>
        </w:rPr>
        <w:object w:dxaOrig="1920" w:dyaOrig="620">
          <v:shape id="_x0000_i1046" type="#_x0000_t75" style="width:96pt;height:30.75pt" o:ole="">
            <v:imagedata r:id="rId33" o:title=""/>
          </v:shape>
          <o:OLEObject Type="Embed" ProgID="Equation.3" ShapeID="_x0000_i1046" DrawAspect="Content" ObjectID="_1649517592" r:id="rId34"/>
        </w:object>
      </w:r>
      <w:r w:rsidRPr="003442F3">
        <w:rPr>
          <w:rFonts w:ascii="Times New Roman" w:hAnsi="Times New Roman"/>
          <w:b/>
          <w:sz w:val="24"/>
          <w:szCs w:val="24"/>
        </w:rPr>
        <w:t>.</w:t>
      </w:r>
    </w:p>
    <w:p w:rsidR="007D5E62" w:rsidRPr="003442F3" w:rsidRDefault="007D5E62" w:rsidP="0045398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38" style="position:absolute;left:0;text-align:left;margin-left:344.9pt;margin-top:30.5pt;width:92.6pt;height:21.55pt;z-index:251648000" coordsize="1852,431" path="m10,431c5,373,,316,98,257,196,198,395,111,599,77,803,43,1128,59,1322,55v194,-4,358,-55,444,c1852,110,1846,249,1841,388e" strokecolor="#666" strokeweight="1pt">
            <v:fill color2="#999" focusposition="1" focussize="" focus="100%" type="gradient"/>
            <v:shadow on="t" type="perspective" color="#7f7f7f" opacity=".5" offset="1pt" offset2="-3pt"/>
            <v:path arrowok="t"/>
          </v:shape>
        </w:pict>
      </w:r>
      <w:r w:rsidRPr="003442F3">
        <w:rPr>
          <w:rFonts w:ascii="Times New Roman" w:hAnsi="Times New Roman"/>
          <w:b/>
          <w:sz w:val="24"/>
          <w:szCs w:val="24"/>
          <w:u w:val="single"/>
        </w:rPr>
        <w:t>РЕШЕНИЕ:</w:t>
      </w:r>
      <w:r>
        <w:rPr>
          <w:rFonts w:ascii="Times New Roman" w:hAnsi="Times New Roman"/>
          <w:sz w:val="24"/>
          <w:szCs w:val="24"/>
        </w:rPr>
        <w:t xml:space="preserve"> найдем корни числителя и знаменателя. Затем отметим их на числовой прямой в порядке возрастания слева направо:</w:t>
      </w:r>
    </w:p>
    <w:p w:rsidR="007D5E62" w:rsidRPr="003442F3" w:rsidRDefault="007D5E62" w:rsidP="00453984">
      <w:pPr>
        <w:tabs>
          <w:tab w:val="left" w:pos="4035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39" type="#_x0000_t202" style="position:absolute;left:0;text-align:left;margin-left:420.85pt;margin-top:18.15pt;width:44.15pt;height:25.7pt;z-index:251666432" filled="f" stroked="f">
            <v:textbox style="mso-next-textbox:#_x0000_s1039">
              <w:txbxContent>
                <w:p w:rsidR="007D5E62" w:rsidRPr="00E92E76" w:rsidRDefault="007D5E62" w:rsidP="005954FB">
                  <w:pPr>
                    <w:rPr>
                      <w:b/>
                      <w:sz w:val="28"/>
                      <w:szCs w:val="28"/>
                    </w:rPr>
                  </w:pPr>
                  <w:r w:rsidRPr="00E92E76"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  <w:t>+</w:t>
                  </w:r>
                  <w:r w:rsidRPr="00E92E76">
                    <w:rPr>
                      <w:b/>
                      <w:sz w:val="28"/>
                      <w:szCs w:val="28"/>
                    </w:rPr>
                    <w:t>∞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left:0;text-align:left;margin-left:108pt;margin-top:18.15pt;width:44.15pt;height:25.7pt;z-index:251665408" filled="f" stroked="f">
            <v:textbox style="mso-next-textbox:#_x0000_s1040">
              <w:txbxContent>
                <w:p w:rsidR="007D5E62" w:rsidRPr="00E92E76" w:rsidRDefault="007D5E62" w:rsidP="005954FB">
                  <w:pPr>
                    <w:rPr>
                      <w:sz w:val="28"/>
                      <w:szCs w:val="28"/>
                    </w:rPr>
                  </w:pPr>
                  <w:r w:rsidRPr="00E92E76">
                    <w:rPr>
                      <w:rFonts w:ascii="Courier New" w:hAnsi="Courier New" w:cs="Courier New"/>
                      <w:sz w:val="28"/>
                      <w:szCs w:val="28"/>
                    </w:rPr>
                    <w:t>­</w:t>
                  </w:r>
                  <w:r w:rsidRPr="00E92E76">
                    <w:rPr>
                      <w:b/>
                      <w:sz w:val="28"/>
                      <w:szCs w:val="28"/>
                    </w:rPr>
                    <w:t>∞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left:0;text-align:left;margin-left:375.45pt;margin-top:2.6pt;width:29.45pt;height:19.3pt;z-index:251664384" filled="f" stroked="f">
            <v:textbox style="mso-next-textbox:#_x0000_s1041">
              <w:txbxContent>
                <w:p w:rsidR="007D5E62" w:rsidRPr="00E92E76" w:rsidRDefault="007D5E62" w:rsidP="005954FB">
                  <w:pPr>
                    <w:rPr>
                      <w:b/>
                      <w:sz w:val="28"/>
                      <w:szCs w:val="28"/>
                    </w:rPr>
                  </w:pPr>
                  <w:r w:rsidRPr="00E92E76"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  <w:t>+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left:0;text-align:left;margin-left:211.05pt;margin-top:2.6pt;width:29.45pt;height:19.3pt;z-index:251663360" filled="f" stroked="f">
            <v:textbox style="mso-next-textbox:#_x0000_s1042">
              <w:txbxContent>
                <w:p w:rsidR="007D5E62" w:rsidRPr="00E92E76" w:rsidRDefault="007D5E62" w:rsidP="005954FB">
                  <w:pPr>
                    <w:rPr>
                      <w:b/>
                      <w:sz w:val="28"/>
                      <w:szCs w:val="28"/>
                    </w:rPr>
                  </w:pPr>
                  <w:r w:rsidRPr="00E92E76"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  <w:t>+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left:0;text-align:left;margin-left:292pt;margin-top:2.6pt;width:29.45pt;height:19.3pt;z-index:251662336" filled="f" stroked="f">
            <v:textbox style="mso-next-textbox:#_x0000_s1043">
              <w:txbxContent>
                <w:p w:rsidR="007D5E62" w:rsidRPr="00E92E76" w:rsidRDefault="007D5E62" w:rsidP="005954FB">
                  <w:pPr>
                    <w:rPr>
                      <w:b/>
                      <w:sz w:val="28"/>
                      <w:szCs w:val="28"/>
                    </w:rPr>
                  </w:pPr>
                  <w:r w:rsidRPr="00E92E76"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  <w:t>­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left:0;text-align:left;margin-left:134.4pt;margin-top:2.6pt;width:29.4pt;height:19.3pt;z-index:251661312" filled="f" stroked="f">
            <v:textbox style="mso-next-textbox:#_x0000_s1044">
              <w:txbxContent>
                <w:p w:rsidR="007D5E62" w:rsidRPr="00E92E76" w:rsidRDefault="007D5E62" w:rsidP="005954FB">
                  <w:pPr>
                    <w:rPr>
                      <w:b/>
                      <w:sz w:val="28"/>
                      <w:szCs w:val="28"/>
                    </w:rPr>
                  </w:pPr>
                  <w:r w:rsidRPr="00E92E76"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  <w:t>­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left:0;text-align:left;margin-left:330.65pt;margin-top:21.9pt;width:44.2pt;height:25.7pt;z-index:251660288" filled="f" stroked="f">
            <v:textbox style="mso-next-textbox:#_x0000_s1045">
              <w:txbxContent>
                <w:p w:rsidR="007D5E62" w:rsidRPr="00BB5C23" w:rsidRDefault="007D5E62" w:rsidP="005954FB">
                  <w:r w:rsidRPr="00BB5C23">
                    <w:t>1,5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left:0;text-align:left;margin-left:255.2pt;margin-top:22.4pt;width:29.45pt;height:19.3pt;z-index:251659264" filled="f" stroked="f">
            <v:textbox style="mso-next-textbox:#_x0000_s1046">
              <w:txbxContent>
                <w:p w:rsidR="007D5E62" w:rsidRPr="00BB5C23" w:rsidRDefault="007D5E62" w:rsidP="005954FB">
                  <w:r w:rsidRPr="00BB5C23">
                    <w:t>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left:0;text-align:left;margin-left:166.75pt;margin-top:23.5pt;width:46.75pt;height:24.1pt;z-index:251658240" filled="f" stroked="f">
            <v:textbox style="mso-next-textbox:#_x0000_s1047">
              <w:txbxContent>
                <w:p w:rsidR="007D5E62" w:rsidRPr="00BB5C23" w:rsidRDefault="007D5E62" w:rsidP="005954FB">
                  <w:r w:rsidRPr="00BB5C23">
                    <w:t>-10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048" style="position:absolute;left:0;text-align:left;margin-left:341.1pt;margin-top:18.15pt;width:7.35pt;height:6.4pt;z-index:251657216" fillcolor="#666" strokeweight="1pt">
            <v:fill color2="black" focus="50%" type="gradient"/>
            <v:shadow on="t" type="perspective" color="#7f7f7f" offset="1pt" offset2="-3pt"/>
          </v:oval>
        </w:pict>
      </w:r>
      <w:r>
        <w:rPr>
          <w:noProof/>
          <w:lang w:eastAsia="ru-RU"/>
        </w:rPr>
        <w:pict>
          <v:oval id="_x0000_s1049" style="position:absolute;left:0;text-align:left;margin-left:260.1pt;margin-top:18.15pt;width:7.4pt;height:6.4pt;z-index:251656192"/>
        </w:pict>
      </w:r>
      <w:r>
        <w:rPr>
          <w:noProof/>
          <w:lang w:eastAsia="ru-RU"/>
        </w:rPr>
        <w:pict>
          <v:oval id="_x0000_s1050" style="position:absolute;left:0;text-align:left;margin-left:179.15pt;margin-top:18.65pt;width:7.35pt;height:6.45pt;z-index:251655168" fillcolor="#666" strokeweight="1pt">
            <v:fill color2="black" focus="50%" type="gradient"/>
            <v:shadow on="t" type="perspective" color="#7f7f7f" offset="1pt" offset2="-3pt"/>
          </v:oval>
        </w:pict>
      </w:r>
      <w:r>
        <w:rPr>
          <w:noProof/>
          <w:lang w:eastAsia="ru-RU"/>
        </w:rPr>
        <w:pict>
          <v:line id="_x0000_s1051" style="position:absolute;left:0;text-align:left;z-index:251654144" from="127.65pt,21.9pt" to="444.15pt,21.9pt">
            <v:stroke endarrow="block"/>
          </v:line>
        </w:pict>
      </w:r>
      <w:r>
        <w:rPr>
          <w:noProof/>
          <w:lang w:eastAsia="ru-RU"/>
        </w:rPr>
        <w:pict>
          <v:shape id="_x0000_s1052" style="position:absolute;left:0;text-align:left;margin-left:183.45pt;margin-top:2.6pt;width:80.95pt;height:19.3pt;z-index:251653120;mso-position-horizontal:absolute;mso-position-vertical:absolute" coordsize="2160,840" path="m,840c45,540,90,240,360,120,630,,1320,,1620,120v300,120,450,600,540,720e" filled="f">
            <v:path arrowok="t"/>
          </v:shape>
        </w:pict>
      </w:r>
      <w:r>
        <w:rPr>
          <w:noProof/>
          <w:lang w:eastAsia="ru-RU"/>
        </w:rPr>
        <w:pict>
          <v:shape id="_x0000_s1053" style="position:absolute;left:0;text-align:left;margin-left:127.65pt;margin-top:2.6pt;width:54.55pt;height:17.7pt;z-index:251652096;mso-position-horizontal:absolute;mso-position-vertical:absolute" coordsize="1800,420" path="m1800,420c1320,270,840,120,540,60,240,,90,60,,60e" filled="f">
            <v:path arrowok="t"/>
          </v:shape>
        </w:pict>
      </w:r>
      <w:r>
        <w:rPr>
          <w:noProof/>
          <w:lang w:eastAsia="ru-RU"/>
        </w:rPr>
        <w:pict>
          <v:shape id="_x0000_s1054" style="position:absolute;left:0;text-align:left;margin-left:264.4pt;margin-top:2.6pt;width:81pt;height:19.3pt;z-index:251651072;mso-position-horizontal:absolute;mso-position-vertical:absolute" coordsize="2160,840" path="m,840c45,540,90,240,360,120,630,,1320,,1620,120v300,120,420,420,540,720e" filled="f">
            <v:path arrowok="t"/>
          </v:shape>
        </w:pict>
      </w:r>
      <w:r>
        <w:rPr>
          <w:noProof/>
          <w:lang w:eastAsia="ru-RU"/>
        </w:rPr>
        <w:pict>
          <v:shape id="_x0000_s1055" style="position:absolute;left:0;text-align:left;margin-left:344.75pt;margin-top:2.6pt;width:66.25pt;height:19.3pt;z-index:251650048;mso-position-horizontal:absolute;mso-position-vertical:absolute" coordsize="1620,720" path="m,720c45,510,90,300,360,180,630,60,1125,30,1620,e" filled="f">
            <v:path arrowok="t"/>
          </v:shape>
        </w:pict>
      </w:r>
      <w:r>
        <w:rPr>
          <w:noProof/>
          <w:lang w:eastAsia="ru-RU"/>
        </w:rPr>
        <w:pict>
          <v:shape id="_x0000_s1056" style="position:absolute;left:0;text-align:left;margin-left:183.45pt;margin-top:1.5pt;width:76.65pt;height:20.4pt;z-index:251649024" coordsize="1533,408" path="m,408c,314,1,221,61,157,121,93,197,44,360,22,523,,870,5,1042,22v172,17,271,52,353,105c1477,180,1510,302,1533,343e" strokecolor="#666" strokeweight="1pt">
            <v:fill color2="#999" focusposition="1" focussize="" focus="100%" type="gradient"/>
            <v:shadow on="t" type="perspective" color="#7f7f7f" opacity=".5" offset="1pt" offset2="-3pt"/>
            <v:path arrowok="t"/>
          </v:shape>
        </w:pict>
      </w:r>
      <w:r w:rsidRPr="003442F3">
        <w:rPr>
          <w:rFonts w:ascii="Times New Roman" w:hAnsi="Times New Roman"/>
          <w:i/>
          <w:sz w:val="24"/>
          <w:szCs w:val="24"/>
        </w:rPr>
        <w:t>х</w:t>
      </w:r>
      <w:r w:rsidRPr="003442F3">
        <w:rPr>
          <w:rFonts w:ascii="Times New Roman" w:hAnsi="Times New Roman"/>
          <w:sz w:val="24"/>
          <w:szCs w:val="24"/>
          <w:vertAlign w:val="subscript"/>
        </w:rPr>
        <w:t>1</w:t>
      </w:r>
      <w:r w:rsidRPr="003442F3">
        <w:rPr>
          <w:rFonts w:ascii="Times New Roman" w:hAnsi="Times New Roman"/>
          <w:sz w:val="24"/>
          <w:szCs w:val="24"/>
        </w:rPr>
        <w:t xml:space="preserve"> = -10;</w:t>
      </w:r>
      <w:r w:rsidRPr="003442F3">
        <w:rPr>
          <w:rFonts w:ascii="Times New Roman" w:hAnsi="Times New Roman"/>
          <w:sz w:val="24"/>
          <w:szCs w:val="24"/>
        </w:rPr>
        <w:tab/>
      </w:r>
    </w:p>
    <w:p w:rsidR="007D5E62" w:rsidRPr="003442F3" w:rsidRDefault="007D5E62" w:rsidP="0045398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442F3">
        <w:rPr>
          <w:rFonts w:ascii="Times New Roman" w:hAnsi="Times New Roman"/>
          <w:i/>
          <w:noProof/>
          <w:sz w:val="24"/>
          <w:szCs w:val="24"/>
        </w:rPr>
        <w:t>х</w:t>
      </w:r>
      <w:r w:rsidRPr="003442F3">
        <w:rPr>
          <w:rFonts w:ascii="Times New Roman" w:hAnsi="Times New Roman"/>
          <w:sz w:val="24"/>
          <w:szCs w:val="24"/>
          <w:vertAlign w:val="subscript"/>
        </w:rPr>
        <w:t>2</w:t>
      </w:r>
      <w:r w:rsidRPr="003442F3">
        <w:rPr>
          <w:rFonts w:ascii="Times New Roman" w:hAnsi="Times New Roman"/>
          <w:sz w:val="24"/>
          <w:szCs w:val="24"/>
        </w:rPr>
        <w:t xml:space="preserve"> = 1,5;</w:t>
      </w:r>
    </w:p>
    <w:p w:rsidR="007D5E62" w:rsidRPr="003442F3" w:rsidRDefault="007D5E62" w:rsidP="0045398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442F3">
        <w:rPr>
          <w:rFonts w:ascii="Times New Roman" w:hAnsi="Times New Roman"/>
          <w:i/>
          <w:noProof/>
          <w:sz w:val="24"/>
          <w:szCs w:val="24"/>
        </w:rPr>
        <w:t>х</w:t>
      </w:r>
      <w:r w:rsidRPr="003442F3">
        <w:rPr>
          <w:rFonts w:ascii="Times New Roman" w:hAnsi="Times New Roman"/>
          <w:sz w:val="24"/>
          <w:szCs w:val="24"/>
          <w:vertAlign w:val="subscript"/>
        </w:rPr>
        <w:t>3</w:t>
      </w:r>
      <w:r w:rsidRPr="003442F3">
        <w:rPr>
          <w:rFonts w:ascii="Times New Roman" w:hAnsi="Times New Roman"/>
          <w:sz w:val="24"/>
          <w:szCs w:val="24"/>
        </w:rPr>
        <w:t xml:space="preserve"> = 0</w:t>
      </w:r>
    </w:p>
    <w:p w:rsidR="007D5E62" w:rsidRDefault="007D5E62" w:rsidP="000F560B">
      <w:pPr>
        <w:spacing w:after="0"/>
        <w:ind w:left="360" w:firstLine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Корень знаменателя на числовой прямой будет выколот, т.к. знаменатель не может быть равен 0, остальные точки будут закрашены, т.к. знак неравенства нестрогий (</w:t>
      </w:r>
      <w:r w:rsidRPr="006313E9">
        <w:rPr>
          <w:rFonts w:ascii="Times New Roman" w:hAnsi="Times New Roman"/>
          <w:sz w:val="24"/>
          <w:szCs w:val="24"/>
        </w:rPr>
        <w:fldChar w:fldCharType="begin"/>
      </w:r>
      <w:r w:rsidRPr="006313E9">
        <w:rPr>
          <w:rFonts w:ascii="Times New Roman" w:hAnsi="Times New Roman"/>
          <w:sz w:val="24"/>
          <w:szCs w:val="24"/>
        </w:rPr>
        <w:instrText xml:space="preserve"> QUOTE </w:instrText>
      </w:r>
      <w:r w:rsidRPr="006313E9">
        <w:pict>
          <v:shape id="_x0000_i1047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74BEA&quot;/&gt;&lt;wsp:rsid wsp:val=&quot;00055159&quot;/&gt;&lt;wsp:rsid wsp:val=&quot;000E0D41&quot;/&gt;&lt;wsp:rsid wsp:val=&quot;000F560B&quot;/&gt;&lt;wsp:rsid wsp:val=&quot;001A2176&quot;/&gt;&lt;wsp:rsid wsp:val=&quot;003442F3&quot;/&gt;&lt;wsp:rsid wsp:val=&quot;00453984&quot;/&gt;&lt;wsp:rsid wsp:val=&quot;005954FB&quot;/&gt;&lt;wsp:rsid wsp:val=&quot;006313E9&quot;/&gt;&lt;wsp:rsid wsp:val=&quot;006672BA&quot;/&gt;&lt;wsp:rsid wsp:val=&quot;00730289&quot;/&gt;&lt;wsp:rsid wsp:val=&quot;00900573&quot;/&gt;&lt;wsp:rsid wsp:val=&quot;009A6C20&quot;/&gt;&lt;wsp:rsid wsp:val=&quot;009B3AB1&quot;/&gt;&lt;wsp:rsid wsp:val=&quot;009E1BCF&quot;/&gt;&lt;wsp:rsid wsp:val=&quot;009F30D4&quot;/&gt;&lt;wsp:rsid wsp:val=&quot;00B45A26&quot;/&gt;&lt;wsp:rsid wsp:val=&quot;00BB66E1&quot;/&gt;&lt;wsp:rsid wsp:val=&quot;00C728C8&quot;/&gt;&lt;wsp:rsid wsp:val=&quot;00CE11EF&quot;/&gt;&lt;wsp:rsid wsp:val=&quot;00E65E35&quot;/&gt;&lt;wsp:rsid wsp:val=&quot;00E74BEA&quot;/&gt;&lt;wsp:rsid wsp:val=&quot;00F54546&quot;/&gt;&lt;wsp:rsid wsp:val=&quot;00FC1025&quot;/&gt;&lt;/wsp:rsids&gt;&lt;/w:docPr&gt;&lt;w:body&gt;&lt;w:p wsp:rsidR=&quot;00000000&quot; wsp:rsidRDefault=&quot;00CE11EF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в‰Ґ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 w:rsidRPr="006313E9">
        <w:rPr>
          <w:rFonts w:ascii="Times New Roman" w:hAnsi="Times New Roman"/>
          <w:sz w:val="24"/>
          <w:szCs w:val="24"/>
        </w:rPr>
        <w:instrText xml:space="preserve"> </w:instrText>
      </w:r>
      <w:r w:rsidRPr="006313E9">
        <w:rPr>
          <w:rFonts w:ascii="Times New Roman" w:hAnsi="Times New Roman"/>
          <w:sz w:val="24"/>
          <w:szCs w:val="24"/>
        </w:rPr>
        <w:fldChar w:fldCharType="separate"/>
      </w:r>
      <w:r w:rsidRPr="006313E9">
        <w:pict>
          <v:shape id="_x0000_i1048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74BEA&quot;/&gt;&lt;wsp:rsid wsp:val=&quot;00055159&quot;/&gt;&lt;wsp:rsid wsp:val=&quot;000E0D41&quot;/&gt;&lt;wsp:rsid wsp:val=&quot;000F560B&quot;/&gt;&lt;wsp:rsid wsp:val=&quot;001A2176&quot;/&gt;&lt;wsp:rsid wsp:val=&quot;003442F3&quot;/&gt;&lt;wsp:rsid wsp:val=&quot;00453984&quot;/&gt;&lt;wsp:rsid wsp:val=&quot;005954FB&quot;/&gt;&lt;wsp:rsid wsp:val=&quot;006313E9&quot;/&gt;&lt;wsp:rsid wsp:val=&quot;006672BA&quot;/&gt;&lt;wsp:rsid wsp:val=&quot;00730289&quot;/&gt;&lt;wsp:rsid wsp:val=&quot;00900573&quot;/&gt;&lt;wsp:rsid wsp:val=&quot;009A6C20&quot;/&gt;&lt;wsp:rsid wsp:val=&quot;009B3AB1&quot;/&gt;&lt;wsp:rsid wsp:val=&quot;009E1BCF&quot;/&gt;&lt;wsp:rsid wsp:val=&quot;009F30D4&quot;/&gt;&lt;wsp:rsid wsp:val=&quot;00B45A26&quot;/&gt;&lt;wsp:rsid wsp:val=&quot;00BB66E1&quot;/&gt;&lt;wsp:rsid wsp:val=&quot;00C728C8&quot;/&gt;&lt;wsp:rsid wsp:val=&quot;00CE11EF&quot;/&gt;&lt;wsp:rsid wsp:val=&quot;00E65E35&quot;/&gt;&lt;wsp:rsid wsp:val=&quot;00E74BEA&quot;/&gt;&lt;wsp:rsid wsp:val=&quot;00F54546&quot;/&gt;&lt;wsp:rsid wsp:val=&quot;00FC1025&quot;/&gt;&lt;/wsp:rsids&gt;&lt;/w:docPr&gt;&lt;w:body&gt;&lt;w:p wsp:rsidR=&quot;00000000&quot; wsp:rsidRDefault=&quot;00CE11EF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в‰Ґ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 w:rsidRPr="006313E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).</w:t>
      </w:r>
    </w:p>
    <w:p w:rsidR="007D5E62" w:rsidRPr="003442F3" w:rsidRDefault="007D5E62" w:rsidP="000F560B">
      <w:pPr>
        <w:spacing w:after="0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3442F3">
        <w:rPr>
          <w:rFonts w:ascii="Times New Roman" w:hAnsi="Times New Roman"/>
          <w:sz w:val="24"/>
          <w:szCs w:val="24"/>
        </w:rPr>
        <w:t>Определим знак функции на интервалах (для этого возьмем произвольн</w:t>
      </w:r>
      <w:r>
        <w:rPr>
          <w:rFonts w:ascii="Times New Roman" w:hAnsi="Times New Roman"/>
          <w:sz w:val="24"/>
          <w:szCs w:val="24"/>
        </w:rPr>
        <w:t>ые внутренние</w:t>
      </w:r>
      <w:r w:rsidRPr="003442F3">
        <w:rPr>
          <w:rFonts w:ascii="Times New Roman" w:hAnsi="Times New Roman"/>
          <w:sz w:val="24"/>
          <w:szCs w:val="24"/>
        </w:rPr>
        <w:t xml:space="preserve"> точк</w:t>
      </w:r>
      <w:r>
        <w:rPr>
          <w:rFonts w:ascii="Times New Roman" w:hAnsi="Times New Roman"/>
          <w:sz w:val="24"/>
          <w:szCs w:val="24"/>
        </w:rPr>
        <w:t>и</w:t>
      </w:r>
      <w:r w:rsidRPr="003442F3">
        <w:rPr>
          <w:rFonts w:ascii="Times New Roman" w:hAnsi="Times New Roman"/>
          <w:sz w:val="24"/>
          <w:szCs w:val="24"/>
        </w:rPr>
        <w:t xml:space="preserve"> интервал</w:t>
      </w:r>
      <w:r>
        <w:rPr>
          <w:rFonts w:ascii="Times New Roman" w:hAnsi="Times New Roman"/>
          <w:sz w:val="24"/>
          <w:szCs w:val="24"/>
        </w:rPr>
        <w:t>ов</w:t>
      </w:r>
      <w:r w:rsidRPr="003442F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Выбираем интервал со знаком «+», т.к. знак неравенства «</w:t>
      </w:r>
      <w:r w:rsidRPr="006313E9">
        <w:rPr>
          <w:rFonts w:ascii="Times New Roman" w:hAnsi="Times New Roman"/>
          <w:sz w:val="24"/>
          <w:szCs w:val="24"/>
        </w:rPr>
        <w:fldChar w:fldCharType="begin"/>
      </w:r>
      <w:r w:rsidRPr="006313E9">
        <w:rPr>
          <w:rFonts w:ascii="Times New Roman" w:hAnsi="Times New Roman"/>
          <w:sz w:val="24"/>
          <w:szCs w:val="24"/>
        </w:rPr>
        <w:instrText xml:space="preserve"> QUOTE </w:instrText>
      </w:r>
      <w:r w:rsidRPr="006313E9">
        <w:pict>
          <v:shape id="_x0000_i1049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74BEA&quot;/&gt;&lt;wsp:rsid wsp:val=&quot;00055159&quot;/&gt;&lt;wsp:rsid wsp:val=&quot;000E0D41&quot;/&gt;&lt;wsp:rsid wsp:val=&quot;000F560B&quot;/&gt;&lt;wsp:rsid wsp:val=&quot;001A2176&quot;/&gt;&lt;wsp:rsid wsp:val=&quot;003442F3&quot;/&gt;&lt;wsp:rsid wsp:val=&quot;00453984&quot;/&gt;&lt;wsp:rsid wsp:val=&quot;005954FB&quot;/&gt;&lt;wsp:rsid wsp:val=&quot;006313E9&quot;/&gt;&lt;wsp:rsid wsp:val=&quot;006672BA&quot;/&gt;&lt;wsp:rsid wsp:val=&quot;00730289&quot;/&gt;&lt;wsp:rsid wsp:val=&quot;00900573&quot;/&gt;&lt;wsp:rsid wsp:val=&quot;009A6C20&quot;/&gt;&lt;wsp:rsid wsp:val=&quot;009B3AB1&quot;/&gt;&lt;wsp:rsid wsp:val=&quot;009E1BCF&quot;/&gt;&lt;wsp:rsid wsp:val=&quot;009F30D4&quot;/&gt;&lt;wsp:rsid wsp:val=&quot;00B45A26&quot;/&gt;&lt;wsp:rsid wsp:val=&quot;00BB66E1&quot;/&gt;&lt;wsp:rsid wsp:val=&quot;00C728C8&quot;/&gt;&lt;wsp:rsid wsp:val=&quot;00E44786&quot;/&gt;&lt;wsp:rsid wsp:val=&quot;00E65E35&quot;/&gt;&lt;wsp:rsid wsp:val=&quot;00E74BEA&quot;/&gt;&lt;wsp:rsid wsp:val=&quot;00F54546&quot;/&gt;&lt;wsp:rsid wsp:val=&quot;00FC1025&quot;/&gt;&lt;/wsp:rsids&gt;&lt;/w:docPr&gt;&lt;w:body&gt;&lt;w:p wsp:rsidR=&quot;00000000&quot; wsp:rsidRDefault=&quot;00E44786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в‰Ґ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 w:rsidRPr="006313E9">
        <w:rPr>
          <w:rFonts w:ascii="Times New Roman" w:hAnsi="Times New Roman"/>
          <w:sz w:val="24"/>
          <w:szCs w:val="24"/>
        </w:rPr>
        <w:instrText xml:space="preserve"> </w:instrText>
      </w:r>
      <w:r w:rsidRPr="006313E9">
        <w:rPr>
          <w:rFonts w:ascii="Times New Roman" w:hAnsi="Times New Roman"/>
          <w:sz w:val="24"/>
          <w:szCs w:val="24"/>
        </w:rPr>
        <w:fldChar w:fldCharType="separate"/>
      </w:r>
      <w:r w:rsidRPr="006313E9">
        <w:pict>
          <v:shape id="_x0000_i1050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74BEA&quot;/&gt;&lt;wsp:rsid wsp:val=&quot;00055159&quot;/&gt;&lt;wsp:rsid wsp:val=&quot;000E0D41&quot;/&gt;&lt;wsp:rsid wsp:val=&quot;000F560B&quot;/&gt;&lt;wsp:rsid wsp:val=&quot;001A2176&quot;/&gt;&lt;wsp:rsid wsp:val=&quot;003442F3&quot;/&gt;&lt;wsp:rsid wsp:val=&quot;00453984&quot;/&gt;&lt;wsp:rsid wsp:val=&quot;005954FB&quot;/&gt;&lt;wsp:rsid wsp:val=&quot;006313E9&quot;/&gt;&lt;wsp:rsid wsp:val=&quot;006672BA&quot;/&gt;&lt;wsp:rsid wsp:val=&quot;00730289&quot;/&gt;&lt;wsp:rsid wsp:val=&quot;00900573&quot;/&gt;&lt;wsp:rsid wsp:val=&quot;009A6C20&quot;/&gt;&lt;wsp:rsid wsp:val=&quot;009B3AB1&quot;/&gt;&lt;wsp:rsid wsp:val=&quot;009E1BCF&quot;/&gt;&lt;wsp:rsid wsp:val=&quot;009F30D4&quot;/&gt;&lt;wsp:rsid wsp:val=&quot;00B45A26&quot;/&gt;&lt;wsp:rsid wsp:val=&quot;00BB66E1&quot;/&gt;&lt;wsp:rsid wsp:val=&quot;00C728C8&quot;/&gt;&lt;wsp:rsid wsp:val=&quot;00E44786&quot;/&gt;&lt;wsp:rsid wsp:val=&quot;00E65E35&quot;/&gt;&lt;wsp:rsid wsp:val=&quot;00E74BEA&quot;/&gt;&lt;wsp:rsid wsp:val=&quot;00F54546&quot;/&gt;&lt;wsp:rsid wsp:val=&quot;00FC1025&quot;/&gt;&lt;/wsp:rsids&gt;&lt;/w:docPr&gt;&lt;w:body&gt;&lt;w:p wsp:rsidR=&quot;00000000&quot; wsp:rsidRDefault=&quot;00E44786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в‰Ґ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 w:rsidRPr="006313E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».При записи ответа скобки интервалов будут круглые у выколотых точек и </w:t>
      </w:r>
      <w:r w:rsidRPr="006313E9">
        <w:rPr>
          <w:rFonts w:ascii="Times New Roman" w:hAnsi="Times New Roman"/>
          <w:sz w:val="24"/>
          <w:szCs w:val="24"/>
        </w:rPr>
        <w:fldChar w:fldCharType="begin"/>
      </w:r>
      <w:r w:rsidRPr="006313E9">
        <w:rPr>
          <w:rFonts w:ascii="Times New Roman" w:hAnsi="Times New Roman"/>
          <w:sz w:val="24"/>
          <w:szCs w:val="24"/>
        </w:rPr>
        <w:instrText xml:space="preserve"> QUOTE </w:instrText>
      </w:r>
      <w:r w:rsidRPr="006313E9">
        <w:pict>
          <v:shape id="_x0000_i1051" type="#_x0000_t75" style="width:19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74BEA&quot;/&gt;&lt;wsp:rsid wsp:val=&quot;00055159&quot;/&gt;&lt;wsp:rsid wsp:val=&quot;000E0D41&quot;/&gt;&lt;wsp:rsid wsp:val=&quot;000F560B&quot;/&gt;&lt;wsp:rsid wsp:val=&quot;001A2176&quot;/&gt;&lt;wsp:rsid wsp:val=&quot;003442F3&quot;/&gt;&lt;wsp:rsid wsp:val=&quot;00453984&quot;/&gt;&lt;wsp:rsid wsp:val=&quot;005954FB&quot;/&gt;&lt;wsp:rsid wsp:val=&quot;006313E9&quot;/&gt;&lt;wsp:rsid wsp:val=&quot;006672BA&quot;/&gt;&lt;wsp:rsid wsp:val=&quot;006973DB&quot;/&gt;&lt;wsp:rsid wsp:val=&quot;00730289&quot;/&gt;&lt;wsp:rsid wsp:val=&quot;00900573&quot;/&gt;&lt;wsp:rsid wsp:val=&quot;009A6C20&quot;/&gt;&lt;wsp:rsid wsp:val=&quot;009B3AB1&quot;/&gt;&lt;wsp:rsid wsp:val=&quot;009E1BCF&quot;/&gt;&lt;wsp:rsid wsp:val=&quot;009F30D4&quot;/&gt;&lt;wsp:rsid wsp:val=&quot;00B45A26&quot;/&gt;&lt;wsp:rsid wsp:val=&quot;00BB66E1&quot;/&gt;&lt;wsp:rsid wsp:val=&quot;00C728C8&quot;/&gt;&lt;wsp:rsid wsp:val=&quot;00E65E35&quot;/&gt;&lt;wsp:rsid wsp:val=&quot;00E74BEA&quot;/&gt;&lt;wsp:rsid wsp:val=&quot;00F54546&quot;/&gt;&lt;wsp:rsid wsp:val=&quot;00FC1025&quot;/&gt;&lt;/wsp:rsids&gt;&lt;/w:docPr&gt;&lt;w:body&gt;&lt;w:p wsp:rsidR=&quot;00000000&quot; wsp:rsidRDefault=&quot;006973DB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В±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6" o:title="" chromakey="white"/>
          </v:shape>
        </w:pict>
      </w:r>
      <w:r w:rsidRPr="006313E9">
        <w:rPr>
          <w:rFonts w:ascii="Times New Roman" w:hAnsi="Times New Roman"/>
          <w:sz w:val="24"/>
          <w:szCs w:val="24"/>
        </w:rPr>
        <w:instrText xml:space="preserve"> </w:instrText>
      </w:r>
      <w:r w:rsidRPr="006313E9">
        <w:rPr>
          <w:rFonts w:ascii="Times New Roman" w:hAnsi="Times New Roman"/>
          <w:sz w:val="24"/>
          <w:szCs w:val="24"/>
        </w:rPr>
        <w:fldChar w:fldCharType="separate"/>
      </w:r>
      <w:r w:rsidRPr="006313E9">
        <w:pict>
          <v:shape id="_x0000_i1052" type="#_x0000_t75" style="width:19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74BEA&quot;/&gt;&lt;wsp:rsid wsp:val=&quot;00055159&quot;/&gt;&lt;wsp:rsid wsp:val=&quot;000E0D41&quot;/&gt;&lt;wsp:rsid wsp:val=&quot;000F560B&quot;/&gt;&lt;wsp:rsid wsp:val=&quot;001A2176&quot;/&gt;&lt;wsp:rsid wsp:val=&quot;003442F3&quot;/&gt;&lt;wsp:rsid wsp:val=&quot;00453984&quot;/&gt;&lt;wsp:rsid wsp:val=&quot;005954FB&quot;/&gt;&lt;wsp:rsid wsp:val=&quot;006313E9&quot;/&gt;&lt;wsp:rsid wsp:val=&quot;006672BA&quot;/&gt;&lt;wsp:rsid wsp:val=&quot;006973DB&quot;/&gt;&lt;wsp:rsid wsp:val=&quot;00730289&quot;/&gt;&lt;wsp:rsid wsp:val=&quot;00900573&quot;/&gt;&lt;wsp:rsid wsp:val=&quot;009A6C20&quot;/&gt;&lt;wsp:rsid wsp:val=&quot;009B3AB1&quot;/&gt;&lt;wsp:rsid wsp:val=&quot;009E1BCF&quot;/&gt;&lt;wsp:rsid wsp:val=&quot;009F30D4&quot;/&gt;&lt;wsp:rsid wsp:val=&quot;00B45A26&quot;/&gt;&lt;wsp:rsid wsp:val=&quot;00BB66E1&quot;/&gt;&lt;wsp:rsid wsp:val=&quot;00C728C8&quot;/&gt;&lt;wsp:rsid wsp:val=&quot;00E65E35&quot;/&gt;&lt;wsp:rsid wsp:val=&quot;00E74BEA&quot;/&gt;&lt;wsp:rsid wsp:val=&quot;00F54546&quot;/&gt;&lt;wsp:rsid wsp:val=&quot;00FC1025&quot;/&gt;&lt;/wsp:rsids&gt;&lt;/w:docPr&gt;&lt;w:body&gt;&lt;w:p wsp:rsidR=&quot;00000000&quot; wsp:rsidRDefault=&quot;006973DB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В±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6" o:title="" chromakey="white"/>
          </v:shape>
        </w:pict>
      </w:r>
      <w:r w:rsidRPr="006313E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и квадратные у закрашенных точек, т.к. знак неравенства нестрогий (</w:t>
      </w:r>
      <w:r w:rsidRPr="006313E9">
        <w:rPr>
          <w:rFonts w:ascii="Times New Roman" w:hAnsi="Times New Roman"/>
          <w:sz w:val="24"/>
          <w:szCs w:val="24"/>
        </w:rPr>
        <w:fldChar w:fldCharType="begin"/>
      </w:r>
      <w:r w:rsidRPr="006313E9">
        <w:rPr>
          <w:rFonts w:ascii="Times New Roman" w:hAnsi="Times New Roman"/>
          <w:sz w:val="24"/>
          <w:szCs w:val="24"/>
        </w:rPr>
        <w:instrText xml:space="preserve"> QUOTE </w:instrText>
      </w:r>
      <w:r w:rsidRPr="006313E9">
        <w:pict>
          <v:shape id="_x0000_i1053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74BEA&quot;/&gt;&lt;wsp:rsid wsp:val=&quot;00055159&quot;/&gt;&lt;wsp:rsid wsp:val=&quot;000E0D41&quot;/&gt;&lt;wsp:rsid wsp:val=&quot;000F560B&quot;/&gt;&lt;wsp:rsid wsp:val=&quot;001A2176&quot;/&gt;&lt;wsp:rsid wsp:val=&quot;003442F3&quot;/&gt;&lt;wsp:rsid wsp:val=&quot;003E120B&quot;/&gt;&lt;wsp:rsid wsp:val=&quot;00453984&quot;/&gt;&lt;wsp:rsid wsp:val=&quot;005954FB&quot;/&gt;&lt;wsp:rsid wsp:val=&quot;006313E9&quot;/&gt;&lt;wsp:rsid wsp:val=&quot;006672BA&quot;/&gt;&lt;wsp:rsid wsp:val=&quot;00730289&quot;/&gt;&lt;wsp:rsid wsp:val=&quot;00900573&quot;/&gt;&lt;wsp:rsid wsp:val=&quot;009A6C20&quot;/&gt;&lt;wsp:rsid wsp:val=&quot;009B3AB1&quot;/&gt;&lt;wsp:rsid wsp:val=&quot;009E1BCF&quot;/&gt;&lt;wsp:rsid wsp:val=&quot;009F30D4&quot;/&gt;&lt;wsp:rsid wsp:val=&quot;00B45A26&quot;/&gt;&lt;wsp:rsid wsp:val=&quot;00BB66E1&quot;/&gt;&lt;wsp:rsid wsp:val=&quot;00C728C8&quot;/&gt;&lt;wsp:rsid wsp:val=&quot;00E65E35&quot;/&gt;&lt;wsp:rsid wsp:val=&quot;00E74BEA&quot;/&gt;&lt;wsp:rsid wsp:val=&quot;00F54546&quot;/&gt;&lt;wsp:rsid wsp:val=&quot;00FC1025&quot;/&gt;&lt;/wsp:rsids&gt;&lt;/w:docPr&gt;&lt;w:body&gt;&lt;w:p wsp:rsidR=&quot;00000000&quot; wsp:rsidRDefault=&quot;003E120B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в‰Ґ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 w:rsidRPr="006313E9">
        <w:rPr>
          <w:rFonts w:ascii="Times New Roman" w:hAnsi="Times New Roman"/>
          <w:sz w:val="24"/>
          <w:szCs w:val="24"/>
        </w:rPr>
        <w:instrText xml:space="preserve"> </w:instrText>
      </w:r>
      <w:r w:rsidRPr="006313E9">
        <w:rPr>
          <w:rFonts w:ascii="Times New Roman" w:hAnsi="Times New Roman"/>
          <w:sz w:val="24"/>
          <w:szCs w:val="24"/>
        </w:rPr>
        <w:fldChar w:fldCharType="separate"/>
      </w:r>
      <w:r w:rsidRPr="006313E9">
        <w:pict>
          <v:shape id="_x0000_i1054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74BEA&quot;/&gt;&lt;wsp:rsid wsp:val=&quot;00055159&quot;/&gt;&lt;wsp:rsid wsp:val=&quot;000E0D41&quot;/&gt;&lt;wsp:rsid wsp:val=&quot;000F560B&quot;/&gt;&lt;wsp:rsid wsp:val=&quot;001A2176&quot;/&gt;&lt;wsp:rsid wsp:val=&quot;003442F3&quot;/&gt;&lt;wsp:rsid wsp:val=&quot;003E120B&quot;/&gt;&lt;wsp:rsid wsp:val=&quot;00453984&quot;/&gt;&lt;wsp:rsid wsp:val=&quot;005954FB&quot;/&gt;&lt;wsp:rsid wsp:val=&quot;006313E9&quot;/&gt;&lt;wsp:rsid wsp:val=&quot;006672BA&quot;/&gt;&lt;wsp:rsid wsp:val=&quot;00730289&quot;/&gt;&lt;wsp:rsid wsp:val=&quot;00900573&quot;/&gt;&lt;wsp:rsid wsp:val=&quot;009A6C20&quot;/&gt;&lt;wsp:rsid wsp:val=&quot;009B3AB1&quot;/&gt;&lt;wsp:rsid wsp:val=&quot;009E1BCF&quot;/&gt;&lt;wsp:rsid wsp:val=&quot;009F30D4&quot;/&gt;&lt;wsp:rsid wsp:val=&quot;00B45A26&quot;/&gt;&lt;wsp:rsid wsp:val=&quot;00BB66E1&quot;/&gt;&lt;wsp:rsid wsp:val=&quot;00C728C8&quot;/&gt;&lt;wsp:rsid wsp:val=&quot;00E65E35&quot;/&gt;&lt;wsp:rsid wsp:val=&quot;00E74BEA&quot;/&gt;&lt;wsp:rsid wsp:val=&quot;00F54546&quot;/&gt;&lt;wsp:rsid wsp:val=&quot;00FC1025&quot;/&gt;&lt;/wsp:rsids&gt;&lt;/w:docPr&gt;&lt;w:body&gt;&lt;w:p wsp:rsidR=&quot;00000000&quot; wsp:rsidRDefault=&quot;003E120B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в‰Ґ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  <w:r w:rsidRPr="006313E9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).</w:t>
      </w:r>
      <w:bookmarkStart w:id="0" w:name="_GoBack"/>
      <w:bookmarkEnd w:id="0"/>
    </w:p>
    <w:p w:rsidR="007D5E62" w:rsidRDefault="007D5E62" w:rsidP="0045398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3442F3">
        <w:rPr>
          <w:rFonts w:ascii="Times New Roman" w:hAnsi="Times New Roman"/>
          <w:sz w:val="28"/>
          <w:szCs w:val="28"/>
        </w:rPr>
        <w:t xml:space="preserve">Ответ: </w:t>
      </w:r>
      <w:r w:rsidRPr="003442F3">
        <w:rPr>
          <w:rFonts w:ascii="Times New Roman" w:hAnsi="Times New Roman"/>
          <w:position w:val="-10"/>
          <w:sz w:val="28"/>
          <w:szCs w:val="28"/>
        </w:rPr>
        <w:object w:dxaOrig="2180" w:dyaOrig="320">
          <v:shape id="_x0000_i1055" type="#_x0000_t75" style="width:108pt;height:15.75pt" o:ole="">
            <v:imagedata r:id="rId37" o:title=""/>
          </v:shape>
          <o:OLEObject Type="Embed" ProgID="Equation.3" ShapeID="_x0000_i1055" DrawAspect="Content" ObjectID="_1649517593" r:id="rId38"/>
        </w:object>
      </w:r>
      <w:r w:rsidRPr="003442F3">
        <w:rPr>
          <w:rFonts w:ascii="Times New Roman" w:hAnsi="Times New Roman"/>
          <w:sz w:val="28"/>
          <w:szCs w:val="28"/>
        </w:rPr>
        <w:t>.</w:t>
      </w:r>
    </w:p>
    <w:p w:rsidR="007D5E62" w:rsidRDefault="007D5E62" w:rsidP="0045398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D5E62" w:rsidRDefault="007D5E62" w:rsidP="0045398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D5E62" w:rsidRDefault="007D5E62" w:rsidP="0045398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D5E62" w:rsidRPr="003442F3" w:rsidRDefault="007D5E62" w:rsidP="0045398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D5E62" w:rsidRDefault="007D5E62" w:rsidP="0045398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D5E62" w:rsidRDefault="007D5E62" w:rsidP="0045398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Самостоятельная  работа.</w:t>
      </w:r>
    </w:p>
    <w:p w:rsidR="007D5E62" w:rsidRDefault="007D5E62" w:rsidP="004539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E74BEA">
        <w:rPr>
          <w:rFonts w:ascii="Times New Roman" w:hAnsi="Times New Roman"/>
          <w:sz w:val="28"/>
          <w:szCs w:val="28"/>
        </w:rPr>
        <w:t>Решить неравенства методом интервалов:</w:t>
      </w:r>
    </w:p>
    <w:p w:rsidR="007D5E62" w:rsidRDefault="007D5E62" w:rsidP="00453984">
      <w:pPr>
        <w:spacing w:after="0"/>
        <w:rPr>
          <w:rFonts w:ascii="Times New Roman" w:hAnsi="Times New Roman"/>
          <w:sz w:val="28"/>
          <w:szCs w:val="28"/>
        </w:rPr>
      </w:pPr>
    </w:p>
    <w:p w:rsidR="007D5E62" w:rsidRDefault="007D5E62" w:rsidP="004539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 1.  (1-5).</w:t>
      </w:r>
    </w:p>
    <w:p w:rsidR="007D5E62" w:rsidRPr="00E74BEA" w:rsidRDefault="007D5E62" w:rsidP="004539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 2.  (6-10)</w:t>
      </w:r>
    </w:p>
    <w:tbl>
      <w:tblPr>
        <w:tblW w:w="0" w:type="auto"/>
        <w:tblInd w:w="631" w:type="dxa"/>
        <w:tblLook w:val="00A0"/>
      </w:tblPr>
      <w:tblGrid>
        <w:gridCol w:w="521"/>
        <w:gridCol w:w="2410"/>
        <w:gridCol w:w="564"/>
        <w:gridCol w:w="2692"/>
        <w:gridCol w:w="607"/>
        <w:gridCol w:w="2481"/>
      </w:tblGrid>
      <w:tr w:rsidR="007D5E62" w:rsidRPr="006313E9" w:rsidTr="006313E9">
        <w:trPr>
          <w:trHeight w:val="552"/>
        </w:trPr>
        <w:tc>
          <w:tcPr>
            <w:tcW w:w="521" w:type="dxa"/>
            <w:vAlign w:val="center"/>
          </w:tcPr>
          <w:p w:rsidR="007D5E62" w:rsidRPr="006313E9" w:rsidRDefault="007D5E62" w:rsidP="006313E9">
            <w:pPr>
              <w:spacing w:after="0" w:line="240" w:lineRule="auto"/>
              <w:ind w:left="-15"/>
              <w:jc w:val="center"/>
              <w:rPr>
                <w:rFonts w:ascii="Times New Roman" w:hAnsi="Times New Roman"/>
                <w:b/>
                <w:position w:val="-24"/>
                <w:sz w:val="24"/>
                <w:szCs w:val="24"/>
              </w:rPr>
            </w:pPr>
            <w:r w:rsidRPr="006313E9">
              <w:rPr>
                <w:rFonts w:ascii="Times New Roman" w:hAnsi="Times New Roman"/>
                <w:b/>
                <w:position w:val="-24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7D5E62" w:rsidRPr="006313E9" w:rsidRDefault="007D5E62" w:rsidP="006313E9">
            <w:pPr>
              <w:spacing w:after="0" w:line="240" w:lineRule="auto"/>
              <w:ind w:left="-157"/>
              <w:rPr>
                <w:rFonts w:ascii="Times New Roman" w:hAnsi="Times New Roman"/>
              </w:rPr>
            </w:pPr>
            <w:r w:rsidRPr="006313E9">
              <w:rPr>
                <w:rFonts w:eastAsia="Times New Roman"/>
              </w:rPr>
              <w:object w:dxaOrig="1180" w:dyaOrig="660">
                <v:shape id="_x0000_i1056" type="#_x0000_t75" style="width:59.25pt;height:33pt" o:ole="">
                  <v:imagedata r:id="rId39" o:title=""/>
                </v:shape>
                <o:OLEObject Type="Embed" ProgID="Equation.3" ShapeID="_x0000_i1056" DrawAspect="Content" ObjectID="_1649517594" r:id="rId40"/>
              </w:object>
            </w:r>
          </w:p>
        </w:tc>
        <w:tc>
          <w:tcPr>
            <w:tcW w:w="564" w:type="dxa"/>
            <w:vAlign w:val="center"/>
          </w:tcPr>
          <w:p w:rsidR="007D5E62" w:rsidRPr="006313E9" w:rsidRDefault="007D5E62" w:rsidP="006313E9">
            <w:pPr>
              <w:spacing w:after="0" w:line="240" w:lineRule="auto"/>
              <w:ind w:left="-15"/>
              <w:jc w:val="center"/>
              <w:rPr>
                <w:rFonts w:ascii="Times New Roman" w:hAnsi="Times New Roman"/>
                <w:b/>
                <w:position w:val="-24"/>
                <w:sz w:val="24"/>
                <w:szCs w:val="24"/>
              </w:rPr>
            </w:pPr>
            <w:r w:rsidRPr="006313E9">
              <w:rPr>
                <w:rFonts w:ascii="Times New Roman" w:hAnsi="Times New Roman"/>
                <w:b/>
                <w:position w:val="-24"/>
                <w:sz w:val="24"/>
                <w:szCs w:val="24"/>
              </w:rPr>
              <w:t>2.</w:t>
            </w:r>
          </w:p>
        </w:tc>
        <w:tc>
          <w:tcPr>
            <w:tcW w:w="2692" w:type="dxa"/>
            <w:vAlign w:val="center"/>
          </w:tcPr>
          <w:p w:rsidR="007D5E62" w:rsidRPr="006313E9" w:rsidRDefault="007D5E62" w:rsidP="006313E9">
            <w:pPr>
              <w:spacing w:after="0" w:line="240" w:lineRule="auto"/>
              <w:ind w:left="-145"/>
              <w:rPr>
                <w:rFonts w:ascii="Times New Roman" w:hAnsi="Times New Roman"/>
              </w:rPr>
            </w:pPr>
            <w:r w:rsidRPr="006313E9">
              <w:rPr>
                <w:rFonts w:eastAsia="Times New Roman"/>
              </w:rPr>
              <w:object w:dxaOrig="1200" w:dyaOrig="660">
                <v:shape id="_x0000_i1057" type="#_x0000_t75" style="width:60pt;height:33pt" o:ole="">
                  <v:imagedata r:id="rId41" o:title=""/>
                </v:shape>
                <o:OLEObject Type="Embed" ProgID="Equation.3" ShapeID="_x0000_i1057" DrawAspect="Content" ObjectID="_1649517595" r:id="rId42"/>
              </w:object>
            </w:r>
          </w:p>
        </w:tc>
        <w:tc>
          <w:tcPr>
            <w:tcW w:w="607" w:type="dxa"/>
            <w:vAlign w:val="center"/>
          </w:tcPr>
          <w:p w:rsidR="007D5E62" w:rsidRPr="006313E9" w:rsidRDefault="007D5E62" w:rsidP="006313E9">
            <w:pPr>
              <w:spacing w:after="0" w:line="240" w:lineRule="auto"/>
              <w:ind w:left="-15"/>
              <w:jc w:val="center"/>
              <w:rPr>
                <w:rFonts w:ascii="Times New Roman" w:hAnsi="Times New Roman"/>
                <w:b/>
                <w:position w:val="-24"/>
                <w:sz w:val="24"/>
                <w:szCs w:val="24"/>
              </w:rPr>
            </w:pPr>
            <w:r w:rsidRPr="006313E9">
              <w:rPr>
                <w:rFonts w:ascii="Times New Roman" w:hAnsi="Times New Roman"/>
                <w:b/>
                <w:position w:val="-24"/>
                <w:sz w:val="24"/>
                <w:szCs w:val="24"/>
              </w:rPr>
              <w:t>3.</w:t>
            </w:r>
          </w:p>
        </w:tc>
        <w:tc>
          <w:tcPr>
            <w:tcW w:w="2481" w:type="dxa"/>
            <w:vAlign w:val="center"/>
          </w:tcPr>
          <w:p w:rsidR="007D5E62" w:rsidRPr="006313E9" w:rsidRDefault="007D5E62" w:rsidP="006313E9">
            <w:pPr>
              <w:spacing w:after="0" w:line="240" w:lineRule="auto"/>
              <w:ind w:left="-31"/>
              <w:rPr>
                <w:rFonts w:ascii="Times New Roman" w:hAnsi="Times New Roman"/>
                <w:position w:val="-24"/>
              </w:rPr>
            </w:pPr>
            <w:r w:rsidRPr="006313E9">
              <w:rPr>
                <w:rFonts w:eastAsia="Times New Roman"/>
              </w:rPr>
              <w:object w:dxaOrig="1400" w:dyaOrig="660">
                <v:shape id="_x0000_i1058" type="#_x0000_t75" style="width:69pt;height:33pt" o:ole="">
                  <v:imagedata r:id="rId43" o:title=""/>
                </v:shape>
                <o:OLEObject Type="Embed" ProgID="Equation.3" ShapeID="_x0000_i1058" DrawAspect="Content" ObjectID="_1649517596" r:id="rId44"/>
              </w:object>
            </w:r>
          </w:p>
        </w:tc>
      </w:tr>
      <w:tr w:rsidR="007D5E62" w:rsidRPr="006313E9" w:rsidTr="006313E9">
        <w:trPr>
          <w:trHeight w:val="640"/>
        </w:trPr>
        <w:tc>
          <w:tcPr>
            <w:tcW w:w="521" w:type="dxa"/>
            <w:vAlign w:val="center"/>
          </w:tcPr>
          <w:p w:rsidR="007D5E62" w:rsidRPr="006313E9" w:rsidRDefault="007D5E62" w:rsidP="006313E9">
            <w:pPr>
              <w:spacing w:after="0" w:line="240" w:lineRule="auto"/>
              <w:ind w:left="-15"/>
              <w:jc w:val="center"/>
              <w:rPr>
                <w:rFonts w:ascii="Times New Roman" w:hAnsi="Times New Roman"/>
                <w:b/>
                <w:position w:val="-24"/>
                <w:sz w:val="24"/>
                <w:szCs w:val="24"/>
              </w:rPr>
            </w:pPr>
            <w:r w:rsidRPr="006313E9">
              <w:rPr>
                <w:rFonts w:ascii="Times New Roman" w:hAnsi="Times New Roman"/>
                <w:b/>
                <w:position w:val="-24"/>
                <w:sz w:val="24"/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:rsidR="007D5E62" w:rsidRPr="006313E9" w:rsidRDefault="007D5E62" w:rsidP="006313E9">
            <w:pPr>
              <w:spacing w:after="0" w:line="240" w:lineRule="auto"/>
              <w:ind w:left="-157"/>
              <w:rPr>
                <w:rFonts w:ascii="Times New Roman" w:hAnsi="Times New Roman"/>
                <w:sz w:val="28"/>
                <w:szCs w:val="28"/>
              </w:rPr>
            </w:pPr>
            <w:r w:rsidRPr="006313E9">
              <w:rPr>
                <w:rFonts w:eastAsia="Times New Roman"/>
              </w:rPr>
              <w:object w:dxaOrig="1140" w:dyaOrig="660">
                <v:shape id="_x0000_i1059" type="#_x0000_t75" style="width:65.25pt;height:38.25pt" o:ole="">
                  <v:imagedata r:id="rId45" o:title=""/>
                </v:shape>
                <o:OLEObject Type="Embed" ProgID="Equation.3" ShapeID="_x0000_i1059" DrawAspect="Content" ObjectID="_1649517597" r:id="rId46"/>
              </w:object>
            </w:r>
          </w:p>
        </w:tc>
        <w:tc>
          <w:tcPr>
            <w:tcW w:w="564" w:type="dxa"/>
            <w:vAlign w:val="center"/>
          </w:tcPr>
          <w:p w:rsidR="007D5E62" w:rsidRPr="006313E9" w:rsidRDefault="007D5E62" w:rsidP="006313E9">
            <w:pPr>
              <w:spacing w:after="0" w:line="240" w:lineRule="auto"/>
              <w:ind w:left="-15"/>
              <w:jc w:val="center"/>
              <w:rPr>
                <w:rFonts w:ascii="Times New Roman" w:hAnsi="Times New Roman"/>
                <w:b/>
                <w:position w:val="-24"/>
                <w:sz w:val="24"/>
                <w:szCs w:val="24"/>
              </w:rPr>
            </w:pPr>
            <w:r w:rsidRPr="006313E9">
              <w:rPr>
                <w:rFonts w:ascii="Times New Roman" w:hAnsi="Times New Roman"/>
                <w:b/>
                <w:position w:val="-24"/>
                <w:sz w:val="24"/>
                <w:szCs w:val="24"/>
              </w:rPr>
              <w:t>5.</w:t>
            </w:r>
          </w:p>
        </w:tc>
        <w:tc>
          <w:tcPr>
            <w:tcW w:w="2692" w:type="dxa"/>
            <w:vAlign w:val="center"/>
          </w:tcPr>
          <w:p w:rsidR="007D5E62" w:rsidRPr="006313E9" w:rsidRDefault="007D5E62" w:rsidP="006313E9">
            <w:pPr>
              <w:spacing w:after="0" w:line="240" w:lineRule="auto"/>
              <w:ind w:left="-145"/>
            </w:pPr>
            <w:r w:rsidRPr="006313E9">
              <w:rPr>
                <w:rFonts w:eastAsia="Times New Roman"/>
              </w:rPr>
              <w:object w:dxaOrig="1700" w:dyaOrig="620">
                <v:shape id="_x0000_i1060" type="#_x0000_t75" style="width:84pt;height:30.75pt" o:ole="">
                  <v:imagedata r:id="rId47" o:title=""/>
                </v:shape>
                <o:OLEObject Type="Embed" ProgID="Equation.3" ShapeID="_x0000_i1060" DrawAspect="Content" ObjectID="_1649517598" r:id="rId48"/>
              </w:object>
            </w:r>
          </w:p>
        </w:tc>
        <w:tc>
          <w:tcPr>
            <w:tcW w:w="607" w:type="dxa"/>
            <w:vAlign w:val="center"/>
          </w:tcPr>
          <w:p w:rsidR="007D5E62" w:rsidRPr="006313E9" w:rsidRDefault="007D5E62" w:rsidP="006313E9">
            <w:pPr>
              <w:spacing w:after="0" w:line="240" w:lineRule="auto"/>
              <w:ind w:left="-15"/>
              <w:jc w:val="center"/>
              <w:rPr>
                <w:rFonts w:ascii="Times New Roman" w:hAnsi="Times New Roman"/>
                <w:b/>
                <w:position w:val="-24"/>
                <w:sz w:val="24"/>
                <w:szCs w:val="24"/>
              </w:rPr>
            </w:pPr>
          </w:p>
          <w:p w:rsidR="007D5E62" w:rsidRPr="006313E9" w:rsidRDefault="007D5E62" w:rsidP="006313E9">
            <w:pPr>
              <w:spacing w:after="0" w:line="240" w:lineRule="auto"/>
              <w:ind w:left="-15"/>
              <w:jc w:val="center"/>
              <w:rPr>
                <w:rFonts w:ascii="Times New Roman" w:hAnsi="Times New Roman"/>
                <w:b/>
                <w:position w:val="-24"/>
                <w:sz w:val="24"/>
                <w:szCs w:val="24"/>
              </w:rPr>
            </w:pPr>
            <w:r w:rsidRPr="006313E9">
              <w:rPr>
                <w:rFonts w:ascii="Times New Roman" w:hAnsi="Times New Roman"/>
                <w:b/>
                <w:position w:val="-24"/>
                <w:sz w:val="24"/>
                <w:szCs w:val="24"/>
              </w:rPr>
              <w:t>6.</w:t>
            </w:r>
          </w:p>
        </w:tc>
        <w:tc>
          <w:tcPr>
            <w:tcW w:w="2481" w:type="dxa"/>
            <w:vAlign w:val="center"/>
          </w:tcPr>
          <w:p w:rsidR="007D5E62" w:rsidRPr="006313E9" w:rsidRDefault="007D5E62" w:rsidP="006313E9">
            <w:pPr>
              <w:spacing w:after="0" w:line="240" w:lineRule="auto"/>
              <w:ind w:left="-31"/>
              <w:rPr>
                <w:rFonts w:ascii="Times New Roman" w:hAnsi="Times New Roman"/>
                <w:position w:val="-24"/>
              </w:rPr>
            </w:pPr>
            <w:r w:rsidRPr="006313E9">
              <w:rPr>
                <w:rFonts w:eastAsia="Times New Roman"/>
              </w:rPr>
              <w:object w:dxaOrig="1320" w:dyaOrig="660">
                <v:shape id="_x0000_i1061" type="#_x0000_t75" style="width:66pt;height:33pt" o:ole="">
                  <v:imagedata r:id="rId49" o:title=""/>
                </v:shape>
                <o:OLEObject Type="Embed" ProgID="Equation.3" ShapeID="_x0000_i1061" DrawAspect="Content" ObjectID="_1649517599" r:id="rId50"/>
              </w:object>
            </w:r>
          </w:p>
        </w:tc>
      </w:tr>
      <w:tr w:rsidR="007D5E62" w:rsidRPr="006313E9" w:rsidTr="006313E9">
        <w:trPr>
          <w:trHeight w:val="640"/>
        </w:trPr>
        <w:tc>
          <w:tcPr>
            <w:tcW w:w="521" w:type="dxa"/>
            <w:vAlign w:val="center"/>
          </w:tcPr>
          <w:p w:rsidR="007D5E62" w:rsidRPr="006313E9" w:rsidRDefault="007D5E62" w:rsidP="006313E9">
            <w:pPr>
              <w:spacing w:after="0" w:line="240" w:lineRule="auto"/>
              <w:ind w:left="-15"/>
              <w:jc w:val="center"/>
              <w:rPr>
                <w:rFonts w:ascii="Times New Roman" w:hAnsi="Times New Roman"/>
                <w:b/>
                <w:position w:val="-24"/>
                <w:sz w:val="24"/>
                <w:szCs w:val="24"/>
              </w:rPr>
            </w:pPr>
            <w:r w:rsidRPr="006313E9">
              <w:rPr>
                <w:rFonts w:ascii="Times New Roman" w:hAnsi="Times New Roman"/>
                <w:b/>
                <w:position w:val="-24"/>
                <w:sz w:val="24"/>
                <w:szCs w:val="24"/>
              </w:rPr>
              <w:t>7.</w:t>
            </w:r>
          </w:p>
        </w:tc>
        <w:tc>
          <w:tcPr>
            <w:tcW w:w="2410" w:type="dxa"/>
            <w:vAlign w:val="center"/>
          </w:tcPr>
          <w:p w:rsidR="007D5E62" w:rsidRPr="006313E9" w:rsidRDefault="007D5E62" w:rsidP="006313E9">
            <w:pPr>
              <w:spacing w:after="0" w:line="240" w:lineRule="auto"/>
              <w:ind w:left="-157"/>
              <w:rPr>
                <w:rFonts w:ascii="Times New Roman" w:hAnsi="Times New Roman"/>
                <w:sz w:val="28"/>
                <w:szCs w:val="28"/>
              </w:rPr>
            </w:pPr>
            <w:r w:rsidRPr="006313E9">
              <w:rPr>
                <w:rFonts w:eastAsia="Times New Roman"/>
              </w:rPr>
              <w:object w:dxaOrig="1820" w:dyaOrig="620">
                <v:shape id="_x0000_i1062" type="#_x0000_t75" style="width:90pt;height:30.75pt" o:ole="">
                  <v:imagedata r:id="rId51" o:title=""/>
                </v:shape>
                <o:OLEObject Type="Embed" ProgID="Equation.3" ShapeID="_x0000_i1062" DrawAspect="Content" ObjectID="_1649517600" r:id="rId52"/>
              </w:object>
            </w:r>
          </w:p>
        </w:tc>
        <w:tc>
          <w:tcPr>
            <w:tcW w:w="564" w:type="dxa"/>
            <w:vAlign w:val="center"/>
          </w:tcPr>
          <w:p w:rsidR="007D5E62" w:rsidRPr="006313E9" w:rsidRDefault="007D5E62" w:rsidP="006313E9">
            <w:pPr>
              <w:spacing w:after="0" w:line="240" w:lineRule="auto"/>
              <w:ind w:left="-15"/>
              <w:jc w:val="center"/>
              <w:rPr>
                <w:rFonts w:ascii="Times New Roman" w:hAnsi="Times New Roman"/>
                <w:b/>
                <w:position w:val="-24"/>
                <w:sz w:val="24"/>
                <w:szCs w:val="24"/>
              </w:rPr>
            </w:pPr>
            <w:r w:rsidRPr="006313E9">
              <w:rPr>
                <w:rFonts w:ascii="Times New Roman" w:hAnsi="Times New Roman"/>
                <w:b/>
                <w:position w:val="-24"/>
                <w:sz w:val="24"/>
                <w:szCs w:val="24"/>
              </w:rPr>
              <w:t xml:space="preserve"> 8.</w:t>
            </w:r>
          </w:p>
        </w:tc>
        <w:tc>
          <w:tcPr>
            <w:tcW w:w="2692" w:type="dxa"/>
            <w:vAlign w:val="center"/>
          </w:tcPr>
          <w:p w:rsidR="007D5E62" w:rsidRPr="006313E9" w:rsidRDefault="007D5E62" w:rsidP="006313E9">
            <w:pPr>
              <w:spacing w:after="0" w:line="240" w:lineRule="auto"/>
              <w:ind w:left="-145"/>
              <w:rPr>
                <w:rFonts w:ascii="Times New Roman" w:hAnsi="Times New Roman"/>
                <w:sz w:val="28"/>
                <w:szCs w:val="28"/>
              </w:rPr>
            </w:pPr>
            <w:r w:rsidRPr="006313E9">
              <w:rPr>
                <w:rFonts w:eastAsia="Times New Roman"/>
                <w:lang w:eastAsia="ru-RU"/>
              </w:rPr>
              <w:object w:dxaOrig="1140" w:dyaOrig="660">
                <v:shape id="_x0000_i1063" type="#_x0000_t75" style="width:65.25pt;height:38.25pt" o:ole="">
                  <v:imagedata r:id="rId53" o:title=""/>
                </v:shape>
                <o:OLEObject Type="Embed" ProgID="Equation.3" ShapeID="_x0000_i1063" DrawAspect="Content" ObjectID="_1649517601" r:id="rId54"/>
              </w:object>
            </w:r>
          </w:p>
        </w:tc>
        <w:tc>
          <w:tcPr>
            <w:tcW w:w="607" w:type="dxa"/>
            <w:vAlign w:val="center"/>
          </w:tcPr>
          <w:p w:rsidR="007D5E62" w:rsidRPr="006313E9" w:rsidRDefault="007D5E62" w:rsidP="006313E9">
            <w:pPr>
              <w:spacing w:after="0" w:line="240" w:lineRule="auto"/>
              <w:ind w:left="-15"/>
              <w:jc w:val="center"/>
              <w:rPr>
                <w:rFonts w:ascii="Times New Roman" w:hAnsi="Times New Roman"/>
                <w:b/>
                <w:position w:val="-24"/>
                <w:sz w:val="24"/>
                <w:szCs w:val="24"/>
              </w:rPr>
            </w:pPr>
            <w:r w:rsidRPr="006313E9">
              <w:rPr>
                <w:rFonts w:ascii="Times New Roman" w:hAnsi="Times New Roman"/>
                <w:b/>
                <w:position w:val="-24"/>
                <w:sz w:val="24"/>
                <w:szCs w:val="24"/>
              </w:rPr>
              <w:t>9.</w:t>
            </w:r>
          </w:p>
        </w:tc>
        <w:tc>
          <w:tcPr>
            <w:tcW w:w="2481" w:type="dxa"/>
            <w:vAlign w:val="center"/>
          </w:tcPr>
          <w:p w:rsidR="007D5E62" w:rsidRPr="006313E9" w:rsidRDefault="007D5E62" w:rsidP="006313E9">
            <w:pPr>
              <w:spacing w:after="0" w:line="240" w:lineRule="auto"/>
              <w:ind w:left="-31"/>
              <w:rPr>
                <w:rFonts w:ascii="Times New Roman" w:hAnsi="Times New Roman"/>
                <w:position w:val="-24"/>
              </w:rPr>
            </w:pPr>
            <w:r w:rsidRPr="006313E9">
              <w:rPr>
                <w:rFonts w:eastAsia="Times New Roman"/>
                <w:lang w:eastAsia="ru-RU"/>
              </w:rPr>
              <w:object w:dxaOrig="1300" w:dyaOrig="660">
                <v:shape id="_x0000_i1064" type="#_x0000_t75" style="width:65.25pt;height:33pt" o:ole="">
                  <v:imagedata r:id="rId55" o:title=""/>
                </v:shape>
                <o:OLEObject Type="Embed" ProgID="Equation.3" ShapeID="_x0000_i1064" DrawAspect="Content" ObjectID="_1649517602" r:id="rId56"/>
              </w:object>
            </w:r>
          </w:p>
        </w:tc>
      </w:tr>
      <w:tr w:rsidR="007D5E62" w:rsidRPr="006313E9" w:rsidTr="006313E9">
        <w:trPr>
          <w:trHeight w:val="552"/>
        </w:trPr>
        <w:tc>
          <w:tcPr>
            <w:tcW w:w="521" w:type="dxa"/>
            <w:vAlign w:val="center"/>
          </w:tcPr>
          <w:p w:rsidR="007D5E62" w:rsidRPr="006313E9" w:rsidRDefault="007D5E62" w:rsidP="006313E9">
            <w:pPr>
              <w:spacing w:after="0" w:line="240" w:lineRule="auto"/>
              <w:ind w:left="-15"/>
              <w:jc w:val="center"/>
              <w:rPr>
                <w:rFonts w:ascii="Times New Roman" w:hAnsi="Times New Roman"/>
                <w:b/>
                <w:position w:val="-24"/>
                <w:sz w:val="24"/>
                <w:szCs w:val="24"/>
                <w:lang w:eastAsia="ru-RU"/>
              </w:rPr>
            </w:pPr>
            <w:r w:rsidRPr="006313E9">
              <w:rPr>
                <w:rFonts w:ascii="Times New Roman" w:hAnsi="Times New Roman"/>
                <w:b/>
                <w:position w:val="-2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0" w:type="dxa"/>
            <w:vAlign w:val="center"/>
          </w:tcPr>
          <w:p w:rsidR="007D5E62" w:rsidRPr="006313E9" w:rsidRDefault="007D5E62" w:rsidP="006313E9">
            <w:pPr>
              <w:spacing w:after="0" w:line="240" w:lineRule="auto"/>
              <w:ind w:left="-157"/>
              <w:rPr>
                <w:rFonts w:ascii="Times New Roman" w:hAnsi="Times New Roman"/>
                <w:sz w:val="28"/>
                <w:szCs w:val="28"/>
              </w:rPr>
            </w:pPr>
            <w:r w:rsidRPr="006313E9">
              <w:rPr>
                <w:rFonts w:eastAsia="Times New Roman"/>
                <w:lang w:eastAsia="ru-RU"/>
              </w:rPr>
              <w:object w:dxaOrig="1180" w:dyaOrig="660">
                <v:shape id="_x0000_i1065" type="#_x0000_t75" style="width:59.25pt;height:33pt" o:ole="">
                  <v:imagedata r:id="rId57" o:title=""/>
                </v:shape>
                <o:OLEObject Type="Embed" ProgID="Equation.3" ShapeID="_x0000_i1065" DrawAspect="Content" ObjectID="_1649517603" r:id="rId58"/>
              </w:object>
            </w:r>
          </w:p>
        </w:tc>
        <w:tc>
          <w:tcPr>
            <w:tcW w:w="564" w:type="dxa"/>
            <w:vAlign w:val="center"/>
          </w:tcPr>
          <w:p w:rsidR="007D5E62" w:rsidRPr="006313E9" w:rsidRDefault="007D5E62" w:rsidP="006313E9">
            <w:pPr>
              <w:spacing w:after="0" w:line="240" w:lineRule="auto"/>
              <w:ind w:left="-15"/>
              <w:jc w:val="center"/>
              <w:rPr>
                <w:rFonts w:ascii="Times New Roman" w:hAnsi="Times New Roman"/>
                <w:b/>
                <w:position w:val="-24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7D5E62" w:rsidRPr="006313E9" w:rsidRDefault="007D5E62" w:rsidP="006313E9">
            <w:pPr>
              <w:spacing w:after="0" w:line="240" w:lineRule="auto"/>
              <w:ind w:left="-14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" w:type="dxa"/>
            <w:vAlign w:val="center"/>
          </w:tcPr>
          <w:p w:rsidR="007D5E62" w:rsidRPr="006313E9" w:rsidRDefault="007D5E62" w:rsidP="006313E9">
            <w:pPr>
              <w:spacing w:after="0" w:line="240" w:lineRule="auto"/>
              <w:ind w:left="-15"/>
              <w:jc w:val="center"/>
              <w:rPr>
                <w:rFonts w:ascii="Times New Roman" w:hAnsi="Times New Roman"/>
                <w:b/>
                <w:position w:val="-24"/>
                <w:sz w:val="24"/>
                <w:szCs w:val="24"/>
              </w:rPr>
            </w:pPr>
          </w:p>
        </w:tc>
        <w:tc>
          <w:tcPr>
            <w:tcW w:w="2481" w:type="dxa"/>
            <w:vAlign w:val="center"/>
          </w:tcPr>
          <w:p w:rsidR="007D5E62" w:rsidRPr="006313E9" w:rsidRDefault="007D5E62" w:rsidP="006313E9">
            <w:pPr>
              <w:spacing w:after="0" w:line="240" w:lineRule="auto"/>
              <w:ind w:left="-31"/>
              <w:rPr>
                <w:rFonts w:ascii="Times New Roman" w:hAnsi="Times New Roman"/>
                <w:position w:val="-24"/>
                <w:lang w:eastAsia="ru-RU"/>
              </w:rPr>
            </w:pPr>
          </w:p>
        </w:tc>
      </w:tr>
    </w:tbl>
    <w:p w:rsidR="007D5E62" w:rsidRPr="003442F3" w:rsidRDefault="007D5E62" w:rsidP="00453984">
      <w:pPr>
        <w:spacing w:after="0"/>
        <w:rPr>
          <w:sz w:val="28"/>
          <w:szCs w:val="28"/>
        </w:rPr>
        <w:sectPr w:rsidR="007D5E62" w:rsidRPr="003442F3" w:rsidSect="00055159">
          <w:pgSz w:w="11906" w:h="16838"/>
          <w:pgMar w:top="567" w:right="707" w:bottom="567" w:left="709" w:header="708" w:footer="708" w:gutter="0"/>
          <w:cols w:space="708"/>
          <w:docGrid w:linePitch="360"/>
        </w:sectPr>
      </w:pPr>
    </w:p>
    <w:p w:rsidR="007D5E62" w:rsidRDefault="007D5E62" w:rsidP="00055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5E62" w:rsidRDefault="007D5E62" w:rsidP="00055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5E62" w:rsidRDefault="007D5E62" w:rsidP="00055159">
      <w:pPr>
        <w:jc w:val="center"/>
      </w:pPr>
    </w:p>
    <w:sectPr w:rsidR="007D5E62" w:rsidSect="0005515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E62" w:rsidRDefault="007D5E62" w:rsidP="009A6C20">
      <w:pPr>
        <w:spacing w:after="0" w:line="240" w:lineRule="auto"/>
      </w:pPr>
      <w:r>
        <w:separator/>
      </w:r>
    </w:p>
  </w:endnote>
  <w:endnote w:type="continuationSeparator" w:id="0">
    <w:p w:rsidR="007D5E62" w:rsidRDefault="007D5E62" w:rsidP="009A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E62" w:rsidRDefault="007D5E62" w:rsidP="009A6C20">
      <w:pPr>
        <w:spacing w:after="0" w:line="240" w:lineRule="auto"/>
      </w:pPr>
      <w:r>
        <w:separator/>
      </w:r>
    </w:p>
  </w:footnote>
  <w:footnote w:type="continuationSeparator" w:id="0">
    <w:p w:rsidR="007D5E62" w:rsidRDefault="007D5E62" w:rsidP="009A6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182"/>
    <w:multiLevelType w:val="hybridMultilevel"/>
    <w:tmpl w:val="BFB65F92"/>
    <w:lvl w:ilvl="0" w:tplc="C126804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9E4BD2"/>
    <w:multiLevelType w:val="hybridMultilevel"/>
    <w:tmpl w:val="AC78EF4A"/>
    <w:lvl w:ilvl="0" w:tplc="A5B8F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836FC2"/>
    <w:multiLevelType w:val="hybridMultilevel"/>
    <w:tmpl w:val="AC78EF4A"/>
    <w:lvl w:ilvl="0" w:tplc="A5B8F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9B7D91"/>
    <w:multiLevelType w:val="hybridMultilevel"/>
    <w:tmpl w:val="BFB65F92"/>
    <w:lvl w:ilvl="0" w:tplc="C126804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993559"/>
    <w:multiLevelType w:val="hybridMultilevel"/>
    <w:tmpl w:val="A8684526"/>
    <w:lvl w:ilvl="0" w:tplc="C126804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9E30A1"/>
    <w:multiLevelType w:val="hybridMultilevel"/>
    <w:tmpl w:val="E6D88D3C"/>
    <w:lvl w:ilvl="0" w:tplc="C126804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511082"/>
    <w:multiLevelType w:val="hybridMultilevel"/>
    <w:tmpl w:val="893EBA3A"/>
    <w:lvl w:ilvl="0" w:tplc="EB5A5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E8326050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996AFC"/>
    <w:multiLevelType w:val="hybridMultilevel"/>
    <w:tmpl w:val="AC78EF4A"/>
    <w:lvl w:ilvl="0" w:tplc="A5B8F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8564AC6"/>
    <w:multiLevelType w:val="hybridMultilevel"/>
    <w:tmpl w:val="9F006A12"/>
    <w:lvl w:ilvl="0" w:tplc="C126804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BEA"/>
    <w:rsid w:val="00055159"/>
    <w:rsid w:val="000E0D41"/>
    <w:rsid w:val="000F560B"/>
    <w:rsid w:val="001A2176"/>
    <w:rsid w:val="002D2904"/>
    <w:rsid w:val="003442F3"/>
    <w:rsid w:val="00453984"/>
    <w:rsid w:val="004E1565"/>
    <w:rsid w:val="005954FB"/>
    <w:rsid w:val="006313E9"/>
    <w:rsid w:val="006672BA"/>
    <w:rsid w:val="00730289"/>
    <w:rsid w:val="007D5E62"/>
    <w:rsid w:val="00900573"/>
    <w:rsid w:val="009A6C20"/>
    <w:rsid w:val="009B3AB1"/>
    <w:rsid w:val="009E1BCF"/>
    <w:rsid w:val="009E3E36"/>
    <w:rsid w:val="009F30D4"/>
    <w:rsid w:val="00B35353"/>
    <w:rsid w:val="00B45A26"/>
    <w:rsid w:val="00BB5C23"/>
    <w:rsid w:val="00BB66E1"/>
    <w:rsid w:val="00C728C8"/>
    <w:rsid w:val="00E65E35"/>
    <w:rsid w:val="00E74BEA"/>
    <w:rsid w:val="00E92E76"/>
    <w:rsid w:val="00F54546"/>
    <w:rsid w:val="00FC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E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4BEA"/>
    <w:pPr>
      <w:ind w:left="720"/>
      <w:contextualSpacing/>
    </w:pPr>
  </w:style>
  <w:style w:type="table" w:styleId="TableGrid">
    <w:name w:val="Table Grid"/>
    <w:basedOn w:val="TableNormal"/>
    <w:uiPriority w:val="99"/>
    <w:rsid w:val="003442F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65E3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6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5E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A6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6C2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A6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6C20"/>
    <w:rPr>
      <w:rFonts w:cs="Times New Roman"/>
    </w:rPr>
  </w:style>
  <w:style w:type="character" w:styleId="Hyperlink">
    <w:name w:val="Hyperlink"/>
    <w:basedOn w:val="DefaultParagraphFont"/>
    <w:uiPriority w:val="99"/>
    <w:rsid w:val="00B45A2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7" Type="http://schemas.openxmlformats.org/officeDocument/2006/relationships/hyperlink" Target="mailto:madina.gasratova.1978@mail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4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image" Target="media/image16.png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png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8" Type="http://schemas.openxmlformats.org/officeDocument/2006/relationships/image" Target="media/image1.wmf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334</Words>
  <Characters>1905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Meridian05.ru</cp:lastModifiedBy>
  <cp:revision>3</cp:revision>
  <cp:lastPrinted>2013-05-15T06:05:00Z</cp:lastPrinted>
  <dcterms:created xsi:type="dcterms:W3CDTF">2020-04-26T15:08:00Z</dcterms:created>
  <dcterms:modified xsi:type="dcterms:W3CDTF">2020-04-27T14:33:00Z</dcterms:modified>
</cp:coreProperties>
</file>