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23" w:rsidRDefault="00995823" w:rsidP="005737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737C5">
        <w:rPr>
          <w:rFonts w:ascii="Times New Roman" w:hAnsi="Times New Roman"/>
          <w:sz w:val="28"/>
          <w:szCs w:val="28"/>
        </w:rPr>
        <w:t>Адреса электронной почты</w:t>
      </w:r>
    </w:p>
    <w:p w:rsidR="00995823" w:rsidRDefault="00995823" w:rsidP="005737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преподавателей колледжа, реализующих программы среднего     </w:t>
      </w:r>
    </w:p>
    <w:p w:rsidR="00995823" w:rsidRDefault="00995823" w:rsidP="005737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профессионального образования</w:t>
      </w:r>
    </w:p>
    <w:p w:rsidR="00995823" w:rsidRDefault="00995823" w:rsidP="005737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962"/>
        <w:gridCol w:w="4252"/>
      </w:tblGrid>
      <w:tr w:rsidR="00995823" w:rsidRPr="0068739F" w:rsidTr="0068739F">
        <w:tc>
          <w:tcPr>
            <w:tcW w:w="675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8739F">
              <w:rPr>
                <w:rFonts w:ascii="Times New Roman" w:hAnsi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425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68739F">
              <w:rPr>
                <w:rFonts w:ascii="Times New Roman" w:hAnsi="Times New Roman"/>
                <w:sz w:val="28"/>
                <w:szCs w:val="28"/>
                <w:lang w:val="en-US"/>
              </w:rPr>
              <w:t>E - mail</w:t>
            </w:r>
          </w:p>
        </w:tc>
      </w:tr>
      <w:tr w:rsidR="00995823" w:rsidRPr="0068739F" w:rsidTr="0068739F">
        <w:tc>
          <w:tcPr>
            <w:tcW w:w="675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Велиева Эльмина  Абасовна</w:t>
            </w:r>
          </w:p>
        </w:tc>
        <w:tc>
          <w:tcPr>
            <w:tcW w:w="425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39F">
              <w:rPr>
                <w:rFonts w:ascii="Times New Roman" w:hAnsi="Times New Roman"/>
                <w:sz w:val="28"/>
                <w:szCs w:val="28"/>
                <w:lang w:val="en-US"/>
              </w:rPr>
              <w:t>elmina.vela@mail.ru</w:t>
            </w:r>
          </w:p>
        </w:tc>
      </w:tr>
      <w:tr w:rsidR="00995823" w:rsidRPr="0068739F" w:rsidTr="0068739F">
        <w:tc>
          <w:tcPr>
            <w:tcW w:w="675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Гашимов Руслан Рамазановияч</w:t>
            </w:r>
          </w:p>
        </w:tc>
        <w:tc>
          <w:tcPr>
            <w:tcW w:w="425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39F">
              <w:rPr>
                <w:rFonts w:ascii="Times New Roman" w:hAnsi="Times New Roman"/>
                <w:sz w:val="28"/>
                <w:szCs w:val="28"/>
                <w:lang w:val="en-US"/>
              </w:rPr>
              <w:t>ramis gashimov@rambler.ru</w:t>
            </w:r>
          </w:p>
        </w:tc>
      </w:tr>
      <w:tr w:rsidR="00995823" w:rsidRPr="0068739F" w:rsidTr="0068739F">
        <w:tc>
          <w:tcPr>
            <w:tcW w:w="675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Рагимова Тамила Тимуровна</w:t>
            </w:r>
          </w:p>
        </w:tc>
        <w:tc>
          <w:tcPr>
            <w:tcW w:w="425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39F">
              <w:rPr>
                <w:rFonts w:ascii="Times New Roman" w:hAnsi="Times New Roman"/>
                <w:sz w:val="28"/>
                <w:szCs w:val="28"/>
                <w:lang w:val="en-US"/>
              </w:rPr>
              <w:t>tamrad26@mail.ru</w:t>
            </w:r>
          </w:p>
        </w:tc>
      </w:tr>
      <w:tr w:rsidR="00995823" w:rsidRPr="0068739F" w:rsidTr="0068739F">
        <w:tc>
          <w:tcPr>
            <w:tcW w:w="675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Халилова Фаизат Саидовна</w:t>
            </w:r>
          </w:p>
        </w:tc>
        <w:tc>
          <w:tcPr>
            <w:tcW w:w="425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39F">
              <w:rPr>
                <w:rFonts w:ascii="Times New Roman" w:hAnsi="Times New Roman"/>
                <w:sz w:val="28"/>
                <w:szCs w:val="28"/>
                <w:lang w:val="en-US"/>
              </w:rPr>
              <w:t>Faizat1976@inbox.ru</w:t>
            </w:r>
          </w:p>
        </w:tc>
      </w:tr>
      <w:tr w:rsidR="00995823" w:rsidRPr="0068739F" w:rsidTr="0068739F">
        <w:tc>
          <w:tcPr>
            <w:tcW w:w="675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Новрузов Магарам Магомедович</w:t>
            </w:r>
          </w:p>
        </w:tc>
        <w:tc>
          <w:tcPr>
            <w:tcW w:w="425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39F">
              <w:rPr>
                <w:rFonts w:ascii="Times New Roman" w:hAnsi="Times New Roman"/>
                <w:sz w:val="28"/>
                <w:szCs w:val="28"/>
                <w:lang w:val="en-US"/>
              </w:rPr>
              <w:t>magaram-navruzov@yandex.ru</w:t>
            </w:r>
          </w:p>
        </w:tc>
      </w:tr>
      <w:tr w:rsidR="00995823" w:rsidRPr="0068739F" w:rsidTr="0068739F">
        <w:tc>
          <w:tcPr>
            <w:tcW w:w="675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Омарова Анжела Абдулхалидовна</w:t>
            </w:r>
          </w:p>
        </w:tc>
        <w:tc>
          <w:tcPr>
            <w:tcW w:w="425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39F">
              <w:rPr>
                <w:rFonts w:ascii="Times New Roman" w:hAnsi="Times New Roman"/>
                <w:sz w:val="28"/>
                <w:szCs w:val="28"/>
                <w:lang w:val="en-US"/>
              </w:rPr>
              <w:t>anjelaomarova@icloud.com</w:t>
            </w:r>
          </w:p>
        </w:tc>
      </w:tr>
      <w:tr w:rsidR="00995823" w:rsidRPr="0068739F" w:rsidTr="0068739F">
        <w:tc>
          <w:tcPr>
            <w:tcW w:w="675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 xml:space="preserve">Гасратова Мадина Гаджиевна </w:t>
            </w:r>
          </w:p>
        </w:tc>
        <w:tc>
          <w:tcPr>
            <w:tcW w:w="425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39F">
              <w:rPr>
                <w:rFonts w:ascii="Times New Roman" w:hAnsi="Times New Roman"/>
                <w:sz w:val="28"/>
                <w:szCs w:val="28"/>
                <w:lang w:val="en-US"/>
              </w:rPr>
              <w:t>madina.gasratova.1978@mai.ru</w:t>
            </w:r>
          </w:p>
        </w:tc>
      </w:tr>
      <w:tr w:rsidR="00995823" w:rsidRPr="0068739F" w:rsidTr="0068739F">
        <w:tc>
          <w:tcPr>
            <w:tcW w:w="675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Казиев Гусейхан Фатахович</w:t>
            </w:r>
          </w:p>
        </w:tc>
        <w:tc>
          <w:tcPr>
            <w:tcW w:w="425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39F">
              <w:rPr>
                <w:rFonts w:ascii="Times New Roman" w:hAnsi="Times New Roman"/>
                <w:sz w:val="28"/>
                <w:szCs w:val="28"/>
                <w:lang w:val="en-US"/>
              </w:rPr>
              <w:t>kaziev.42@mail.ru</w:t>
            </w:r>
          </w:p>
        </w:tc>
      </w:tr>
      <w:tr w:rsidR="00995823" w:rsidRPr="0068739F" w:rsidTr="0068739F">
        <w:tc>
          <w:tcPr>
            <w:tcW w:w="675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Шахбазова Масума Афисовна</w:t>
            </w:r>
          </w:p>
        </w:tc>
        <w:tc>
          <w:tcPr>
            <w:tcW w:w="425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39F">
              <w:rPr>
                <w:rFonts w:ascii="Times New Roman" w:hAnsi="Times New Roman"/>
                <w:sz w:val="28"/>
                <w:szCs w:val="28"/>
                <w:lang w:val="en-US"/>
              </w:rPr>
              <w:t>masuma.shakhbazova63@mail.ru</w:t>
            </w:r>
          </w:p>
        </w:tc>
      </w:tr>
      <w:tr w:rsidR="00995823" w:rsidRPr="0068739F" w:rsidTr="0068739F">
        <w:tc>
          <w:tcPr>
            <w:tcW w:w="675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6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Рагимом Махач Алибекович</w:t>
            </w:r>
          </w:p>
        </w:tc>
        <w:tc>
          <w:tcPr>
            <w:tcW w:w="425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39F">
              <w:rPr>
                <w:rFonts w:ascii="Times New Roman" w:hAnsi="Times New Roman"/>
                <w:sz w:val="28"/>
                <w:szCs w:val="28"/>
                <w:lang w:val="en-US"/>
              </w:rPr>
              <w:t>makhach.ragimov@mail.ru</w:t>
            </w:r>
          </w:p>
        </w:tc>
      </w:tr>
      <w:tr w:rsidR="00995823" w:rsidRPr="0068739F" w:rsidTr="0068739F">
        <w:tc>
          <w:tcPr>
            <w:tcW w:w="675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96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Нурахмедов Играмудин Абдуллахович</w:t>
            </w:r>
          </w:p>
        </w:tc>
        <w:tc>
          <w:tcPr>
            <w:tcW w:w="425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39F">
              <w:rPr>
                <w:rFonts w:ascii="Times New Roman" w:hAnsi="Times New Roman"/>
                <w:sz w:val="28"/>
                <w:szCs w:val="28"/>
                <w:lang w:val="en-US"/>
              </w:rPr>
              <w:t>naza150699@mail.ru</w:t>
            </w:r>
          </w:p>
        </w:tc>
      </w:tr>
      <w:tr w:rsidR="00995823" w:rsidRPr="0068739F" w:rsidTr="0068739F">
        <w:tc>
          <w:tcPr>
            <w:tcW w:w="675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96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Баширова Камаля Ибрагимовна</w:t>
            </w:r>
          </w:p>
        </w:tc>
        <w:tc>
          <w:tcPr>
            <w:tcW w:w="425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39F">
              <w:rPr>
                <w:rFonts w:ascii="Times New Roman" w:hAnsi="Times New Roman"/>
                <w:sz w:val="28"/>
                <w:szCs w:val="28"/>
                <w:lang w:val="en-US"/>
              </w:rPr>
              <w:t>08leila80@mail.ru</w:t>
            </w:r>
          </w:p>
        </w:tc>
      </w:tr>
      <w:tr w:rsidR="00995823" w:rsidRPr="0068739F" w:rsidTr="0068739F">
        <w:tc>
          <w:tcPr>
            <w:tcW w:w="675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96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Гасаева Марина Букаровна</w:t>
            </w:r>
          </w:p>
        </w:tc>
        <w:tc>
          <w:tcPr>
            <w:tcW w:w="425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39F">
              <w:rPr>
                <w:rFonts w:ascii="Times New Roman" w:hAnsi="Times New Roman"/>
                <w:sz w:val="28"/>
                <w:szCs w:val="28"/>
                <w:lang w:val="en-US"/>
              </w:rPr>
              <w:t>marinagasaeva@yandex.ru</w:t>
            </w:r>
          </w:p>
        </w:tc>
      </w:tr>
      <w:tr w:rsidR="00995823" w:rsidRPr="0068739F" w:rsidTr="0068739F">
        <w:tc>
          <w:tcPr>
            <w:tcW w:w="675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96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Джалалова Ламунат Рамидиновна</w:t>
            </w:r>
          </w:p>
        </w:tc>
        <w:tc>
          <w:tcPr>
            <w:tcW w:w="425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39F">
              <w:rPr>
                <w:rFonts w:ascii="Times New Roman" w:hAnsi="Times New Roman"/>
                <w:sz w:val="28"/>
                <w:szCs w:val="28"/>
                <w:lang w:val="en-US"/>
              </w:rPr>
              <w:t>dlumunat@mail.ru</w:t>
            </w:r>
          </w:p>
        </w:tc>
      </w:tr>
      <w:tr w:rsidR="00995823" w:rsidRPr="0068739F" w:rsidTr="0068739F">
        <w:tc>
          <w:tcPr>
            <w:tcW w:w="675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96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Абдулминова Сабина Надыровна</w:t>
            </w:r>
          </w:p>
        </w:tc>
        <w:tc>
          <w:tcPr>
            <w:tcW w:w="425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39F">
              <w:rPr>
                <w:rFonts w:ascii="Times New Roman" w:hAnsi="Times New Roman"/>
                <w:sz w:val="28"/>
                <w:szCs w:val="28"/>
                <w:lang w:val="en-US"/>
              </w:rPr>
              <w:t>sabina.abdulminova@mail.ru</w:t>
            </w:r>
          </w:p>
        </w:tc>
      </w:tr>
      <w:tr w:rsidR="00995823" w:rsidRPr="0068739F" w:rsidTr="0068739F">
        <w:tc>
          <w:tcPr>
            <w:tcW w:w="675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96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Раджабова Зинфира Гасановна</w:t>
            </w:r>
          </w:p>
        </w:tc>
        <w:tc>
          <w:tcPr>
            <w:tcW w:w="425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39F">
              <w:rPr>
                <w:rFonts w:ascii="Times New Roman" w:hAnsi="Times New Roman"/>
                <w:sz w:val="28"/>
                <w:szCs w:val="28"/>
                <w:lang w:val="en-US"/>
              </w:rPr>
              <w:t>ziffa17@mail.ru</w:t>
            </w:r>
          </w:p>
        </w:tc>
      </w:tr>
      <w:tr w:rsidR="00995823" w:rsidRPr="0068739F" w:rsidTr="0068739F">
        <w:tc>
          <w:tcPr>
            <w:tcW w:w="675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96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Раджабова Зумрият Абдулмеджидовна</w:t>
            </w:r>
          </w:p>
        </w:tc>
        <w:tc>
          <w:tcPr>
            <w:tcW w:w="425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39F">
              <w:rPr>
                <w:rFonts w:ascii="Times New Roman" w:hAnsi="Times New Roman"/>
                <w:sz w:val="28"/>
                <w:szCs w:val="28"/>
                <w:lang w:val="en-US"/>
              </w:rPr>
              <w:t>zumriat.rajabova@yandex.ru</w:t>
            </w:r>
          </w:p>
        </w:tc>
      </w:tr>
      <w:tr w:rsidR="00995823" w:rsidRPr="0068739F" w:rsidTr="0068739F">
        <w:tc>
          <w:tcPr>
            <w:tcW w:w="675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96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Бабаева Сеидсагиля Сейидазимовна</w:t>
            </w:r>
          </w:p>
        </w:tc>
        <w:tc>
          <w:tcPr>
            <w:tcW w:w="425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39F">
              <w:rPr>
                <w:rFonts w:ascii="Times New Roman" w:hAnsi="Times New Roman"/>
                <w:sz w:val="28"/>
                <w:szCs w:val="28"/>
                <w:lang w:val="en-US"/>
              </w:rPr>
              <w:t>sagita712@gmail.com</w:t>
            </w:r>
          </w:p>
        </w:tc>
      </w:tr>
      <w:tr w:rsidR="00995823" w:rsidRPr="0068739F" w:rsidTr="0068739F">
        <w:tc>
          <w:tcPr>
            <w:tcW w:w="675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96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Курбанова Елена Хизриевна</w:t>
            </w:r>
          </w:p>
        </w:tc>
        <w:tc>
          <w:tcPr>
            <w:tcW w:w="425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39F">
              <w:rPr>
                <w:rFonts w:ascii="Times New Roman" w:hAnsi="Times New Roman"/>
                <w:sz w:val="28"/>
                <w:szCs w:val="28"/>
                <w:lang w:val="en-US"/>
              </w:rPr>
              <w:t>arcee10@mail.ru</w:t>
            </w:r>
          </w:p>
        </w:tc>
      </w:tr>
      <w:tr w:rsidR="00995823" w:rsidRPr="0068739F" w:rsidTr="0068739F">
        <w:tc>
          <w:tcPr>
            <w:tcW w:w="675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96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Ламетова Ульяна Лиматулаевна</w:t>
            </w:r>
          </w:p>
        </w:tc>
        <w:tc>
          <w:tcPr>
            <w:tcW w:w="425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39F">
              <w:rPr>
                <w:rFonts w:ascii="Times New Roman" w:hAnsi="Times New Roman"/>
                <w:sz w:val="28"/>
                <w:szCs w:val="28"/>
                <w:lang w:val="en-US"/>
              </w:rPr>
              <w:t>lametovauljana@gmail.com</w:t>
            </w:r>
          </w:p>
        </w:tc>
      </w:tr>
      <w:tr w:rsidR="00995823" w:rsidRPr="0068739F" w:rsidTr="0068739F">
        <w:tc>
          <w:tcPr>
            <w:tcW w:w="675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96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Улаев Серажетдин Ахмедович</w:t>
            </w:r>
          </w:p>
        </w:tc>
        <w:tc>
          <w:tcPr>
            <w:tcW w:w="425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39F">
              <w:rPr>
                <w:rFonts w:ascii="Times New Roman" w:hAnsi="Times New Roman"/>
                <w:sz w:val="28"/>
                <w:szCs w:val="28"/>
                <w:lang w:val="en-US"/>
              </w:rPr>
              <w:t>ulaev1961@mail.ru</w:t>
            </w:r>
          </w:p>
        </w:tc>
      </w:tr>
      <w:tr w:rsidR="00995823" w:rsidRPr="0068739F" w:rsidTr="0068739F">
        <w:tc>
          <w:tcPr>
            <w:tcW w:w="675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96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Мамаев Алигаджи Гаджимагомедович</w:t>
            </w:r>
          </w:p>
        </w:tc>
        <w:tc>
          <w:tcPr>
            <w:tcW w:w="425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39F">
              <w:rPr>
                <w:rFonts w:ascii="Times New Roman" w:hAnsi="Times New Roman"/>
                <w:sz w:val="28"/>
                <w:szCs w:val="28"/>
                <w:lang w:val="en-US"/>
              </w:rPr>
              <w:t>Alik_111_05@mail.ru</w:t>
            </w:r>
          </w:p>
        </w:tc>
      </w:tr>
      <w:tr w:rsidR="00995823" w:rsidRPr="0068739F" w:rsidTr="0068739F">
        <w:tc>
          <w:tcPr>
            <w:tcW w:w="675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96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Алиева Фатимат Гаджикурбановна</w:t>
            </w:r>
          </w:p>
        </w:tc>
        <w:tc>
          <w:tcPr>
            <w:tcW w:w="425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39F">
              <w:rPr>
                <w:rFonts w:ascii="Times New Roman" w:hAnsi="Times New Roman"/>
                <w:sz w:val="28"/>
                <w:szCs w:val="28"/>
                <w:lang w:val="en-US"/>
              </w:rPr>
              <w:t>fatima_alieva_00@list.ru</w:t>
            </w:r>
          </w:p>
        </w:tc>
      </w:tr>
      <w:tr w:rsidR="00995823" w:rsidRPr="0068739F" w:rsidTr="0068739F">
        <w:tc>
          <w:tcPr>
            <w:tcW w:w="675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39F">
              <w:rPr>
                <w:rFonts w:ascii="Times New Roman" w:hAnsi="Times New Roman"/>
                <w:sz w:val="28"/>
                <w:szCs w:val="28"/>
                <w:lang w:val="en-US"/>
              </w:rPr>
              <w:t>24.</w:t>
            </w:r>
          </w:p>
        </w:tc>
        <w:tc>
          <w:tcPr>
            <w:tcW w:w="496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Касимова Наиля Ниязовна</w:t>
            </w:r>
          </w:p>
        </w:tc>
        <w:tc>
          <w:tcPr>
            <w:tcW w:w="425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39F">
              <w:rPr>
                <w:rFonts w:ascii="Times New Roman" w:hAnsi="Times New Roman"/>
                <w:sz w:val="28"/>
                <w:szCs w:val="28"/>
                <w:lang w:val="en-US"/>
              </w:rPr>
              <w:t>nailya.kasimova.70.70@mail.ru</w:t>
            </w:r>
          </w:p>
        </w:tc>
      </w:tr>
      <w:tr w:rsidR="00995823" w:rsidRPr="0068739F" w:rsidTr="0068739F">
        <w:tc>
          <w:tcPr>
            <w:tcW w:w="675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 xml:space="preserve">25. </w:t>
            </w:r>
          </w:p>
        </w:tc>
        <w:tc>
          <w:tcPr>
            <w:tcW w:w="496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Омарова Сабрина Омаровна</w:t>
            </w:r>
          </w:p>
        </w:tc>
        <w:tc>
          <w:tcPr>
            <w:tcW w:w="425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39F">
              <w:rPr>
                <w:rFonts w:ascii="Times New Roman" w:hAnsi="Times New Roman"/>
                <w:sz w:val="28"/>
                <w:szCs w:val="28"/>
                <w:lang w:val="en-US"/>
              </w:rPr>
              <w:t>Faridamisrihanova96@icloud.com</w:t>
            </w:r>
          </w:p>
        </w:tc>
      </w:tr>
      <w:tr w:rsidR="00995823" w:rsidRPr="0068739F" w:rsidTr="0068739F">
        <w:tc>
          <w:tcPr>
            <w:tcW w:w="675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96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Шихкеримова Таисия Леонардовна</w:t>
            </w:r>
          </w:p>
        </w:tc>
        <w:tc>
          <w:tcPr>
            <w:tcW w:w="425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39F">
              <w:rPr>
                <w:rFonts w:ascii="Times New Roman" w:hAnsi="Times New Roman"/>
                <w:sz w:val="28"/>
                <w:szCs w:val="28"/>
                <w:lang w:val="en-US"/>
              </w:rPr>
              <w:t>taisiya975@icloud.com</w:t>
            </w:r>
          </w:p>
        </w:tc>
      </w:tr>
      <w:tr w:rsidR="00995823" w:rsidRPr="0068739F" w:rsidTr="0068739F">
        <w:tc>
          <w:tcPr>
            <w:tcW w:w="675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96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Абдулгалимова Эсмира Адисовна</w:t>
            </w:r>
          </w:p>
        </w:tc>
        <w:tc>
          <w:tcPr>
            <w:tcW w:w="425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39F">
              <w:rPr>
                <w:rFonts w:ascii="Times New Roman" w:hAnsi="Times New Roman"/>
                <w:sz w:val="28"/>
                <w:szCs w:val="28"/>
                <w:lang w:val="en-US"/>
              </w:rPr>
              <w:t>esmira.esmira0885@mail.ru</w:t>
            </w:r>
          </w:p>
        </w:tc>
      </w:tr>
      <w:tr w:rsidR="00995823" w:rsidRPr="0068739F" w:rsidTr="0068739F">
        <w:tc>
          <w:tcPr>
            <w:tcW w:w="675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 xml:space="preserve">29. </w:t>
            </w:r>
          </w:p>
        </w:tc>
        <w:tc>
          <w:tcPr>
            <w:tcW w:w="496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Агаева Багадер Алисардаровна</w:t>
            </w:r>
          </w:p>
        </w:tc>
        <w:tc>
          <w:tcPr>
            <w:tcW w:w="425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39F">
              <w:rPr>
                <w:rFonts w:ascii="Times New Roman" w:hAnsi="Times New Roman"/>
                <w:sz w:val="28"/>
                <w:szCs w:val="28"/>
                <w:lang w:val="en-US"/>
              </w:rPr>
              <w:t>bagadar.agaeva@mail.ru</w:t>
            </w:r>
          </w:p>
        </w:tc>
      </w:tr>
      <w:tr w:rsidR="00995823" w:rsidRPr="0068739F" w:rsidTr="0068739F">
        <w:tc>
          <w:tcPr>
            <w:tcW w:w="675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96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Гасаналиев Зулкайда Гасраталиевич</w:t>
            </w:r>
          </w:p>
        </w:tc>
        <w:tc>
          <w:tcPr>
            <w:tcW w:w="425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39F">
              <w:rPr>
                <w:rFonts w:ascii="Times New Roman" w:hAnsi="Times New Roman"/>
                <w:sz w:val="28"/>
                <w:szCs w:val="28"/>
                <w:lang w:val="en-US"/>
              </w:rPr>
              <w:t>gzulkayda45@mail.ru</w:t>
            </w:r>
          </w:p>
        </w:tc>
      </w:tr>
      <w:tr w:rsidR="00995823" w:rsidRPr="0068739F" w:rsidTr="0068739F">
        <w:tc>
          <w:tcPr>
            <w:tcW w:w="675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 xml:space="preserve">31. </w:t>
            </w:r>
          </w:p>
        </w:tc>
        <w:tc>
          <w:tcPr>
            <w:tcW w:w="496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Аскерова Галима Магомедовна</w:t>
            </w:r>
          </w:p>
        </w:tc>
        <w:tc>
          <w:tcPr>
            <w:tcW w:w="425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39F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bookmarkStart w:id="0" w:name="_GoBack"/>
            <w:bookmarkEnd w:id="0"/>
            <w:r w:rsidRPr="0068739F">
              <w:rPr>
                <w:rFonts w:ascii="Times New Roman" w:hAnsi="Times New Roman"/>
                <w:sz w:val="28"/>
                <w:szCs w:val="28"/>
                <w:lang w:val="en-US"/>
              </w:rPr>
              <w:t>skerova.galima@mail.ru</w:t>
            </w:r>
          </w:p>
        </w:tc>
      </w:tr>
      <w:tr w:rsidR="00995823" w:rsidRPr="0068739F" w:rsidTr="0068739F">
        <w:tc>
          <w:tcPr>
            <w:tcW w:w="675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96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Багдасарян Гоар Сергеевна</w:t>
            </w:r>
          </w:p>
        </w:tc>
        <w:tc>
          <w:tcPr>
            <w:tcW w:w="425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39F">
              <w:rPr>
                <w:rFonts w:ascii="Times New Roman" w:hAnsi="Times New Roman"/>
                <w:sz w:val="28"/>
                <w:szCs w:val="28"/>
                <w:lang w:val="en-US"/>
              </w:rPr>
              <w:t>goar@bk.ru</w:t>
            </w:r>
          </w:p>
        </w:tc>
      </w:tr>
      <w:tr w:rsidR="00995823" w:rsidRPr="0068739F" w:rsidTr="0068739F">
        <w:tc>
          <w:tcPr>
            <w:tcW w:w="675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33</w:t>
            </w:r>
            <w:r w:rsidRPr="0068739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96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Бубаханова Эльнара Тельмановна</w:t>
            </w:r>
          </w:p>
        </w:tc>
        <w:tc>
          <w:tcPr>
            <w:tcW w:w="425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39F">
              <w:rPr>
                <w:rFonts w:ascii="Times New Roman" w:hAnsi="Times New Roman"/>
                <w:sz w:val="28"/>
                <w:szCs w:val="28"/>
                <w:lang w:val="en-US"/>
              </w:rPr>
              <w:t>e.gamzatova@list.ru</w:t>
            </w:r>
          </w:p>
        </w:tc>
      </w:tr>
      <w:tr w:rsidR="00995823" w:rsidRPr="0068739F" w:rsidTr="0068739F">
        <w:tc>
          <w:tcPr>
            <w:tcW w:w="675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39F">
              <w:rPr>
                <w:rFonts w:ascii="Times New Roman" w:hAnsi="Times New Roman"/>
                <w:sz w:val="28"/>
                <w:szCs w:val="28"/>
                <w:lang w:val="en-US"/>
              </w:rPr>
              <w:t>34.</w:t>
            </w:r>
          </w:p>
        </w:tc>
        <w:tc>
          <w:tcPr>
            <w:tcW w:w="496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Джалалова Периназ Рамидиновна</w:t>
            </w:r>
          </w:p>
        </w:tc>
        <w:tc>
          <w:tcPr>
            <w:tcW w:w="425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39F">
              <w:rPr>
                <w:rFonts w:ascii="Times New Roman" w:hAnsi="Times New Roman"/>
                <w:sz w:val="28"/>
                <w:szCs w:val="28"/>
                <w:lang w:val="en-US"/>
              </w:rPr>
              <w:t>dperinaz@mail.ru</w:t>
            </w:r>
          </w:p>
        </w:tc>
      </w:tr>
      <w:tr w:rsidR="00995823" w:rsidRPr="0068739F" w:rsidTr="0068739F">
        <w:tc>
          <w:tcPr>
            <w:tcW w:w="675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39F">
              <w:rPr>
                <w:rFonts w:ascii="Times New Roman" w:hAnsi="Times New Roman"/>
                <w:sz w:val="28"/>
                <w:szCs w:val="28"/>
                <w:lang w:val="en-US"/>
              </w:rPr>
              <w:t>35.</w:t>
            </w:r>
          </w:p>
        </w:tc>
        <w:tc>
          <w:tcPr>
            <w:tcW w:w="496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9F">
              <w:rPr>
                <w:rFonts w:ascii="Times New Roman" w:hAnsi="Times New Roman"/>
                <w:sz w:val="28"/>
                <w:szCs w:val="28"/>
              </w:rPr>
              <w:t>Агасиева Санера Насуровна</w:t>
            </w:r>
          </w:p>
        </w:tc>
        <w:tc>
          <w:tcPr>
            <w:tcW w:w="4252" w:type="dxa"/>
          </w:tcPr>
          <w:p w:rsidR="00995823" w:rsidRPr="0068739F" w:rsidRDefault="00995823" w:rsidP="0068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39F">
              <w:rPr>
                <w:rFonts w:ascii="Times New Roman" w:hAnsi="Times New Roman"/>
                <w:sz w:val="28"/>
                <w:szCs w:val="28"/>
                <w:lang w:val="en-US"/>
              </w:rPr>
              <w:t>agasievasanera@mail.ru</w:t>
            </w:r>
          </w:p>
        </w:tc>
      </w:tr>
    </w:tbl>
    <w:p w:rsidR="00995823" w:rsidRDefault="00995823" w:rsidP="005737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823" w:rsidRDefault="00995823" w:rsidP="005737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823" w:rsidRDefault="00995823" w:rsidP="005737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823" w:rsidRPr="005737C5" w:rsidRDefault="00995823" w:rsidP="005737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823" w:rsidRPr="005737C5" w:rsidRDefault="00995823" w:rsidP="005737C5">
      <w:pPr>
        <w:tabs>
          <w:tab w:val="left" w:pos="2160"/>
        </w:tabs>
        <w:rPr>
          <w:rFonts w:ascii="Times New Roman" w:hAnsi="Times New Roman"/>
          <w:sz w:val="28"/>
          <w:szCs w:val="28"/>
        </w:rPr>
      </w:pPr>
    </w:p>
    <w:sectPr w:rsidR="00995823" w:rsidRPr="005737C5" w:rsidSect="0096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7C5"/>
    <w:rsid w:val="001641BD"/>
    <w:rsid w:val="00181E84"/>
    <w:rsid w:val="001A21A9"/>
    <w:rsid w:val="001A5709"/>
    <w:rsid w:val="001F4569"/>
    <w:rsid w:val="002D4E23"/>
    <w:rsid w:val="002E0694"/>
    <w:rsid w:val="003D2D30"/>
    <w:rsid w:val="003D30F9"/>
    <w:rsid w:val="00472403"/>
    <w:rsid w:val="00515667"/>
    <w:rsid w:val="005737C5"/>
    <w:rsid w:val="005B4B09"/>
    <w:rsid w:val="00620010"/>
    <w:rsid w:val="00650964"/>
    <w:rsid w:val="0068739F"/>
    <w:rsid w:val="006A5EED"/>
    <w:rsid w:val="008F75A8"/>
    <w:rsid w:val="00917AEF"/>
    <w:rsid w:val="009532E5"/>
    <w:rsid w:val="009633BE"/>
    <w:rsid w:val="00995823"/>
    <w:rsid w:val="009A6AAA"/>
    <w:rsid w:val="00A07B76"/>
    <w:rsid w:val="00A26739"/>
    <w:rsid w:val="00A76411"/>
    <w:rsid w:val="00A86104"/>
    <w:rsid w:val="00BF1165"/>
    <w:rsid w:val="00BF323E"/>
    <w:rsid w:val="00C1537D"/>
    <w:rsid w:val="00C27581"/>
    <w:rsid w:val="00CE47DC"/>
    <w:rsid w:val="00D20996"/>
    <w:rsid w:val="00D736FC"/>
    <w:rsid w:val="00D96BCE"/>
    <w:rsid w:val="00E66A4B"/>
    <w:rsid w:val="00EB0B06"/>
    <w:rsid w:val="00F1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37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333</TotalTime>
  <Pages>1</Pages>
  <Words>316</Words>
  <Characters>1806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Meridian05.ru</cp:lastModifiedBy>
  <cp:revision>23</cp:revision>
  <dcterms:created xsi:type="dcterms:W3CDTF">2020-03-23T05:49:00Z</dcterms:created>
  <dcterms:modified xsi:type="dcterms:W3CDTF">2020-03-28T17:47:00Z</dcterms:modified>
</cp:coreProperties>
</file>