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7" w:rsidRDefault="00EB55B7" w:rsidP="00FF058A">
      <w:pPr>
        <w:jc w:val="center"/>
        <w:rPr>
          <w:b/>
          <w:sz w:val="20"/>
          <w:szCs w:val="20"/>
        </w:rPr>
      </w:pPr>
      <w:r w:rsidRPr="00FF058A">
        <w:rPr>
          <w:b/>
          <w:sz w:val="20"/>
          <w:szCs w:val="20"/>
        </w:rPr>
        <w:t>Общий контингент обучающихся</w:t>
      </w:r>
      <w:r>
        <w:rPr>
          <w:b/>
          <w:sz w:val="20"/>
          <w:szCs w:val="20"/>
        </w:rPr>
        <w:t xml:space="preserve"> на 01.09.2016г.</w:t>
      </w:r>
    </w:p>
    <w:p w:rsidR="00EB55B7" w:rsidRPr="00FF058A" w:rsidRDefault="00EB55B7" w:rsidP="00FF058A">
      <w:pPr>
        <w:jc w:val="center"/>
        <w:rPr>
          <w:b/>
          <w:sz w:val="20"/>
          <w:szCs w:val="20"/>
        </w:rPr>
      </w:pPr>
      <w:r w:rsidRPr="00FF058A">
        <w:rPr>
          <w:b/>
          <w:sz w:val="20"/>
          <w:szCs w:val="20"/>
        </w:rPr>
        <w:t xml:space="preserve"> ГБПОУ РД «Колледж народных промыслов и туризма»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536"/>
        <w:gridCol w:w="2188"/>
        <w:gridCol w:w="2098"/>
        <w:gridCol w:w="2098"/>
        <w:gridCol w:w="2098"/>
        <w:gridCol w:w="2097"/>
      </w:tblGrid>
      <w:tr w:rsidR="00EB55B7" w:rsidRPr="00964E8E" w:rsidTr="00964E8E">
        <w:trPr>
          <w:trHeight w:val="943"/>
        </w:trPr>
        <w:tc>
          <w:tcPr>
            <w:tcW w:w="672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36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Код профессий и специальностей и направлений подготовки </w:t>
            </w:r>
          </w:p>
        </w:tc>
        <w:tc>
          <w:tcPr>
            <w:tcW w:w="2188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Наименование профессий, специальностей и направлений подготовки  </w:t>
            </w:r>
          </w:p>
        </w:tc>
        <w:tc>
          <w:tcPr>
            <w:tcW w:w="8390" w:type="dxa"/>
            <w:gridSpan w:val="4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Количество обучающихся </w:t>
            </w:r>
          </w:p>
        </w:tc>
      </w:tr>
      <w:tr w:rsidR="00EB55B7" w:rsidRPr="00964E8E" w:rsidTr="00964E8E">
        <w:trPr>
          <w:trHeight w:val="764"/>
        </w:trPr>
        <w:tc>
          <w:tcPr>
            <w:tcW w:w="672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964E8E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>II</w:t>
            </w:r>
            <w:r w:rsidRPr="00964E8E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>III</w:t>
            </w:r>
            <w:r w:rsidRPr="00964E8E">
              <w:rPr>
                <w:b/>
                <w:sz w:val="20"/>
                <w:szCs w:val="20"/>
              </w:rPr>
              <w:t xml:space="preserve"> курс </w:t>
            </w:r>
          </w:p>
        </w:tc>
        <w:tc>
          <w:tcPr>
            <w:tcW w:w="209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>10мес.</w:t>
            </w: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09.01.01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Наладчик аппаратного и программного обеспечения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09.01.03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Мастер по обработке цифровой информации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3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23.01.03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Автомеханик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27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29.01.07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Портной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26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29.01.16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23</w:t>
            </w: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6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34.01.01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Младшая медицинская сестра по уходу за больными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7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43.01.02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Парикмахер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24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54.01.02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Ювелир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9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54.01.07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Изготовитель художественных изделий из керамики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10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19.01.17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11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43.02.03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Стилистика и искусство визажа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12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43.02.10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Туризм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964E8E">
        <w:tc>
          <w:tcPr>
            <w:tcW w:w="672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13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54.02.01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18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55B7" w:rsidRPr="00FF058A" w:rsidRDefault="00EB55B7" w:rsidP="00FF058A">
      <w:pPr>
        <w:jc w:val="center"/>
        <w:rPr>
          <w:sz w:val="20"/>
          <w:szCs w:val="20"/>
        </w:rPr>
      </w:pPr>
    </w:p>
    <w:sectPr w:rsidR="00EB55B7" w:rsidRPr="00FF058A" w:rsidSect="00FF0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8A"/>
    <w:rsid w:val="00000028"/>
    <w:rsid w:val="000007BD"/>
    <w:rsid w:val="00000BB9"/>
    <w:rsid w:val="00000CBF"/>
    <w:rsid w:val="000012B5"/>
    <w:rsid w:val="00001CD1"/>
    <w:rsid w:val="0000215D"/>
    <w:rsid w:val="00002571"/>
    <w:rsid w:val="0000266C"/>
    <w:rsid w:val="000026A2"/>
    <w:rsid w:val="00002974"/>
    <w:rsid w:val="00002A8E"/>
    <w:rsid w:val="00003714"/>
    <w:rsid w:val="00003A82"/>
    <w:rsid w:val="00003B96"/>
    <w:rsid w:val="000047BD"/>
    <w:rsid w:val="00005182"/>
    <w:rsid w:val="00006556"/>
    <w:rsid w:val="000067B3"/>
    <w:rsid w:val="00006FE6"/>
    <w:rsid w:val="00007CEE"/>
    <w:rsid w:val="00007FAF"/>
    <w:rsid w:val="000104E7"/>
    <w:rsid w:val="00010840"/>
    <w:rsid w:val="0001085B"/>
    <w:rsid w:val="00010BFE"/>
    <w:rsid w:val="00010C32"/>
    <w:rsid w:val="0001208E"/>
    <w:rsid w:val="00012FA9"/>
    <w:rsid w:val="000131CD"/>
    <w:rsid w:val="00013396"/>
    <w:rsid w:val="000138A5"/>
    <w:rsid w:val="00013A9D"/>
    <w:rsid w:val="00013AB3"/>
    <w:rsid w:val="00013D3E"/>
    <w:rsid w:val="00013F22"/>
    <w:rsid w:val="000147A9"/>
    <w:rsid w:val="00014A2F"/>
    <w:rsid w:val="00014B97"/>
    <w:rsid w:val="00015579"/>
    <w:rsid w:val="00015583"/>
    <w:rsid w:val="000157B0"/>
    <w:rsid w:val="00015934"/>
    <w:rsid w:val="00015A8F"/>
    <w:rsid w:val="000162BF"/>
    <w:rsid w:val="00016A4C"/>
    <w:rsid w:val="00017318"/>
    <w:rsid w:val="0001739F"/>
    <w:rsid w:val="00017450"/>
    <w:rsid w:val="000201BA"/>
    <w:rsid w:val="00020D19"/>
    <w:rsid w:val="00020F99"/>
    <w:rsid w:val="00021607"/>
    <w:rsid w:val="000219F0"/>
    <w:rsid w:val="00021F0D"/>
    <w:rsid w:val="00022254"/>
    <w:rsid w:val="000222A6"/>
    <w:rsid w:val="0002276B"/>
    <w:rsid w:val="00022865"/>
    <w:rsid w:val="00022D3F"/>
    <w:rsid w:val="00022F3E"/>
    <w:rsid w:val="00023480"/>
    <w:rsid w:val="00023C4D"/>
    <w:rsid w:val="0002449B"/>
    <w:rsid w:val="00025277"/>
    <w:rsid w:val="00025952"/>
    <w:rsid w:val="00026096"/>
    <w:rsid w:val="000269E5"/>
    <w:rsid w:val="00026CB8"/>
    <w:rsid w:val="00026FCC"/>
    <w:rsid w:val="00027619"/>
    <w:rsid w:val="00027929"/>
    <w:rsid w:val="00027B92"/>
    <w:rsid w:val="00027C2C"/>
    <w:rsid w:val="000301CD"/>
    <w:rsid w:val="00030801"/>
    <w:rsid w:val="0003087A"/>
    <w:rsid w:val="000308F9"/>
    <w:rsid w:val="0003096C"/>
    <w:rsid w:val="00030D1D"/>
    <w:rsid w:val="00030E64"/>
    <w:rsid w:val="00030EF0"/>
    <w:rsid w:val="000311C2"/>
    <w:rsid w:val="000313DD"/>
    <w:rsid w:val="00031A05"/>
    <w:rsid w:val="00031A80"/>
    <w:rsid w:val="00032346"/>
    <w:rsid w:val="00032377"/>
    <w:rsid w:val="00032499"/>
    <w:rsid w:val="00032A85"/>
    <w:rsid w:val="00032DB4"/>
    <w:rsid w:val="000340D7"/>
    <w:rsid w:val="000342CA"/>
    <w:rsid w:val="00034A44"/>
    <w:rsid w:val="00035600"/>
    <w:rsid w:val="000358A2"/>
    <w:rsid w:val="00035AB3"/>
    <w:rsid w:val="00035B0C"/>
    <w:rsid w:val="0003606A"/>
    <w:rsid w:val="00036487"/>
    <w:rsid w:val="00036A6A"/>
    <w:rsid w:val="0003798F"/>
    <w:rsid w:val="00037BBC"/>
    <w:rsid w:val="00037BF9"/>
    <w:rsid w:val="0004004E"/>
    <w:rsid w:val="000406BD"/>
    <w:rsid w:val="00040D8C"/>
    <w:rsid w:val="00040EE3"/>
    <w:rsid w:val="0004146C"/>
    <w:rsid w:val="000414A9"/>
    <w:rsid w:val="0004219C"/>
    <w:rsid w:val="00042816"/>
    <w:rsid w:val="00042DDB"/>
    <w:rsid w:val="0004364C"/>
    <w:rsid w:val="0004371B"/>
    <w:rsid w:val="00043AE2"/>
    <w:rsid w:val="0004485D"/>
    <w:rsid w:val="00044BC5"/>
    <w:rsid w:val="00045146"/>
    <w:rsid w:val="0004533B"/>
    <w:rsid w:val="000455B6"/>
    <w:rsid w:val="00045D45"/>
    <w:rsid w:val="00046353"/>
    <w:rsid w:val="00046854"/>
    <w:rsid w:val="0004702C"/>
    <w:rsid w:val="00047063"/>
    <w:rsid w:val="000475B0"/>
    <w:rsid w:val="0004785A"/>
    <w:rsid w:val="000505F3"/>
    <w:rsid w:val="000506D6"/>
    <w:rsid w:val="00050F7E"/>
    <w:rsid w:val="00051220"/>
    <w:rsid w:val="00051D3F"/>
    <w:rsid w:val="0005283F"/>
    <w:rsid w:val="000529A7"/>
    <w:rsid w:val="00052D43"/>
    <w:rsid w:val="00052DB3"/>
    <w:rsid w:val="00053911"/>
    <w:rsid w:val="00053CFE"/>
    <w:rsid w:val="00053D1A"/>
    <w:rsid w:val="00054333"/>
    <w:rsid w:val="00054B25"/>
    <w:rsid w:val="000554BC"/>
    <w:rsid w:val="00055C44"/>
    <w:rsid w:val="00055E8B"/>
    <w:rsid w:val="0005697D"/>
    <w:rsid w:val="00056C36"/>
    <w:rsid w:val="00056D2D"/>
    <w:rsid w:val="00057232"/>
    <w:rsid w:val="00057B3B"/>
    <w:rsid w:val="00057CEC"/>
    <w:rsid w:val="00060F4C"/>
    <w:rsid w:val="00062091"/>
    <w:rsid w:val="000620F6"/>
    <w:rsid w:val="00062928"/>
    <w:rsid w:val="00062965"/>
    <w:rsid w:val="00062FC1"/>
    <w:rsid w:val="00063199"/>
    <w:rsid w:val="000631F0"/>
    <w:rsid w:val="000639F0"/>
    <w:rsid w:val="00063B14"/>
    <w:rsid w:val="00063F65"/>
    <w:rsid w:val="00064347"/>
    <w:rsid w:val="00064911"/>
    <w:rsid w:val="000654B5"/>
    <w:rsid w:val="0006599D"/>
    <w:rsid w:val="00065FD8"/>
    <w:rsid w:val="00066675"/>
    <w:rsid w:val="00067473"/>
    <w:rsid w:val="000674A1"/>
    <w:rsid w:val="00067F0D"/>
    <w:rsid w:val="000706B3"/>
    <w:rsid w:val="0007102A"/>
    <w:rsid w:val="000719C6"/>
    <w:rsid w:val="00071F88"/>
    <w:rsid w:val="000726A1"/>
    <w:rsid w:val="0007289D"/>
    <w:rsid w:val="000729FD"/>
    <w:rsid w:val="00072D86"/>
    <w:rsid w:val="00072EE0"/>
    <w:rsid w:val="00072FC6"/>
    <w:rsid w:val="000731DE"/>
    <w:rsid w:val="000735BD"/>
    <w:rsid w:val="00073C7A"/>
    <w:rsid w:val="0007426D"/>
    <w:rsid w:val="00074505"/>
    <w:rsid w:val="0007527B"/>
    <w:rsid w:val="00075F09"/>
    <w:rsid w:val="00076603"/>
    <w:rsid w:val="00076797"/>
    <w:rsid w:val="00076DC8"/>
    <w:rsid w:val="00080934"/>
    <w:rsid w:val="000811C9"/>
    <w:rsid w:val="0008132D"/>
    <w:rsid w:val="00081363"/>
    <w:rsid w:val="00081609"/>
    <w:rsid w:val="000817A1"/>
    <w:rsid w:val="00081967"/>
    <w:rsid w:val="00081B0D"/>
    <w:rsid w:val="0008205D"/>
    <w:rsid w:val="000821EB"/>
    <w:rsid w:val="0008242E"/>
    <w:rsid w:val="00082509"/>
    <w:rsid w:val="0008289C"/>
    <w:rsid w:val="000828DD"/>
    <w:rsid w:val="00082B99"/>
    <w:rsid w:val="00082CAE"/>
    <w:rsid w:val="00082CC2"/>
    <w:rsid w:val="00082DD1"/>
    <w:rsid w:val="00083611"/>
    <w:rsid w:val="0008369F"/>
    <w:rsid w:val="00083757"/>
    <w:rsid w:val="00083BD0"/>
    <w:rsid w:val="00084D46"/>
    <w:rsid w:val="00084F57"/>
    <w:rsid w:val="00085026"/>
    <w:rsid w:val="00086161"/>
    <w:rsid w:val="00086713"/>
    <w:rsid w:val="000868F6"/>
    <w:rsid w:val="00086A98"/>
    <w:rsid w:val="00086DA6"/>
    <w:rsid w:val="0008715F"/>
    <w:rsid w:val="00087283"/>
    <w:rsid w:val="0008744D"/>
    <w:rsid w:val="00087629"/>
    <w:rsid w:val="0008793F"/>
    <w:rsid w:val="00087C4A"/>
    <w:rsid w:val="00090362"/>
    <w:rsid w:val="0009068B"/>
    <w:rsid w:val="00090C17"/>
    <w:rsid w:val="00090F87"/>
    <w:rsid w:val="0009127B"/>
    <w:rsid w:val="00091282"/>
    <w:rsid w:val="00091C6A"/>
    <w:rsid w:val="0009300F"/>
    <w:rsid w:val="000931DA"/>
    <w:rsid w:val="00093547"/>
    <w:rsid w:val="000937DF"/>
    <w:rsid w:val="00093834"/>
    <w:rsid w:val="00093AC8"/>
    <w:rsid w:val="000944DA"/>
    <w:rsid w:val="00095411"/>
    <w:rsid w:val="000954A6"/>
    <w:rsid w:val="00095833"/>
    <w:rsid w:val="00095A58"/>
    <w:rsid w:val="00096DEB"/>
    <w:rsid w:val="00096FFE"/>
    <w:rsid w:val="000971AB"/>
    <w:rsid w:val="00097938"/>
    <w:rsid w:val="00097A6E"/>
    <w:rsid w:val="00097AEA"/>
    <w:rsid w:val="00097FA2"/>
    <w:rsid w:val="000A02EA"/>
    <w:rsid w:val="000A05B3"/>
    <w:rsid w:val="000A09F4"/>
    <w:rsid w:val="000A0AD8"/>
    <w:rsid w:val="000A1103"/>
    <w:rsid w:val="000A1278"/>
    <w:rsid w:val="000A1291"/>
    <w:rsid w:val="000A1367"/>
    <w:rsid w:val="000A14A3"/>
    <w:rsid w:val="000A1E6F"/>
    <w:rsid w:val="000A1FC9"/>
    <w:rsid w:val="000A214B"/>
    <w:rsid w:val="000A2557"/>
    <w:rsid w:val="000A2E75"/>
    <w:rsid w:val="000A32C7"/>
    <w:rsid w:val="000A354D"/>
    <w:rsid w:val="000A3817"/>
    <w:rsid w:val="000A389F"/>
    <w:rsid w:val="000A3A8F"/>
    <w:rsid w:val="000A3AFC"/>
    <w:rsid w:val="000A3B68"/>
    <w:rsid w:val="000A3E2C"/>
    <w:rsid w:val="000A4142"/>
    <w:rsid w:val="000A41DC"/>
    <w:rsid w:val="000A48AE"/>
    <w:rsid w:val="000A4A3B"/>
    <w:rsid w:val="000A4F09"/>
    <w:rsid w:val="000A4F2B"/>
    <w:rsid w:val="000A506A"/>
    <w:rsid w:val="000A5B72"/>
    <w:rsid w:val="000A5BA6"/>
    <w:rsid w:val="000A5C01"/>
    <w:rsid w:val="000A5CD7"/>
    <w:rsid w:val="000A6120"/>
    <w:rsid w:val="000A63E7"/>
    <w:rsid w:val="000A6BAC"/>
    <w:rsid w:val="000A70F4"/>
    <w:rsid w:val="000A7234"/>
    <w:rsid w:val="000A7515"/>
    <w:rsid w:val="000A767D"/>
    <w:rsid w:val="000A76DF"/>
    <w:rsid w:val="000A76E5"/>
    <w:rsid w:val="000A7E72"/>
    <w:rsid w:val="000B06C4"/>
    <w:rsid w:val="000B0E86"/>
    <w:rsid w:val="000B128A"/>
    <w:rsid w:val="000B12A4"/>
    <w:rsid w:val="000B1752"/>
    <w:rsid w:val="000B1777"/>
    <w:rsid w:val="000B2542"/>
    <w:rsid w:val="000B25F2"/>
    <w:rsid w:val="000B28A8"/>
    <w:rsid w:val="000B2DE5"/>
    <w:rsid w:val="000B30F4"/>
    <w:rsid w:val="000B3493"/>
    <w:rsid w:val="000B3B4A"/>
    <w:rsid w:val="000B3C4D"/>
    <w:rsid w:val="000B3F8E"/>
    <w:rsid w:val="000B47E1"/>
    <w:rsid w:val="000B4AFA"/>
    <w:rsid w:val="000B4F0A"/>
    <w:rsid w:val="000B5254"/>
    <w:rsid w:val="000B5F31"/>
    <w:rsid w:val="000B5FE2"/>
    <w:rsid w:val="000B6B3C"/>
    <w:rsid w:val="000B6F0A"/>
    <w:rsid w:val="000B7852"/>
    <w:rsid w:val="000B7F68"/>
    <w:rsid w:val="000C007F"/>
    <w:rsid w:val="000C0C28"/>
    <w:rsid w:val="000C13CB"/>
    <w:rsid w:val="000C15A1"/>
    <w:rsid w:val="000C16F1"/>
    <w:rsid w:val="000C1EB6"/>
    <w:rsid w:val="000C206B"/>
    <w:rsid w:val="000C2368"/>
    <w:rsid w:val="000C23B7"/>
    <w:rsid w:val="000C2654"/>
    <w:rsid w:val="000C26F1"/>
    <w:rsid w:val="000C2806"/>
    <w:rsid w:val="000C2B22"/>
    <w:rsid w:val="000C2B98"/>
    <w:rsid w:val="000C2BB0"/>
    <w:rsid w:val="000C3577"/>
    <w:rsid w:val="000C36CF"/>
    <w:rsid w:val="000C3A59"/>
    <w:rsid w:val="000C4381"/>
    <w:rsid w:val="000C4868"/>
    <w:rsid w:val="000C4B47"/>
    <w:rsid w:val="000C5390"/>
    <w:rsid w:val="000C58FB"/>
    <w:rsid w:val="000C593B"/>
    <w:rsid w:val="000C5C3A"/>
    <w:rsid w:val="000C648B"/>
    <w:rsid w:val="000C6546"/>
    <w:rsid w:val="000C694D"/>
    <w:rsid w:val="000C7222"/>
    <w:rsid w:val="000C7242"/>
    <w:rsid w:val="000D01D9"/>
    <w:rsid w:val="000D05B5"/>
    <w:rsid w:val="000D0B2A"/>
    <w:rsid w:val="000D1751"/>
    <w:rsid w:val="000D1A6D"/>
    <w:rsid w:val="000D1B72"/>
    <w:rsid w:val="000D1EB2"/>
    <w:rsid w:val="000D1F3C"/>
    <w:rsid w:val="000D21C1"/>
    <w:rsid w:val="000D2682"/>
    <w:rsid w:val="000D269E"/>
    <w:rsid w:val="000D2CDC"/>
    <w:rsid w:val="000D355F"/>
    <w:rsid w:val="000D3585"/>
    <w:rsid w:val="000D38D9"/>
    <w:rsid w:val="000D39E4"/>
    <w:rsid w:val="000D4021"/>
    <w:rsid w:val="000D4107"/>
    <w:rsid w:val="000D470F"/>
    <w:rsid w:val="000D48DD"/>
    <w:rsid w:val="000D5063"/>
    <w:rsid w:val="000D55DD"/>
    <w:rsid w:val="000D5A07"/>
    <w:rsid w:val="000D5BC0"/>
    <w:rsid w:val="000D5C78"/>
    <w:rsid w:val="000D657A"/>
    <w:rsid w:val="000D6909"/>
    <w:rsid w:val="000D6BE7"/>
    <w:rsid w:val="000D6C12"/>
    <w:rsid w:val="000D6C63"/>
    <w:rsid w:val="000D6C6E"/>
    <w:rsid w:val="000D76D9"/>
    <w:rsid w:val="000D799C"/>
    <w:rsid w:val="000E0385"/>
    <w:rsid w:val="000E038F"/>
    <w:rsid w:val="000E03A8"/>
    <w:rsid w:val="000E1174"/>
    <w:rsid w:val="000E117D"/>
    <w:rsid w:val="000E1269"/>
    <w:rsid w:val="000E1714"/>
    <w:rsid w:val="000E1871"/>
    <w:rsid w:val="000E18D5"/>
    <w:rsid w:val="000E227D"/>
    <w:rsid w:val="000E2720"/>
    <w:rsid w:val="000E2B6A"/>
    <w:rsid w:val="000E2CAA"/>
    <w:rsid w:val="000E3029"/>
    <w:rsid w:val="000E327C"/>
    <w:rsid w:val="000E34F9"/>
    <w:rsid w:val="000E3561"/>
    <w:rsid w:val="000E36A8"/>
    <w:rsid w:val="000E4114"/>
    <w:rsid w:val="000E4332"/>
    <w:rsid w:val="000E504F"/>
    <w:rsid w:val="000E5597"/>
    <w:rsid w:val="000E56F2"/>
    <w:rsid w:val="000E5856"/>
    <w:rsid w:val="000E5D7E"/>
    <w:rsid w:val="000E7326"/>
    <w:rsid w:val="000E7A7E"/>
    <w:rsid w:val="000E7FD5"/>
    <w:rsid w:val="000F0292"/>
    <w:rsid w:val="000F06D8"/>
    <w:rsid w:val="000F1698"/>
    <w:rsid w:val="000F1D5F"/>
    <w:rsid w:val="000F1FED"/>
    <w:rsid w:val="000F23F0"/>
    <w:rsid w:val="000F2469"/>
    <w:rsid w:val="000F2D19"/>
    <w:rsid w:val="000F2FDD"/>
    <w:rsid w:val="000F35FB"/>
    <w:rsid w:val="000F3A5D"/>
    <w:rsid w:val="000F3A96"/>
    <w:rsid w:val="000F3BFC"/>
    <w:rsid w:val="000F3CC6"/>
    <w:rsid w:val="000F3D06"/>
    <w:rsid w:val="000F4141"/>
    <w:rsid w:val="000F442C"/>
    <w:rsid w:val="000F46E8"/>
    <w:rsid w:val="000F4806"/>
    <w:rsid w:val="000F5EC1"/>
    <w:rsid w:val="000F5F2D"/>
    <w:rsid w:val="000F6221"/>
    <w:rsid w:val="000F6253"/>
    <w:rsid w:val="000F6392"/>
    <w:rsid w:val="000F6823"/>
    <w:rsid w:val="000F68F9"/>
    <w:rsid w:val="000F68FE"/>
    <w:rsid w:val="000F6A09"/>
    <w:rsid w:val="000F6C62"/>
    <w:rsid w:val="000F6D16"/>
    <w:rsid w:val="000F6DAC"/>
    <w:rsid w:val="000F70C7"/>
    <w:rsid w:val="000F70D7"/>
    <w:rsid w:val="000F7754"/>
    <w:rsid w:val="000F7B73"/>
    <w:rsid w:val="001002A5"/>
    <w:rsid w:val="00100352"/>
    <w:rsid w:val="00100623"/>
    <w:rsid w:val="00100ABA"/>
    <w:rsid w:val="00101541"/>
    <w:rsid w:val="00101657"/>
    <w:rsid w:val="00101798"/>
    <w:rsid w:val="0010204F"/>
    <w:rsid w:val="0010225D"/>
    <w:rsid w:val="00102463"/>
    <w:rsid w:val="001026C1"/>
    <w:rsid w:val="001026D4"/>
    <w:rsid w:val="00102974"/>
    <w:rsid w:val="00102B05"/>
    <w:rsid w:val="00102D67"/>
    <w:rsid w:val="0010366F"/>
    <w:rsid w:val="0010383D"/>
    <w:rsid w:val="00104073"/>
    <w:rsid w:val="00104209"/>
    <w:rsid w:val="00104745"/>
    <w:rsid w:val="001052DD"/>
    <w:rsid w:val="00105401"/>
    <w:rsid w:val="0010565C"/>
    <w:rsid w:val="001056AF"/>
    <w:rsid w:val="001059E9"/>
    <w:rsid w:val="00105CE9"/>
    <w:rsid w:val="001064CB"/>
    <w:rsid w:val="00106E94"/>
    <w:rsid w:val="00106E96"/>
    <w:rsid w:val="00107648"/>
    <w:rsid w:val="00107AE0"/>
    <w:rsid w:val="001101AD"/>
    <w:rsid w:val="001105BA"/>
    <w:rsid w:val="00110BB6"/>
    <w:rsid w:val="001115DB"/>
    <w:rsid w:val="00111657"/>
    <w:rsid w:val="00112555"/>
    <w:rsid w:val="00112EBD"/>
    <w:rsid w:val="00112F1D"/>
    <w:rsid w:val="00113047"/>
    <w:rsid w:val="00113188"/>
    <w:rsid w:val="00113A36"/>
    <w:rsid w:val="00113B4E"/>
    <w:rsid w:val="0011447C"/>
    <w:rsid w:val="00114C26"/>
    <w:rsid w:val="00114DA6"/>
    <w:rsid w:val="00114DCD"/>
    <w:rsid w:val="00114E22"/>
    <w:rsid w:val="00115162"/>
    <w:rsid w:val="0011517D"/>
    <w:rsid w:val="0011527A"/>
    <w:rsid w:val="00115409"/>
    <w:rsid w:val="0011566E"/>
    <w:rsid w:val="001160FD"/>
    <w:rsid w:val="00116456"/>
    <w:rsid w:val="0011647D"/>
    <w:rsid w:val="0011652E"/>
    <w:rsid w:val="00116CE5"/>
    <w:rsid w:val="00116FF8"/>
    <w:rsid w:val="001170A5"/>
    <w:rsid w:val="00117505"/>
    <w:rsid w:val="001176DF"/>
    <w:rsid w:val="001179B7"/>
    <w:rsid w:val="00117BF5"/>
    <w:rsid w:val="0012019F"/>
    <w:rsid w:val="00121BBF"/>
    <w:rsid w:val="00121EA2"/>
    <w:rsid w:val="001220F0"/>
    <w:rsid w:val="00122588"/>
    <w:rsid w:val="0012258B"/>
    <w:rsid w:val="001225C7"/>
    <w:rsid w:val="00122A1E"/>
    <w:rsid w:val="00122AEC"/>
    <w:rsid w:val="00122DCD"/>
    <w:rsid w:val="00122E8A"/>
    <w:rsid w:val="001232CB"/>
    <w:rsid w:val="00123947"/>
    <w:rsid w:val="00123E8D"/>
    <w:rsid w:val="00124177"/>
    <w:rsid w:val="00124269"/>
    <w:rsid w:val="00124275"/>
    <w:rsid w:val="00124A46"/>
    <w:rsid w:val="00124E68"/>
    <w:rsid w:val="00125290"/>
    <w:rsid w:val="00125960"/>
    <w:rsid w:val="00125C94"/>
    <w:rsid w:val="00126E55"/>
    <w:rsid w:val="00127CAD"/>
    <w:rsid w:val="00130106"/>
    <w:rsid w:val="0013020B"/>
    <w:rsid w:val="001303E9"/>
    <w:rsid w:val="00130836"/>
    <w:rsid w:val="00130A78"/>
    <w:rsid w:val="00131474"/>
    <w:rsid w:val="0013187D"/>
    <w:rsid w:val="00131CF8"/>
    <w:rsid w:val="00131FAF"/>
    <w:rsid w:val="00132253"/>
    <w:rsid w:val="00132A98"/>
    <w:rsid w:val="00132E42"/>
    <w:rsid w:val="001330FE"/>
    <w:rsid w:val="001333D6"/>
    <w:rsid w:val="00133EE7"/>
    <w:rsid w:val="001347B6"/>
    <w:rsid w:val="00134C03"/>
    <w:rsid w:val="00135508"/>
    <w:rsid w:val="00135599"/>
    <w:rsid w:val="00135D95"/>
    <w:rsid w:val="00136209"/>
    <w:rsid w:val="001367A0"/>
    <w:rsid w:val="001376B6"/>
    <w:rsid w:val="0013795F"/>
    <w:rsid w:val="001379C3"/>
    <w:rsid w:val="00137B06"/>
    <w:rsid w:val="00137C37"/>
    <w:rsid w:val="001404A5"/>
    <w:rsid w:val="001408A1"/>
    <w:rsid w:val="001408CF"/>
    <w:rsid w:val="001415B3"/>
    <w:rsid w:val="00141C6D"/>
    <w:rsid w:val="00142727"/>
    <w:rsid w:val="00142F17"/>
    <w:rsid w:val="00142F7D"/>
    <w:rsid w:val="001434D4"/>
    <w:rsid w:val="00143570"/>
    <w:rsid w:val="001438F2"/>
    <w:rsid w:val="001439D0"/>
    <w:rsid w:val="00144389"/>
    <w:rsid w:val="00144609"/>
    <w:rsid w:val="001446F8"/>
    <w:rsid w:val="0014477A"/>
    <w:rsid w:val="0014537C"/>
    <w:rsid w:val="0014544C"/>
    <w:rsid w:val="0014568A"/>
    <w:rsid w:val="0014581F"/>
    <w:rsid w:val="00145877"/>
    <w:rsid w:val="00145949"/>
    <w:rsid w:val="0014688D"/>
    <w:rsid w:val="00147889"/>
    <w:rsid w:val="00147E22"/>
    <w:rsid w:val="001506FF"/>
    <w:rsid w:val="00150A5C"/>
    <w:rsid w:val="001519AD"/>
    <w:rsid w:val="00151E1E"/>
    <w:rsid w:val="00153148"/>
    <w:rsid w:val="001533E9"/>
    <w:rsid w:val="001536B3"/>
    <w:rsid w:val="001537E6"/>
    <w:rsid w:val="00153803"/>
    <w:rsid w:val="00154105"/>
    <w:rsid w:val="001543EA"/>
    <w:rsid w:val="00154572"/>
    <w:rsid w:val="00155640"/>
    <w:rsid w:val="00155892"/>
    <w:rsid w:val="00156214"/>
    <w:rsid w:val="0015635B"/>
    <w:rsid w:val="00156696"/>
    <w:rsid w:val="00156C88"/>
    <w:rsid w:val="00156F92"/>
    <w:rsid w:val="00157A15"/>
    <w:rsid w:val="001602A0"/>
    <w:rsid w:val="00160A58"/>
    <w:rsid w:val="00160BD3"/>
    <w:rsid w:val="00160E2B"/>
    <w:rsid w:val="00161270"/>
    <w:rsid w:val="00161664"/>
    <w:rsid w:val="001617FD"/>
    <w:rsid w:val="00162612"/>
    <w:rsid w:val="001626C4"/>
    <w:rsid w:val="00162A97"/>
    <w:rsid w:val="00162E6C"/>
    <w:rsid w:val="00162EA1"/>
    <w:rsid w:val="001634C0"/>
    <w:rsid w:val="00163700"/>
    <w:rsid w:val="001638BC"/>
    <w:rsid w:val="00163921"/>
    <w:rsid w:val="00163B74"/>
    <w:rsid w:val="00163B7B"/>
    <w:rsid w:val="00164156"/>
    <w:rsid w:val="00164234"/>
    <w:rsid w:val="001642EF"/>
    <w:rsid w:val="00164A83"/>
    <w:rsid w:val="001652F1"/>
    <w:rsid w:val="00165544"/>
    <w:rsid w:val="00165600"/>
    <w:rsid w:val="0016632E"/>
    <w:rsid w:val="00166513"/>
    <w:rsid w:val="00166961"/>
    <w:rsid w:val="00166C6A"/>
    <w:rsid w:val="00166E78"/>
    <w:rsid w:val="00167082"/>
    <w:rsid w:val="0016753A"/>
    <w:rsid w:val="00170102"/>
    <w:rsid w:val="001703D5"/>
    <w:rsid w:val="00171019"/>
    <w:rsid w:val="00171481"/>
    <w:rsid w:val="00171D75"/>
    <w:rsid w:val="00171DE3"/>
    <w:rsid w:val="0017224B"/>
    <w:rsid w:val="00172252"/>
    <w:rsid w:val="00172CF2"/>
    <w:rsid w:val="00172EAD"/>
    <w:rsid w:val="001731AB"/>
    <w:rsid w:val="001736CA"/>
    <w:rsid w:val="001736D0"/>
    <w:rsid w:val="00174134"/>
    <w:rsid w:val="00174621"/>
    <w:rsid w:val="0017485D"/>
    <w:rsid w:val="00174ADF"/>
    <w:rsid w:val="00174C6D"/>
    <w:rsid w:val="00174D7D"/>
    <w:rsid w:val="00174EF0"/>
    <w:rsid w:val="001750AC"/>
    <w:rsid w:val="001755ED"/>
    <w:rsid w:val="0017564B"/>
    <w:rsid w:val="0017595C"/>
    <w:rsid w:val="001763D9"/>
    <w:rsid w:val="0017653F"/>
    <w:rsid w:val="00176BDB"/>
    <w:rsid w:val="00177308"/>
    <w:rsid w:val="00177E88"/>
    <w:rsid w:val="00180324"/>
    <w:rsid w:val="001803D0"/>
    <w:rsid w:val="0018069A"/>
    <w:rsid w:val="001806AF"/>
    <w:rsid w:val="0018088F"/>
    <w:rsid w:val="00180A63"/>
    <w:rsid w:val="00181F50"/>
    <w:rsid w:val="001827AB"/>
    <w:rsid w:val="0018347C"/>
    <w:rsid w:val="001840B4"/>
    <w:rsid w:val="001847F6"/>
    <w:rsid w:val="00184B40"/>
    <w:rsid w:val="00184BCC"/>
    <w:rsid w:val="00184E44"/>
    <w:rsid w:val="001853F2"/>
    <w:rsid w:val="001855A5"/>
    <w:rsid w:val="0018575C"/>
    <w:rsid w:val="00185B52"/>
    <w:rsid w:val="00185B61"/>
    <w:rsid w:val="00185FFA"/>
    <w:rsid w:val="00186158"/>
    <w:rsid w:val="00187475"/>
    <w:rsid w:val="00187560"/>
    <w:rsid w:val="001879A3"/>
    <w:rsid w:val="00190A09"/>
    <w:rsid w:val="00191158"/>
    <w:rsid w:val="00191299"/>
    <w:rsid w:val="001912AF"/>
    <w:rsid w:val="001915AB"/>
    <w:rsid w:val="001915FB"/>
    <w:rsid w:val="00191C7E"/>
    <w:rsid w:val="00191D2B"/>
    <w:rsid w:val="00191DB0"/>
    <w:rsid w:val="00191DD3"/>
    <w:rsid w:val="0019241E"/>
    <w:rsid w:val="001925AE"/>
    <w:rsid w:val="001928A8"/>
    <w:rsid w:val="00192E8C"/>
    <w:rsid w:val="00193555"/>
    <w:rsid w:val="00193727"/>
    <w:rsid w:val="00193839"/>
    <w:rsid w:val="00194111"/>
    <w:rsid w:val="00194B8C"/>
    <w:rsid w:val="00194CBB"/>
    <w:rsid w:val="00195391"/>
    <w:rsid w:val="0019562A"/>
    <w:rsid w:val="00195F57"/>
    <w:rsid w:val="0019631D"/>
    <w:rsid w:val="00196458"/>
    <w:rsid w:val="001965DB"/>
    <w:rsid w:val="00196A22"/>
    <w:rsid w:val="00197072"/>
    <w:rsid w:val="0019710F"/>
    <w:rsid w:val="001972B6"/>
    <w:rsid w:val="001978C8"/>
    <w:rsid w:val="00197C49"/>
    <w:rsid w:val="00197DE5"/>
    <w:rsid w:val="00197EDF"/>
    <w:rsid w:val="00197FC6"/>
    <w:rsid w:val="001A0895"/>
    <w:rsid w:val="001A1169"/>
    <w:rsid w:val="001A1C77"/>
    <w:rsid w:val="001A1EE8"/>
    <w:rsid w:val="001A2441"/>
    <w:rsid w:val="001A26E1"/>
    <w:rsid w:val="001A2EF4"/>
    <w:rsid w:val="001A35A5"/>
    <w:rsid w:val="001A41E5"/>
    <w:rsid w:val="001A4A36"/>
    <w:rsid w:val="001A4B27"/>
    <w:rsid w:val="001A4D66"/>
    <w:rsid w:val="001A4DAF"/>
    <w:rsid w:val="001A5B31"/>
    <w:rsid w:val="001A5B84"/>
    <w:rsid w:val="001A6118"/>
    <w:rsid w:val="001A6357"/>
    <w:rsid w:val="001A6836"/>
    <w:rsid w:val="001A7130"/>
    <w:rsid w:val="001A771B"/>
    <w:rsid w:val="001A77D6"/>
    <w:rsid w:val="001A7993"/>
    <w:rsid w:val="001B00EE"/>
    <w:rsid w:val="001B0603"/>
    <w:rsid w:val="001B0DAA"/>
    <w:rsid w:val="001B0F30"/>
    <w:rsid w:val="001B1143"/>
    <w:rsid w:val="001B123A"/>
    <w:rsid w:val="001B132F"/>
    <w:rsid w:val="001B15AF"/>
    <w:rsid w:val="001B15F9"/>
    <w:rsid w:val="001B18F8"/>
    <w:rsid w:val="001B1996"/>
    <w:rsid w:val="001B1BA0"/>
    <w:rsid w:val="001B1CA7"/>
    <w:rsid w:val="001B1EE0"/>
    <w:rsid w:val="001B2054"/>
    <w:rsid w:val="001B2539"/>
    <w:rsid w:val="001B2832"/>
    <w:rsid w:val="001B3D1D"/>
    <w:rsid w:val="001B3D9E"/>
    <w:rsid w:val="001B400B"/>
    <w:rsid w:val="001B41C1"/>
    <w:rsid w:val="001B43F3"/>
    <w:rsid w:val="001B4B6F"/>
    <w:rsid w:val="001B504D"/>
    <w:rsid w:val="001B62C1"/>
    <w:rsid w:val="001B6C91"/>
    <w:rsid w:val="001B7226"/>
    <w:rsid w:val="001B76CF"/>
    <w:rsid w:val="001B7C56"/>
    <w:rsid w:val="001B7CC6"/>
    <w:rsid w:val="001B7D59"/>
    <w:rsid w:val="001C0229"/>
    <w:rsid w:val="001C0537"/>
    <w:rsid w:val="001C0AAD"/>
    <w:rsid w:val="001C25F9"/>
    <w:rsid w:val="001C2BF1"/>
    <w:rsid w:val="001C2CAA"/>
    <w:rsid w:val="001C2E93"/>
    <w:rsid w:val="001C30C5"/>
    <w:rsid w:val="001C3BE4"/>
    <w:rsid w:val="001C4115"/>
    <w:rsid w:val="001C447A"/>
    <w:rsid w:val="001C4736"/>
    <w:rsid w:val="001C511A"/>
    <w:rsid w:val="001C5622"/>
    <w:rsid w:val="001C5CD4"/>
    <w:rsid w:val="001C61B3"/>
    <w:rsid w:val="001C6241"/>
    <w:rsid w:val="001C6F49"/>
    <w:rsid w:val="001C7872"/>
    <w:rsid w:val="001C7DED"/>
    <w:rsid w:val="001D0094"/>
    <w:rsid w:val="001D0142"/>
    <w:rsid w:val="001D047D"/>
    <w:rsid w:val="001D0BB6"/>
    <w:rsid w:val="001D0F7F"/>
    <w:rsid w:val="001D18F5"/>
    <w:rsid w:val="001D228F"/>
    <w:rsid w:val="001D2324"/>
    <w:rsid w:val="001D28F6"/>
    <w:rsid w:val="001D2AB9"/>
    <w:rsid w:val="001D2BB2"/>
    <w:rsid w:val="001D2E6E"/>
    <w:rsid w:val="001D3CD8"/>
    <w:rsid w:val="001D442F"/>
    <w:rsid w:val="001D444F"/>
    <w:rsid w:val="001D4813"/>
    <w:rsid w:val="001D4DBD"/>
    <w:rsid w:val="001D5082"/>
    <w:rsid w:val="001D52EB"/>
    <w:rsid w:val="001D53D7"/>
    <w:rsid w:val="001D58AE"/>
    <w:rsid w:val="001D68AE"/>
    <w:rsid w:val="001D699B"/>
    <w:rsid w:val="001D6CAB"/>
    <w:rsid w:val="001D7591"/>
    <w:rsid w:val="001D76E9"/>
    <w:rsid w:val="001D783A"/>
    <w:rsid w:val="001D7BF3"/>
    <w:rsid w:val="001D7CE7"/>
    <w:rsid w:val="001E040A"/>
    <w:rsid w:val="001E0A4B"/>
    <w:rsid w:val="001E14C8"/>
    <w:rsid w:val="001E15BF"/>
    <w:rsid w:val="001E15DB"/>
    <w:rsid w:val="001E1E79"/>
    <w:rsid w:val="001E1F77"/>
    <w:rsid w:val="001E225D"/>
    <w:rsid w:val="001E31D6"/>
    <w:rsid w:val="001E3451"/>
    <w:rsid w:val="001E37B5"/>
    <w:rsid w:val="001E37F7"/>
    <w:rsid w:val="001E386F"/>
    <w:rsid w:val="001E50A1"/>
    <w:rsid w:val="001E5496"/>
    <w:rsid w:val="001E5587"/>
    <w:rsid w:val="001E5606"/>
    <w:rsid w:val="001E586F"/>
    <w:rsid w:val="001E5AE4"/>
    <w:rsid w:val="001E5C20"/>
    <w:rsid w:val="001E5D80"/>
    <w:rsid w:val="001E5ECD"/>
    <w:rsid w:val="001E626E"/>
    <w:rsid w:val="001E6806"/>
    <w:rsid w:val="001E6EDC"/>
    <w:rsid w:val="001E6F00"/>
    <w:rsid w:val="001E6F6B"/>
    <w:rsid w:val="001E73C2"/>
    <w:rsid w:val="001E7E06"/>
    <w:rsid w:val="001F002A"/>
    <w:rsid w:val="001F018B"/>
    <w:rsid w:val="001F0921"/>
    <w:rsid w:val="001F0A3B"/>
    <w:rsid w:val="001F12CF"/>
    <w:rsid w:val="001F1310"/>
    <w:rsid w:val="001F1378"/>
    <w:rsid w:val="001F13AC"/>
    <w:rsid w:val="001F181F"/>
    <w:rsid w:val="001F1BAA"/>
    <w:rsid w:val="001F1D89"/>
    <w:rsid w:val="001F1E54"/>
    <w:rsid w:val="001F217A"/>
    <w:rsid w:val="001F29E3"/>
    <w:rsid w:val="001F2B3F"/>
    <w:rsid w:val="001F2CDB"/>
    <w:rsid w:val="001F34FF"/>
    <w:rsid w:val="001F3D8E"/>
    <w:rsid w:val="001F3F89"/>
    <w:rsid w:val="001F5131"/>
    <w:rsid w:val="001F52C7"/>
    <w:rsid w:val="001F55C0"/>
    <w:rsid w:val="001F55DE"/>
    <w:rsid w:val="001F5661"/>
    <w:rsid w:val="001F58A0"/>
    <w:rsid w:val="001F5C30"/>
    <w:rsid w:val="001F5F96"/>
    <w:rsid w:val="001F6245"/>
    <w:rsid w:val="001F6451"/>
    <w:rsid w:val="001F6883"/>
    <w:rsid w:val="001F712C"/>
    <w:rsid w:val="002000A3"/>
    <w:rsid w:val="00201AC3"/>
    <w:rsid w:val="002026D6"/>
    <w:rsid w:val="00203150"/>
    <w:rsid w:val="002031F0"/>
    <w:rsid w:val="00203269"/>
    <w:rsid w:val="00203488"/>
    <w:rsid w:val="002035D6"/>
    <w:rsid w:val="00203AE0"/>
    <w:rsid w:val="00203BC2"/>
    <w:rsid w:val="00204379"/>
    <w:rsid w:val="00204489"/>
    <w:rsid w:val="00204A61"/>
    <w:rsid w:val="00204D53"/>
    <w:rsid w:val="0020537C"/>
    <w:rsid w:val="00205607"/>
    <w:rsid w:val="00205B14"/>
    <w:rsid w:val="00205E67"/>
    <w:rsid w:val="00206823"/>
    <w:rsid w:val="002068D5"/>
    <w:rsid w:val="00206D70"/>
    <w:rsid w:val="00207186"/>
    <w:rsid w:val="00210697"/>
    <w:rsid w:val="002107AD"/>
    <w:rsid w:val="00211382"/>
    <w:rsid w:val="002114D3"/>
    <w:rsid w:val="002117A0"/>
    <w:rsid w:val="00212A17"/>
    <w:rsid w:val="00212B1F"/>
    <w:rsid w:val="00212DA3"/>
    <w:rsid w:val="00213275"/>
    <w:rsid w:val="002133C4"/>
    <w:rsid w:val="00213C3C"/>
    <w:rsid w:val="00213E69"/>
    <w:rsid w:val="002140D8"/>
    <w:rsid w:val="0021470F"/>
    <w:rsid w:val="002149C8"/>
    <w:rsid w:val="002152EE"/>
    <w:rsid w:val="00215581"/>
    <w:rsid w:val="00215D49"/>
    <w:rsid w:val="00216DB1"/>
    <w:rsid w:val="00217145"/>
    <w:rsid w:val="002176AB"/>
    <w:rsid w:val="0021783A"/>
    <w:rsid w:val="0022023F"/>
    <w:rsid w:val="0022071D"/>
    <w:rsid w:val="002207E8"/>
    <w:rsid w:val="00220F66"/>
    <w:rsid w:val="0022116F"/>
    <w:rsid w:val="00221319"/>
    <w:rsid w:val="00221C2B"/>
    <w:rsid w:val="00221C80"/>
    <w:rsid w:val="00221DAE"/>
    <w:rsid w:val="00221E3A"/>
    <w:rsid w:val="00222018"/>
    <w:rsid w:val="00222E4F"/>
    <w:rsid w:val="00222F1F"/>
    <w:rsid w:val="002230BD"/>
    <w:rsid w:val="002239E2"/>
    <w:rsid w:val="00223A96"/>
    <w:rsid w:val="00223C34"/>
    <w:rsid w:val="00224275"/>
    <w:rsid w:val="00224E87"/>
    <w:rsid w:val="0022526B"/>
    <w:rsid w:val="002254C6"/>
    <w:rsid w:val="00225749"/>
    <w:rsid w:val="002257F3"/>
    <w:rsid w:val="002263AA"/>
    <w:rsid w:val="002264DD"/>
    <w:rsid w:val="002273C7"/>
    <w:rsid w:val="002274E9"/>
    <w:rsid w:val="00227DA1"/>
    <w:rsid w:val="002304BB"/>
    <w:rsid w:val="002307F8"/>
    <w:rsid w:val="002309B2"/>
    <w:rsid w:val="002312AA"/>
    <w:rsid w:val="002315B6"/>
    <w:rsid w:val="00231E3E"/>
    <w:rsid w:val="002322FC"/>
    <w:rsid w:val="00232850"/>
    <w:rsid w:val="002329C5"/>
    <w:rsid w:val="002329F1"/>
    <w:rsid w:val="00232CC4"/>
    <w:rsid w:val="00232F12"/>
    <w:rsid w:val="00233158"/>
    <w:rsid w:val="00233331"/>
    <w:rsid w:val="00233344"/>
    <w:rsid w:val="00233818"/>
    <w:rsid w:val="00233BB6"/>
    <w:rsid w:val="00234299"/>
    <w:rsid w:val="00234381"/>
    <w:rsid w:val="00234AD5"/>
    <w:rsid w:val="002351B8"/>
    <w:rsid w:val="00235383"/>
    <w:rsid w:val="00235564"/>
    <w:rsid w:val="00235E90"/>
    <w:rsid w:val="002366A2"/>
    <w:rsid w:val="0023705C"/>
    <w:rsid w:val="002377B4"/>
    <w:rsid w:val="002378C4"/>
    <w:rsid w:val="0023798F"/>
    <w:rsid w:val="0024054F"/>
    <w:rsid w:val="00241125"/>
    <w:rsid w:val="002411BF"/>
    <w:rsid w:val="002412C5"/>
    <w:rsid w:val="002412D6"/>
    <w:rsid w:val="002412FB"/>
    <w:rsid w:val="00241646"/>
    <w:rsid w:val="002419C9"/>
    <w:rsid w:val="00241E21"/>
    <w:rsid w:val="00242046"/>
    <w:rsid w:val="00243474"/>
    <w:rsid w:val="002447FE"/>
    <w:rsid w:val="00244844"/>
    <w:rsid w:val="00244CD3"/>
    <w:rsid w:val="00244D56"/>
    <w:rsid w:val="00245104"/>
    <w:rsid w:val="00245777"/>
    <w:rsid w:val="002458C7"/>
    <w:rsid w:val="00245AB9"/>
    <w:rsid w:val="00246707"/>
    <w:rsid w:val="00246D06"/>
    <w:rsid w:val="00247116"/>
    <w:rsid w:val="002473CF"/>
    <w:rsid w:val="00247538"/>
    <w:rsid w:val="00247A14"/>
    <w:rsid w:val="00247F53"/>
    <w:rsid w:val="00250B30"/>
    <w:rsid w:val="00250E5F"/>
    <w:rsid w:val="00250E90"/>
    <w:rsid w:val="00251338"/>
    <w:rsid w:val="0025166D"/>
    <w:rsid w:val="00252B4A"/>
    <w:rsid w:val="00252B88"/>
    <w:rsid w:val="00253134"/>
    <w:rsid w:val="00253B82"/>
    <w:rsid w:val="00254473"/>
    <w:rsid w:val="0025454E"/>
    <w:rsid w:val="002546C5"/>
    <w:rsid w:val="00254A90"/>
    <w:rsid w:val="00254B6A"/>
    <w:rsid w:val="00254C2D"/>
    <w:rsid w:val="00254D1A"/>
    <w:rsid w:val="002554B5"/>
    <w:rsid w:val="002558E3"/>
    <w:rsid w:val="00256260"/>
    <w:rsid w:val="00256537"/>
    <w:rsid w:val="00256B73"/>
    <w:rsid w:val="00256DCF"/>
    <w:rsid w:val="00256E2B"/>
    <w:rsid w:val="002577BF"/>
    <w:rsid w:val="00257994"/>
    <w:rsid w:val="00260640"/>
    <w:rsid w:val="002608D6"/>
    <w:rsid w:val="0026091E"/>
    <w:rsid w:val="00260CB6"/>
    <w:rsid w:val="00261118"/>
    <w:rsid w:val="0026127C"/>
    <w:rsid w:val="00261371"/>
    <w:rsid w:val="0026157A"/>
    <w:rsid w:val="00261CB3"/>
    <w:rsid w:val="00261D1F"/>
    <w:rsid w:val="0026215F"/>
    <w:rsid w:val="00262FF4"/>
    <w:rsid w:val="0026308B"/>
    <w:rsid w:val="002631A7"/>
    <w:rsid w:val="002633A7"/>
    <w:rsid w:val="00263CE2"/>
    <w:rsid w:val="00264233"/>
    <w:rsid w:val="00264A10"/>
    <w:rsid w:val="00265191"/>
    <w:rsid w:val="00265A2D"/>
    <w:rsid w:val="00265F3B"/>
    <w:rsid w:val="00266099"/>
    <w:rsid w:val="00266240"/>
    <w:rsid w:val="002666E4"/>
    <w:rsid w:val="002667F5"/>
    <w:rsid w:val="002669F8"/>
    <w:rsid w:val="00266BC7"/>
    <w:rsid w:val="002671F0"/>
    <w:rsid w:val="002672FE"/>
    <w:rsid w:val="002676D4"/>
    <w:rsid w:val="00267865"/>
    <w:rsid w:val="0026786E"/>
    <w:rsid w:val="00267C86"/>
    <w:rsid w:val="00267D9B"/>
    <w:rsid w:val="00270965"/>
    <w:rsid w:val="00270DD4"/>
    <w:rsid w:val="00271952"/>
    <w:rsid w:val="002719C5"/>
    <w:rsid w:val="00272623"/>
    <w:rsid w:val="002727F0"/>
    <w:rsid w:val="0027283E"/>
    <w:rsid w:val="00272C96"/>
    <w:rsid w:val="00272DFC"/>
    <w:rsid w:val="00272F31"/>
    <w:rsid w:val="00273D45"/>
    <w:rsid w:val="00273EF4"/>
    <w:rsid w:val="00274B9A"/>
    <w:rsid w:val="00274DE0"/>
    <w:rsid w:val="002754F4"/>
    <w:rsid w:val="00275588"/>
    <w:rsid w:val="0027573C"/>
    <w:rsid w:val="002758A8"/>
    <w:rsid w:val="002758B5"/>
    <w:rsid w:val="00275DC9"/>
    <w:rsid w:val="00275E57"/>
    <w:rsid w:val="002766BA"/>
    <w:rsid w:val="0027722B"/>
    <w:rsid w:val="0027752F"/>
    <w:rsid w:val="0027764B"/>
    <w:rsid w:val="00277B31"/>
    <w:rsid w:val="00277CC9"/>
    <w:rsid w:val="00280888"/>
    <w:rsid w:val="00280E44"/>
    <w:rsid w:val="00280FC4"/>
    <w:rsid w:val="00281968"/>
    <w:rsid w:val="00281C14"/>
    <w:rsid w:val="00281D7B"/>
    <w:rsid w:val="00281DA2"/>
    <w:rsid w:val="0028202B"/>
    <w:rsid w:val="0028234A"/>
    <w:rsid w:val="00282663"/>
    <w:rsid w:val="00282BE2"/>
    <w:rsid w:val="00283251"/>
    <w:rsid w:val="00283822"/>
    <w:rsid w:val="00283CBA"/>
    <w:rsid w:val="0028437E"/>
    <w:rsid w:val="00284B0C"/>
    <w:rsid w:val="00284DFC"/>
    <w:rsid w:val="0028515F"/>
    <w:rsid w:val="002857BF"/>
    <w:rsid w:val="0028640B"/>
    <w:rsid w:val="0028651E"/>
    <w:rsid w:val="00286B70"/>
    <w:rsid w:val="00286C2A"/>
    <w:rsid w:val="00286CEC"/>
    <w:rsid w:val="00286D4A"/>
    <w:rsid w:val="00286E3B"/>
    <w:rsid w:val="00287250"/>
    <w:rsid w:val="002873AA"/>
    <w:rsid w:val="00287D28"/>
    <w:rsid w:val="00290111"/>
    <w:rsid w:val="002908A5"/>
    <w:rsid w:val="00290D3B"/>
    <w:rsid w:val="00290D4D"/>
    <w:rsid w:val="00290E04"/>
    <w:rsid w:val="00290F19"/>
    <w:rsid w:val="00291036"/>
    <w:rsid w:val="002912D8"/>
    <w:rsid w:val="0029142A"/>
    <w:rsid w:val="0029161C"/>
    <w:rsid w:val="00292AEE"/>
    <w:rsid w:val="00292BEA"/>
    <w:rsid w:val="00292FF5"/>
    <w:rsid w:val="00293678"/>
    <w:rsid w:val="00293A3E"/>
    <w:rsid w:val="00293AEC"/>
    <w:rsid w:val="00294099"/>
    <w:rsid w:val="00294EB8"/>
    <w:rsid w:val="0029598A"/>
    <w:rsid w:val="002959B5"/>
    <w:rsid w:val="00295E48"/>
    <w:rsid w:val="00296154"/>
    <w:rsid w:val="0029648D"/>
    <w:rsid w:val="00297072"/>
    <w:rsid w:val="002976A8"/>
    <w:rsid w:val="00297E81"/>
    <w:rsid w:val="002A0073"/>
    <w:rsid w:val="002A08B7"/>
    <w:rsid w:val="002A0E6F"/>
    <w:rsid w:val="002A15FB"/>
    <w:rsid w:val="002A21B5"/>
    <w:rsid w:val="002A2312"/>
    <w:rsid w:val="002A2350"/>
    <w:rsid w:val="002A3895"/>
    <w:rsid w:val="002A3CBD"/>
    <w:rsid w:val="002A3DA3"/>
    <w:rsid w:val="002A449F"/>
    <w:rsid w:val="002A461F"/>
    <w:rsid w:val="002A4BD3"/>
    <w:rsid w:val="002A4CA8"/>
    <w:rsid w:val="002A595A"/>
    <w:rsid w:val="002A5B95"/>
    <w:rsid w:val="002A64F0"/>
    <w:rsid w:val="002A6E92"/>
    <w:rsid w:val="002A712B"/>
    <w:rsid w:val="002A7AF2"/>
    <w:rsid w:val="002A7D18"/>
    <w:rsid w:val="002A7FBA"/>
    <w:rsid w:val="002B09CF"/>
    <w:rsid w:val="002B0C0B"/>
    <w:rsid w:val="002B0CAA"/>
    <w:rsid w:val="002B0FBD"/>
    <w:rsid w:val="002B1419"/>
    <w:rsid w:val="002B14C5"/>
    <w:rsid w:val="002B153B"/>
    <w:rsid w:val="002B215A"/>
    <w:rsid w:val="002B3360"/>
    <w:rsid w:val="002B3474"/>
    <w:rsid w:val="002B3533"/>
    <w:rsid w:val="002B3B84"/>
    <w:rsid w:val="002B435A"/>
    <w:rsid w:val="002B4ACE"/>
    <w:rsid w:val="002B4BE9"/>
    <w:rsid w:val="002B5143"/>
    <w:rsid w:val="002B699B"/>
    <w:rsid w:val="002B7353"/>
    <w:rsid w:val="002B7C64"/>
    <w:rsid w:val="002C15BF"/>
    <w:rsid w:val="002C179B"/>
    <w:rsid w:val="002C1872"/>
    <w:rsid w:val="002C188E"/>
    <w:rsid w:val="002C1D96"/>
    <w:rsid w:val="002C21A8"/>
    <w:rsid w:val="002C2989"/>
    <w:rsid w:val="002C2B05"/>
    <w:rsid w:val="002C2CEB"/>
    <w:rsid w:val="002C3044"/>
    <w:rsid w:val="002C3FAF"/>
    <w:rsid w:val="002C4001"/>
    <w:rsid w:val="002C4013"/>
    <w:rsid w:val="002C4431"/>
    <w:rsid w:val="002C4DAA"/>
    <w:rsid w:val="002C4E93"/>
    <w:rsid w:val="002C51E7"/>
    <w:rsid w:val="002C546D"/>
    <w:rsid w:val="002C548A"/>
    <w:rsid w:val="002C55E8"/>
    <w:rsid w:val="002C56E4"/>
    <w:rsid w:val="002C582D"/>
    <w:rsid w:val="002C5C82"/>
    <w:rsid w:val="002C5DD1"/>
    <w:rsid w:val="002C5DD4"/>
    <w:rsid w:val="002C5E49"/>
    <w:rsid w:val="002C60A9"/>
    <w:rsid w:val="002C61A1"/>
    <w:rsid w:val="002C62D5"/>
    <w:rsid w:val="002C6486"/>
    <w:rsid w:val="002C6BEA"/>
    <w:rsid w:val="002C76FC"/>
    <w:rsid w:val="002C7914"/>
    <w:rsid w:val="002D0035"/>
    <w:rsid w:val="002D09F8"/>
    <w:rsid w:val="002D0B3B"/>
    <w:rsid w:val="002D0DB9"/>
    <w:rsid w:val="002D16BA"/>
    <w:rsid w:val="002D1828"/>
    <w:rsid w:val="002D189A"/>
    <w:rsid w:val="002D1D2D"/>
    <w:rsid w:val="002D2316"/>
    <w:rsid w:val="002D2D09"/>
    <w:rsid w:val="002D335B"/>
    <w:rsid w:val="002D36B4"/>
    <w:rsid w:val="002D4019"/>
    <w:rsid w:val="002D416F"/>
    <w:rsid w:val="002D43F1"/>
    <w:rsid w:val="002D4BE1"/>
    <w:rsid w:val="002D5879"/>
    <w:rsid w:val="002D6C60"/>
    <w:rsid w:val="002D70ED"/>
    <w:rsid w:val="002D713F"/>
    <w:rsid w:val="002D7298"/>
    <w:rsid w:val="002D7335"/>
    <w:rsid w:val="002D7339"/>
    <w:rsid w:val="002D73B1"/>
    <w:rsid w:val="002D7423"/>
    <w:rsid w:val="002D76A8"/>
    <w:rsid w:val="002D79A6"/>
    <w:rsid w:val="002E043D"/>
    <w:rsid w:val="002E080C"/>
    <w:rsid w:val="002E0963"/>
    <w:rsid w:val="002E149A"/>
    <w:rsid w:val="002E1A38"/>
    <w:rsid w:val="002E1AA4"/>
    <w:rsid w:val="002E2211"/>
    <w:rsid w:val="002E2642"/>
    <w:rsid w:val="002E276F"/>
    <w:rsid w:val="002E298D"/>
    <w:rsid w:val="002E2A17"/>
    <w:rsid w:val="002E2B9C"/>
    <w:rsid w:val="002E2C20"/>
    <w:rsid w:val="002E2E83"/>
    <w:rsid w:val="002E3066"/>
    <w:rsid w:val="002E3471"/>
    <w:rsid w:val="002E3910"/>
    <w:rsid w:val="002E3A2A"/>
    <w:rsid w:val="002E3ED9"/>
    <w:rsid w:val="002E4567"/>
    <w:rsid w:val="002E4844"/>
    <w:rsid w:val="002E488D"/>
    <w:rsid w:val="002E48BE"/>
    <w:rsid w:val="002E4A70"/>
    <w:rsid w:val="002E4E0A"/>
    <w:rsid w:val="002E52A2"/>
    <w:rsid w:val="002E5559"/>
    <w:rsid w:val="002E55B2"/>
    <w:rsid w:val="002E6396"/>
    <w:rsid w:val="002E6B3C"/>
    <w:rsid w:val="002E6F28"/>
    <w:rsid w:val="002E719A"/>
    <w:rsid w:val="002E719E"/>
    <w:rsid w:val="002E750D"/>
    <w:rsid w:val="002E779E"/>
    <w:rsid w:val="002E7D21"/>
    <w:rsid w:val="002F003D"/>
    <w:rsid w:val="002F0515"/>
    <w:rsid w:val="002F06C2"/>
    <w:rsid w:val="002F0A31"/>
    <w:rsid w:val="002F1304"/>
    <w:rsid w:val="002F1328"/>
    <w:rsid w:val="002F18CC"/>
    <w:rsid w:val="002F26F8"/>
    <w:rsid w:val="002F2A18"/>
    <w:rsid w:val="002F2BCC"/>
    <w:rsid w:val="002F2D61"/>
    <w:rsid w:val="002F2D88"/>
    <w:rsid w:val="002F2F9D"/>
    <w:rsid w:val="002F421F"/>
    <w:rsid w:val="002F492A"/>
    <w:rsid w:val="002F4DA2"/>
    <w:rsid w:val="002F509C"/>
    <w:rsid w:val="002F552C"/>
    <w:rsid w:val="002F6D04"/>
    <w:rsid w:val="002F6FFE"/>
    <w:rsid w:val="002F7BB3"/>
    <w:rsid w:val="00300F24"/>
    <w:rsid w:val="00301166"/>
    <w:rsid w:val="00301A71"/>
    <w:rsid w:val="0030224B"/>
    <w:rsid w:val="003023EA"/>
    <w:rsid w:val="00302BDD"/>
    <w:rsid w:val="00303106"/>
    <w:rsid w:val="003044BF"/>
    <w:rsid w:val="00304534"/>
    <w:rsid w:val="00305002"/>
    <w:rsid w:val="003051CF"/>
    <w:rsid w:val="003054CF"/>
    <w:rsid w:val="00305561"/>
    <w:rsid w:val="0030578A"/>
    <w:rsid w:val="00305B33"/>
    <w:rsid w:val="00305FC7"/>
    <w:rsid w:val="0030624F"/>
    <w:rsid w:val="00306621"/>
    <w:rsid w:val="00306D33"/>
    <w:rsid w:val="00307245"/>
    <w:rsid w:val="00307284"/>
    <w:rsid w:val="00307555"/>
    <w:rsid w:val="0030768E"/>
    <w:rsid w:val="00307BBA"/>
    <w:rsid w:val="003100BE"/>
    <w:rsid w:val="0031047F"/>
    <w:rsid w:val="0031079B"/>
    <w:rsid w:val="00310F77"/>
    <w:rsid w:val="00311761"/>
    <w:rsid w:val="00311770"/>
    <w:rsid w:val="00311F48"/>
    <w:rsid w:val="003124F3"/>
    <w:rsid w:val="003125AC"/>
    <w:rsid w:val="003127B9"/>
    <w:rsid w:val="003128F0"/>
    <w:rsid w:val="00312B75"/>
    <w:rsid w:val="00312F06"/>
    <w:rsid w:val="003131B7"/>
    <w:rsid w:val="00313206"/>
    <w:rsid w:val="00313981"/>
    <w:rsid w:val="00313CE0"/>
    <w:rsid w:val="00313F1B"/>
    <w:rsid w:val="00314077"/>
    <w:rsid w:val="00314593"/>
    <w:rsid w:val="003155D4"/>
    <w:rsid w:val="00315EAE"/>
    <w:rsid w:val="0031628C"/>
    <w:rsid w:val="003165D6"/>
    <w:rsid w:val="00317EAE"/>
    <w:rsid w:val="0032017E"/>
    <w:rsid w:val="0032025C"/>
    <w:rsid w:val="0032031D"/>
    <w:rsid w:val="00320AC8"/>
    <w:rsid w:val="003210D1"/>
    <w:rsid w:val="0032129E"/>
    <w:rsid w:val="003212DD"/>
    <w:rsid w:val="00321A00"/>
    <w:rsid w:val="00321E5A"/>
    <w:rsid w:val="00321E94"/>
    <w:rsid w:val="00322A38"/>
    <w:rsid w:val="00322B25"/>
    <w:rsid w:val="00322E69"/>
    <w:rsid w:val="003231E0"/>
    <w:rsid w:val="00323650"/>
    <w:rsid w:val="00323903"/>
    <w:rsid w:val="00323B26"/>
    <w:rsid w:val="0032442E"/>
    <w:rsid w:val="00324856"/>
    <w:rsid w:val="00324B3E"/>
    <w:rsid w:val="00324B9A"/>
    <w:rsid w:val="00324DDB"/>
    <w:rsid w:val="00324E44"/>
    <w:rsid w:val="00325257"/>
    <w:rsid w:val="00325C64"/>
    <w:rsid w:val="003265E1"/>
    <w:rsid w:val="0032695B"/>
    <w:rsid w:val="00326D00"/>
    <w:rsid w:val="00326E67"/>
    <w:rsid w:val="003276C1"/>
    <w:rsid w:val="00327AD0"/>
    <w:rsid w:val="003301ED"/>
    <w:rsid w:val="003303C7"/>
    <w:rsid w:val="00330A7E"/>
    <w:rsid w:val="0033140C"/>
    <w:rsid w:val="00332219"/>
    <w:rsid w:val="0033259A"/>
    <w:rsid w:val="00333821"/>
    <w:rsid w:val="00333DCA"/>
    <w:rsid w:val="0033416E"/>
    <w:rsid w:val="00334178"/>
    <w:rsid w:val="00334286"/>
    <w:rsid w:val="0033434A"/>
    <w:rsid w:val="0033477A"/>
    <w:rsid w:val="00334947"/>
    <w:rsid w:val="0033509B"/>
    <w:rsid w:val="00335141"/>
    <w:rsid w:val="0033534A"/>
    <w:rsid w:val="003354BB"/>
    <w:rsid w:val="0033570D"/>
    <w:rsid w:val="00336130"/>
    <w:rsid w:val="003366B5"/>
    <w:rsid w:val="00336959"/>
    <w:rsid w:val="00337091"/>
    <w:rsid w:val="00337936"/>
    <w:rsid w:val="00337DFE"/>
    <w:rsid w:val="00337F2F"/>
    <w:rsid w:val="003400A2"/>
    <w:rsid w:val="003404E4"/>
    <w:rsid w:val="00340BAD"/>
    <w:rsid w:val="00341BAD"/>
    <w:rsid w:val="00341D4E"/>
    <w:rsid w:val="00341FFF"/>
    <w:rsid w:val="0034202C"/>
    <w:rsid w:val="0034222D"/>
    <w:rsid w:val="003422A3"/>
    <w:rsid w:val="00342527"/>
    <w:rsid w:val="003427BE"/>
    <w:rsid w:val="003427D5"/>
    <w:rsid w:val="00342AB1"/>
    <w:rsid w:val="00343A0A"/>
    <w:rsid w:val="003441CC"/>
    <w:rsid w:val="00344610"/>
    <w:rsid w:val="00344CED"/>
    <w:rsid w:val="00345438"/>
    <w:rsid w:val="003454E7"/>
    <w:rsid w:val="0034572E"/>
    <w:rsid w:val="003458CE"/>
    <w:rsid w:val="00345EFF"/>
    <w:rsid w:val="0034647C"/>
    <w:rsid w:val="00346827"/>
    <w:rsid w:val="00346A4D"/>
    <w:rsid w:val="00346C3D"/>
    <w:rsid w:val="00346DA0"/>
    <w:rsid w:val="00346F60"/>
    <w:rsid w:val="003474CD"/>
    <w:rsid w:val="0034771F"/>
    <w:rsid w:val="00350033"/>
    <w:rsid w:val="003504A0"/>
    <w:rsid w:val="00350C2C"/>
    <w:rsid w:val="00350F31"/>
    <w:rsid w:val="00351443"/>
    <w:rsid w:val="003515CD"/>
    <w:rsid w:val="00352051"/>
    <w:rsid w:val="003527ED"/>
    <w:rsid w:val="003532F9"/>
    <w:rsid w:val="003536C8"/>
    <w:rsid w:val="00353B50"/>
    <w:rsid w:val="003540CE"/>
    <w:rsid w:val="00354592"/>
    <w:rsid w:val="00354673"/>
    <w:rsid w:val="0035488C"/>
    <w:rsid w:val="00354A44"/>
    <w:rsid w:val="00354E98"/>
    <w:rsid w:val="00354EBB"/>
    <w:rsid w:val="00355712"/>
    <w:rsid w:val="003557F6"/>
    <w:rsid w:val="00355FCE"/>
    <w:rsid w:val="00355FE7"/>
    <w:rsid w:val="00355FF5"/>
    <w:rsid w:val="00356EC5"/>
    <w:rsid w:val="003571D2"/>
    <w:rsid w:val="003579E8"/>
    <w:rsid w:val="00357CE1"/>
    <w:rsid w:val="00357DE7"/>
    <w:rsid w:val="00360066"/>
    <w:rsid w:val="003602CE"/>
    <w:rsid w:val="00360B60"/>
    <w:rsid w:val="00360B80"/>
    <w:rsid w:val="00360D28"/>
    <w:rsid w:val="00361097"/>
    <w:rsid w:val="003611F7"/>
    <w:rsid w:val="00361205"/>
    <w:rsid w:val="003615D8"/>
    <w:rsid w:val="00362000"/>
    <w:rsid w:val="00362004"/>
    <w:rsid w:val="00362C3E"/>
    <w:rsid w:val="00363069"/>
    <w:rsid w:val="0036326C"/>
    <w:rsid w:val="00363392"/>
    <w:rsid w:val="003634D2"/>
    <w:rsid w:val="00363B1E"/>
    <w:rsid w:val="00363D82"/>
    <w:rsid w:val="00363FDB"/>
    <w:rsid w:val="003650A0"/>
    <w:rsid w:val="0036525A"/>
    <w:rsid w:val="00365361"/>
    <w:rsid w:val="00365873"/>
    <w:rsid w:val="00366582"/>
    <w:rsid w:val="00366835"/>
    <w:rsid w:val="00367128"/>
    <w:rsid w:val="0036728B"/>
    <w:rsid w:val="0036757B"/>
    <w:rsid w:val="00367787"/>
    <w:rsid w:val="00367A92"/>
    <w:rsid w:val="00367F40"/>
    <w:rsid w:val="00370663"/>
    <w:rsid w:val="00370DCA"/>
    <w:rsid w:val="003711B2"/>
    <w:rsid w:val="0037183C"/>
    <w:rsid w:val="00371C63"/>
    <w:rsid w:val="00372069"/>
    <w:rsid w:val="00372785"/>
    <w:rsid w:val="003727DD"/>
    <w:rsid w:val="003734A2"/>
    <w:rsid w:val="003736AB"/>
    <w:rsid w:val="00373884"/>
    <w:rsid w:val="00374183"/>
    <w:rsid w:val="003748BB"/>
    <w:rsid w:val="003750CD"/>
    <w:rsid w:val="003756E4"/>
    <w:rsid w:val="003761C0"/>
    <w:rsid w:val="003768CC"/>
    <w:rsid w:val="00376A67"/>
    <w:rsid w:val="00376DC4"/>
    <w:rsid w:val="0037737A"/>
    <w:rsid w:val="00377468"/>
    <w:rsid w:val="00377C65"/>
    <w:rsid w:val="0038041A"/>
    <w:rsid w:val="00380936"/>
    <w:rsid w:val="00380D53"/>
    <w:rsid w:val="00380D9D"/>
    <w:rsid w:val="003815AD"/>
    <w:rsid w:val="00382888"/>
    <w:rsid w:val="003828CF"/>
    <w:rsid w:val="00382970"/>
    <w:rsid w:val="00383144"/>
    <w:rsid w:val="0038376E"/>
    <w:rsid w:val="003837F7"/>
    <w:rsid w:val="00384297"/>
    <w:rsid w:val="0038466E"/>
    <w:rsid w:val="00384B87"/>
    <w:rsid w:val="00384CCC"/>
    <w:rsid w:val="0038573A"/>
    <w:rsid w:val="00385869"/>
    <w:rsid w:val="00385D6C"/>
    <w:rsid w:val="0038604C"/>
    <w:rsid w:val="003860AE"/>
    <w:rsid w:val="0038629F"/>
    <w:rsid w:val="00386315"/>
    <w:rsid w:val="00386DD1"/>
    <w:rsid w:val="00386E3A"/>
    <w:rsid w:val="00387B1F"/>
    <w:rsid w:val="00387CAA"/>
    <w:rsid w:val="00390070"/>
    <w:rsid w:val="003908F2"/>
    <w:rsid w:val="00390E14"/>
    <w:rsid w:val="00390F83"/>
    <w:rsid w:val="003912E5"/>
    <w:rsid w:val="00391351"/>
    <w:rsid w:val="00391671"/>
    <w:rsid w:val="003917C8"/>
    <w:rsid w:val="00391E09"/>
    <w:rsid w:val="00391E3D"/>
    <w:rsid w:val="003926B5"/>
    <w:rsid w:val="003933D1"/>
    <w:rsid w:val="003938FA"/>
    <w:rsid w:val="00394561"/>
    <w:rsid w:val="00394CA0"/>
    <w:rsid w:val="003952AD"/>
    <w:rsid w:val="0039553E"/>
    <w:rsid w:val="003958EA"/>
    <w:rsid w:val="00395A23"/>
    <w:rsid w:val="00395C55"/>
    <w:rsid w:val="0039618E"/>
    <w:rsid w:val="00396325"/>
    <w:rsid w:val="00396377"/>
    <w:rsid w:val="003967DA"/>
    <w:rsid w:val="00396808"/>
    <w:rsid w:val="00396809"/>
    <w:rsid w:val="00396BE7"/>
    <w:rsid w:val="00396FA2"/>
    <w:rsid w:val="003970A1"/>
    <w:rsid w:val="00397C7C"/>
    <w:rsid w:val="00397D21"/>
    <w:rsid w:val="00397DB9"/>
    <w:rsid w:val="00397E38"/>
    <w:rsid w:val="00397EC4"/>
    <w:rsid w:val="003A00A7"/>
    <w:rsid w:val="003A0421"/>
    <w:rsid w:val="003A0698"/>
    <w:rsid w:val="003A0D2D"/>
    <w:rsid w:val="003A160A"/>
    <w:rsid w:val="003A1A98"/>
    <w:rsid w:val="003A1B38"/>
    <w:rsid w:val="003A287D"/>
    <w:rsid w:val="003A2A2E"/>
    <w:rsid w:val="003A328E"/>
    <w:rsid w:val="003A3716"/>
    <w:rsid w:val="003A3CD3"/>
    <w:rsid w:val="003A41A4"/>
    <w:rsid w:val="003A4ADB"/>
    <w:rsid w:val="003A4C8B"/>
    <w:rsid w:val="003A4CE9"/>
    <w:rsid w:val="003A4DF9"/>
    <w:rsid w:val="003A5071"/>
    <w:rsid w:val="003A50FD"/>
    <w:rsid w:val="003A5EC2"/>
    <w:rsid w:val="003A68E3"/>
    <w:rsid w:val="003A6DAC"/>
    <w:rsid w:val="003A73BE"/>
    <w:rsid w:val="003A7477"/>
    <w:rsid w:val="003A7516"/>
    <w:rsid w:val="003A7883"/>
    <w:rsid w:val="003A7A63"/>
    <w:rsid w:val="003A7B95"/>
    <w:rsid w:val="003A7EB9"/>
    <w:rsid w:val="003B04E6"/>
    <w:rsid w:val="003B0820"/>
    <w:rsid w:val="003B0923"/>
    <w:rsid w:val="003B0F4F"/>
    <w:rsid w:val="003B1CC0"/>
    <w:rsid w:val="003B20CD"/>
    <w:rsid w:val="003B2A15"/>
    <w:rsid w:val="003B2DEF"/>
    <w:rsid w:val="003B3ABC"/>
    <w:rsid w:val="003B3AC7"/>
    <w:rsid w:val="003B4182"/>
    <w:rsid w:val="003B41A3"/>
    <w:rsid w:val="003B44E5"/>
    <w:rsid w:val="003B451A"/>
    <w:rsid w:val="003B4A7A"/>
    <w:rsid w:val="003B4E48"/>
    <w:rsid w:val="003B51C7"/>
    <w:rsid w:val="003B544A"/>
    <w:rsid w:val="003B5527"/>
    <w:rsid w:val="003B596D"/>
    <w:rsid w:val="003B61BD"/>
    <w:rsid w:val="003B63FF"/>
    <w:rsid w:val="003B66A2"/>
    <w:rsid w:val="003B6917"/>
    <w:rsid w:val="003B758B"/>
    <w:rsid w:val="003B77E3"/>
    <w:rsid w:val="003B7F69"/>
    <w:rsid w:val="003B7FE0"/>
    <w:rsid w:val="003C03B2"/>
    <w:rsid w:val="003C09DD"/>
    <w:rsid w:val="003C1474"/>
    <w:rsid w:val="003C18DE"/>
    <w:rsid w:val="003C1CFB"/>
    <w:rsid w:val="003C20C3"/>
    <w:rsid w:val="003C20CD"/>
    <w:rsid w:val="003C24AF"/>
    <w:rsid w:val="003C29C1"/>
    <w:rsid w:val="003C2A77"/>
    <w:rsid w:val="003C2BE1"/>
    <w:rsid w:val="003C3304"/>
    <w:rsid w:val="003C3510"/>
    <w:rsid w:val="003C3EA0"/>
    <w:rsid w:val="003C3F80"/>
    <w:rsid w:val="003C4037"/>
    <w:rsid w:val="003C434E"/>
    <w:rsid w:val="003C47BC"/>
    <w:rsid w:val="003C486F"/>
    <w:rsid w:val="003C4922"/>
    <w:rsid w:val="003C4D99"/>
    <w:rsid w:val="003C54BC"/>
    <w:rsid w:val="003C54DC"/>
    <w:rsid w:val="003C5771"/>
    <w:rsid w:val="003C57C4"/>
    <w:rsid w:val="003C62E6"/>
    <w:rsid w:val="003C68FB"/>
    <w:rsid w:val="003C7313"/>
    <w:rsid w:val="003C7955"/>
    <w:rsid w:val="003D082C"/>
    <w:rsid w:val="003D0D87"/>
    <w:rsid w:val="003D1025"/>
    <w:rsid w:val="003D13A4"/>
    <w:rsid w:val="003D1904"/>
    <w:rsid w:val="003D2061"/>
    <w:rsid w:val="003D2080"/>
    <w:rsid w:val="003D22DF"/>
    <w:rsid w:val="003D2E00"/>
    <w:rsid w:val="003D2EB5"/>
    <w:rsid w:val="003D330E"/>
    <w:rsid w:val="003D3E53"/>
    <w:rsid w:val="003D40FA"/>
    <w:rsid w:val="003D41F5"/>
    <w:rsid w:val="003D43B8"/>
    <w:rsid w:val="003D484F"/>
    <w:rsid w:val="003D49FC"/>
    <w:rsid w:val="003D5018"/>
    <w:rsid w:val="003D5479"/>
    <w:rsid w:val="003D54D4"/>
    <w:rsid w:val="003D5752"/>
    <w:rsid w:val="003D5968"/>
    <w:rsid w:val="003D5F71"/>
    <w:rsid w:val="003D614F"/>
    <w:rsid w:val="003D6592"/>
    <w:rsid w:val="003D6C9D"/>
    <w:rsid w:val="003D74B6"/>
    <w:rsid w:val="003D74CB"/>
    <w:rsid w:val="003D7714"/>
    <w:rsid w:val="003D7938"/>
    <w:rsid w:val="003D7FCF"/>
    <w:rsid w:val="003E0B98"/>
    <w:rsid w:val="003E1D92"/>
    <w:rsid w:val="003E22D9"/>
    <w:rsid w:val="003E26FB"/>
    <w:rsid w:val="003E2BAE"/>
    <w:rsid w:val="003E2D37"/>
    <w:rsid w:val="003E2DAF"/>
    <w:rsid w:val="003E2DBC"/>
    <w:rsid w:val="003E31BD"/>
    <w:rsid w:val="003E3353"/>
    <w:rsid w:val="003E338B"/>
    <w:rsid w:val="003E3996"/>
    <w:rsid w:val="003E3C21"/>
    <w:rsid w:val="003E4473"/>
    <w:rsid w:val="003E474C"/>
    <w:rsid w:val="003E4BA5"/>
    <w:rsid w:val="003E4C22"/>
    <w:rsid w:val="003E4E66"/>
    <w:rsid w:val="003E55A8"/>
    <w:rsid w:val="003E5CA8"/>
    <w:rsid w:val="003E5D42"/>
    <w:rsid w:val="003E6A86"/>
    <w:rsid w:val="003E700A"/>
    <w:rsid w:val="003E728D"/>
    <w:rsid w:val="003E7502"/>
    <w:rsid w:val="003E7979"/>
    <w:rsid w:val="003E7BB2"/>
    <w:rsid w:val="003E7C23"/>
    <w:rsid w:val="003F042F"/>
    <w:rsid w:val="003F044B"/>
    <w:rsid w:val="003F082C"/>
    <w:rsid w:val="003F0938"/>
    <w:rsid w:val="003F1040"/>
    <w:rsid w:val="003F1338"/>
    <w:rsid w:val="003F1943"/>
    <w:rsid w:val="003F1A1B"/>
    <w:rsid w:val="003F1D6F"/>
    <w:rsid w:val="003F1E9C"/>
    <w:rsid w:val="003F1FD8"/>
    <w:rsid w:val="003F2103"/>
    <w:rsid w:val="003F2BEA"/>
    <w:rsid w:val="003F2E9A"/>
    <w:rsid w:val="003F2F06"/>
    <w:rsid w:val="003F339B"/>
    <w:rsid w:val="003F3781"/>
    <w:rsid w:val="003F389D"/>
    <w:rsid w:val="003F391E"/>
    <w:rsid w:val="003F4216"/>
    <w:rsid w:val="003F5D3B"/>
    <w:rsid w:val="003F614A"/>
    <w:rsid w:val="003F62DF"/>
    <w:rsid w:val="003F63AC"/>
    <w:rsid w:val="003F68E0"/>
    <w:rsid w:val="003F6A2F"/>
    <w:rsid w:val="003F6B42"/>
    <w:rsid w:val="003F6BA3"/>
    <w:rsid w:val="003F6E49"/>
    <w:rsid w:val="003F6F9B"/>
    <w:rsid w:val="003F702C"/>
    <w:rsid w:val="003F7298"/>
    <w:rsid w:val="003F7814"/>
    <w:rsid w:val="003F7D78"/>
    <w:rsid w:val="003F7F3C"/>
    <w:rsid w:val="003F7F4A"/>
    <w:rsid w:val="003F7FF6"/>
    <w:rsid w:val="004004F1"/>
    <w:rsid w:val="004011E0"/>
    <w:rsid w:val="00402344"/>
    <w:rsid w:val="00402C0F"/>
    <w:rsid w:val="00402DE2"/>
    <w:rsid w:val="00402F29"/>
    <w:rsid w:val="004038A3"/>
    <w:rsid w:val="004038B1"/>
    <w:rsid w:val="00403DDA"/>
    <w:rsid w:val="00403F1F"/>
    <w:rsid w:val="0040529D"/>
    <w:rsid w:val="00405337"/>
    <w:rsid w:val="0040576E"/>
    <w:rsid w:val="004058F2"/>
    <w:rsid w:val="004059B3"/>
    <w:rsid w:val="00405ABB"/>
    <w:rsid w:val="00406326"/>
    <w:rsid w:val="00406806"/>
    <w:rsid w:val="00406992"/>
    <w:rsid w:val="004069D7"/>
    <w:rsid w:val="0041006B"/>
    <w:rsid w:val="004100A2"/>
    <w:rsid w:val="00411205"/>
    <w:rsid w:val="00411232"/>
    <w:rsid w:val="004115AA"/>
    <w:rsid w:val="0041188D"/>
    <w:rsid w:val="00411BED"/>
    <w:rsid w:val="00413D59"/>
    <w:rsid w:val="0041419B"/>
    <w:rsid w:val="00414A18"/>
    <w:rsid w:val="00414CA4"/>
    <w:rsid w:val="004157F8"/>
    <w:rsid w:val="00415B2C"/>
    <w:rsid w:val="00415B7B"/>
    <w:rsid w:val="00416395"/>
    <w:rsid w:val="00416E00"/>
    <w:rsid w:val="004173BD"/>
    <w:rsid w:val="00417563"/>
    <w:rsid w:val="0041762A"/>
    <w:rsid w:val="004176E8"/>
    <w:rsid w:val="004178C0"/>
    <w:rsid w:val="00417BE5"/>
    <w:rsid w:val="00417FA0"/>
    <w:rsid w:val="0042012F"/>
    <w:rsid w:val="004203AF"/>
    <w:rsid w:val="004207FA"/>
    <w:rsid w:val="004209DB"/>
    <w:rsid w:val="00420B78"/>
    <w:rsid w:val="00420CE9"/>
    <w:rsid w:val="00421701"/>
    <w:rsid w:val="00421F4F"/>
    <w:rsid w:val="00422155"/>
    <w:rsid w:val="00422164"/>
    <w:rsid w:val="00423873"/>
    <w:rsid w:val="00423E5E"/>
    <w:rsid w:val="004240A1"/>
    <w:rsid w:val="00424989"/>
    <w:rsid w:val="00424A2A"/>
    <w:rsid w:val="00425753"/>
    <w:rsid w:val="00425A4D"/>
    <w:rsid w:val="00425BC2"/>
    <w:rsid w:val="00426043"/>
    <w:rsid w:val="00426B64"/>
    <w:rsid w:val="0042755C"/>
    <w:rsid w:val="0043046F"/>
    <w:rsid w:val="00431349"/>
    <w:rsid w:val="0043138E"/>
    <w:rsid w:val="004314CB"/>
    <w:rsid w:val="00431BDE"/>
    <w:rsid w:val="00432967"/>
    <w:rsid w:val="00433BD0"/>
    <w:rsid w:val="00433D66"/>
    <w:rsid w:val="00434E1C"/>
    <w:rsid w:val="004355B3"/>
    <w:rsid w:val="0043565C"/>
    <w:rsid w:val="00435AF0"/>
    <w:rsid w:val="004362C2"/>
    <w:rsid w:val="00436F7F"/>
    <w:rsid w:val="00437042"/>
    <w:rsid w:val="004374E1"/>
    <w:rsid w:val="004375C1"/>
    <w:rsid w:val="00437743"/>
    <w:rsid w:val="0044018C"/>
    <w:rsid w:val="004401DE"/>
    <w:rsid w:val="00440CE7"/>
    <w:rsid w:val="00440D01"/>
    <w:rsid w:val="00440EC0"/>
    <w:rsid w:val="00441505"/>
    <w:rsid w:val="00441702"/>
    <w:rsid w:val="0044174D"/>
    <w:rsid w:val="004417BE"/>
    <w:rsid w:val="00441960"/>
    <w:rsid w:val="00441A07"/>
    <w:rsid w:val="00442790"/>
    <w:rsid w:val="00442FE6"/>
    <w:rsid w:val="0044312E"/>
    <w:rsid w:val="00443430"/>
    <w:rsid w:val="004436F7"/>
    <w:rsid w:val="00443828"/>
    <w:rsid w:val="00443B08"/>
    <w:rsid w:val="004445B4"/>
    <w:rsid w:val="00444831"/>
    <w:rsid w:val="00444E33"/>
    <w:rsid w:val="004450F2"/>
    <w:rsid w:val="004455B6"/>
    <w:rsid w:val="00445A36"/>
    <w:rsid w:val="00445CEB"/>
    <w:rsid w:val="00445F38"/>
    <w:rsid w:val="004461C2"/>
    <w:rsid w:val="00446FB2"/>
    <w:rsid w:val="004475BD"/>
    <w:rsid w:val="00447818"/>
    <w:rsid w:val="00447C53"/>
    <w:rsid w:val="00447E85"/>
    <w:rsid w:val="00447EB6"/>
    <w:rsid w:val="00447FED"/>
    <w:rsid w:val="00450193"/>
    <w:rsid w:val="0045026C"/>
    <w:rsid w:val="004502AA"/>
    <w:rsid w:val="0045061C"/>
    <w:rsid w:val="00450738"/>
    <w:rsid w:val="00450DB8"/>
    <w:rsid w:val="00451504"/>
    <w:rsid w:val="00451627"/>
    <w:rsid w:val="004517F1"/>
    <w:rsid w:val="004543E7"/>
    <w:rsid w:val="0045440C"/>
    <w:rsid w:val="004546EB"/>
    <w:rsid w:val="00454786"/>
    <w:rsid w:val="00454C15"/>
    <w:rsid w:val="00454DD3"/>
    <w:rsid w:val="00454F95"/>
    <w:rsid w:val="0045520F"/>
    <w:rsid w:val="004559DD"/>
    <w:rsid w:val="00455B4B"/>
    <w:rsid w:val="00455F4C"/>
    <w:rsid w:val="00456353"/>
    <w:rsid w:val="00456DEC"/>
    <w:rsid w:val="004575D3"/>
    <w:rsid w:val="00457CBA"/>
    <w:rsid w:val="00457FD9"/>
    <w:rsid w:val="00460477"/>
    <w:rsid w:val="00460656"/>
    <w:rsid w:val="00460AC8"/>
    <w:rsid w:val="00460D61"/>
    <w:rsid w:val="00461124"/>
    <w:rsid w:val="0046156F"/>
    <w:rsid w:val="00461609"/>
    <w:rsid w:val="004622B6"/>
    <w:rsid w:val="00462759"/>
    <w:rsid w:val="00462CF5"/>
    <w:rsid w:val="00463300"/>
    <w:rsid w:val="0046356E"/>
    <w:rsid w:val="0046397D"/>
    <w:rsid w:val="00463BC8"/>
    <w:rsid w:val="00464423"/>
    <w:rsid w:val="0046467A"/>
    <w:rsid w:val="00464D7E"/>
    <w:rsid w:val="00465B4A"/>
    <w:rsid w:val="00465BA5"/>
    <w:rsid w:val="00465D35"/>
    <w:rsid w:val="00465E65"/>
    <w:rsid w:val="0046653F"/>
    <w:rsid w:val="00466AD6"/>
    <w:rsid w:val="00467003"/>
    <w:rsid w:val="00467E85"/>
    <w:rsid w:val="00467E9D"/>
    <w:rsid w:val="0047043F"/>
    <w:rsid w:val="00470978"/>
    <w:rsid w:val="00470FDA"/>
    <w:rsid w:val="00470FE0"/>
    <w:rsid w:val="00471170"/>
    <w:rsid w:val="00471BFF"/>
    <w:rsid w:val="00471C8D"/>
    <w:rsid w:val="00471D8E"/>
    <w:rsid w:val="004723A9"/>
    <w:rsid w:val="004727BF"/>
    <w:rsid w:val="00472971"/>
    <w:rsid w:val="004729A6"/>
    <w:rsid w:val="00472CED"/>
    <w:rsid w:val="004735BC"/>
    <w:rsid w:val="00473616"/>
    <w:rsid w:val="00473620"/>
    <w:rsid w:val="004739B1"/>
    <w:rsid w:val="00473CBC"/>
    <w:rsid w:val="0047474B"/>
    <w:rsid w:val="00474860"/>
    <w:rsid w:val="00474CAD"/>
    <w:rsid w:val="004756AC"/>
    <w:rsid w:val="004758F9"/>
    <w:rsid w:val="0047597B"/>
    <w:rsid w:val="00476346"/>
    <w:rsid w:val="00476683"/>
    <w:rsid w:val="004769A0"/>
    <w:rsid w:val="00476B13"/>
    <w:rsid w:val="00476E05"/>
    <w:rsid w:val="00476F40"/>
    <w:rsid w:val="00477132"/>
    <w:rsid w:val="004779DD"/>
    <w:rsid w:val="00480143"/>
    <w:rsid w:val="004806A9"/>
    <w:rsid w:val="00480F53"/>
    <w:rsid w:val="0048120B"/>
    <w:rsid w:val="004814B3"/>
    <w:rsid w:val="00481D66"/>
    <w:rsid w:val="004820F8"/>
    <w:rsid w:val="004830A4"/>
    <w:rsid w:val="00483109"/>
    <w:rsid w:val="004831B5"/>
    <w:rsid w:val="004838D0"/>
    <w:rsid w:val="00483C49"/>
    <w:rsid w:val="00485532"/>
    <w:rsid w:val="004856FD"/>
    <w:rsid w:val="00485ACF"/>
    <w:rsid w:val="00485F66"/>
    <w:rsid w:val="0048652F"/>
    <w:rsid w:val="0048690C"/>
    <w:rsid w:val="00486A05"/>
    <w:rsid w:val="00486C3D"/>
    <w:rsid w:val="00486CBF"/>
    <w:rsid w:val="00487286"/>
    <w:rsid w:val="004874D0"/>
    <w:rsid w:val="0048753E"/>
    <w:rsid w:val="004875C8"/>
    <w:rsid w:val="00487729"/>
    <w:rsid w:val="00487D79"/>
    <w:rsid w:val="00487F0D"/>
    <w:rsid w:val="0049013C"/>
    <w:rsid w:val="00490469"/>
    <w:rsid w:val="004904EA"/>
    <w:rsid w:val="0049085B"/>
    <w:rsid w:val="00490ADC"/>
    <w:rsid w:val="0049122C"/>
    <w:rsid w:val="00491413"/>
    <w:rsid w:val="00491D45"/>
    <w:rsid w:val="00491DC5"/>
    <w:rsid w:val="004920D5"/>
    <w:rsid w:val="004925C2"/>
    <w:rsid w:val="004927CC"/>
    <w:rsid w:val="0049296F"/>
    <w:rsid w:val="004929C2"/>
    <w:rsid w:val="0049313B"/>
    <w:rsid w:val="0049319C"/>
    <w:rsid w:val="0049323F"/>
    <w:rsid w:val="004937D8"/>
    <w:rsid w:val="0049381A"/>
    <w:rsid w:val="00493BF4"/>
    <w:rsid w:val="00494359"/>
    <w:rsid w:val="004943AC"/>
    <w:rsid w:val="004943EB"/>
    <w:rsid w:val="0049449B"/>
    <w:rsid w:val="004946AB"/>
    <w:rsid w:val="0049473C"/>
    <w:rsid w:val="0049544F"/>
    <w:rsid w:val="004958B1"/>
    <w:rsid w:val="00495C1B"/>
    <w:rsid w:val="004961D4"/>
    <w:rsid w:val="00496814"/>
    <w:rsid w:val="00496B28"/>
    <w:rsid w:val="0049740C"/>
    <w:rsid w:val="004974E7"/>
    <w:rsid w:val="00497E16"/>
    <w:rsid w:val="004A0707"/>
    <w:rsid w:val="004A09C3"/>
    <w:rsid w:val="004A0D5B"/>
    <w:rsid w:val="004A1605"/>
    <w:rsid w:val="004A1630"/>
    <w:rsid w:val="004A1FB2"/>
    <w:rsid w:val="004A2D05"/>
    <w:rsid w:val="004A3035"/>
    <w:rsid w:val="004A3180"/>
    <w:rsid w:val="004A4A22"/>
    <w:rsid w:val="004A4F08"/>
    <w:rsid w:val="004A5183"/>
    <w:rsid w:val="004A5AEE"/>
    <w:rsid w:val="004A6319"/>
    <w:rsid w:val="004A68AD"/>
    <w:rsid w:val="004A6E10"/>
    <w:rsid w:val="004A7040"/>
    <w:rsid w:val="004A715C"/>
    <w:rsid w:val="004A72B9"/>
    <w:rsid w:val="004B016D"/>
    <w:rsid w:val="004B17C1"/>
    <w:rsid w:val="004B2102"/>
    <w:rsid w:val="004B3828"/>
    <w:rsid w:val="004B4B92"/>
    <w:rsid w:val="004B4BBB"/>
    <w:rsid w:val="004B4CFA"/>
    <w:rsid w:val="004B507C"/>
    <w:rsid w:val="004B560E"/>
    <w:rsid w:val="004B56A4"/>
    <w:rsid w:val="004B5ABF"/>
    <w:rsid w:val="004B5B28"/>
    <w:rsid w:val="004B5DDB"/>
    <w:rsid w:val="004B6571"/>
    <w:rsid w:val="004B65C0"/>
    <w:rsid w:val="004B6651"/>
    <w:rsid w:val="004B673E"/>
    <w:rsid w:val="004B6ABF"/>
    <w:rsid w:val="004B708C"/>
    <w:rsid w:val="004B7199"/>
    <w:rsid w:val="004B72B7"/>
    <w:rsid w:val="004B7451"/>
    <w:rsid w:val="004B7513"/>
    <w:rsid w:val="004B7C5A"/>
    <w:rsid w:val="004C0625"/>
    <w:rsid w:val="004C063E"/>
    <w:rsid w:val="004C09E2"/>
    <w:rsid w:val="004C0D52"/>
    <w:rsid w:val="004C1C42"/>
    <w:rsid w:val="004C1D14"/>
    <w:rsid w:val="004C1DCD"/>
    <w:rsid w:val="004C2372"/>
    <w:rsid w:val="004C241A"/>
    <w:rsid w:val="004C247A"/>
    <w:rsid w:val="004C27A6"/>
    <w:rsid w:val="004C2847"/>
    <w:rsid w:val="004C29FE"/>
    <w:rsid w:val="004C2F61"/>
    <w:rsid w:val="004C3776"/>
    <w:rsid w:val="004C3D8A"/>
    <w:rsid w:val="004C4708"/>
    <w:rsid w:val="004C4BFA"/>
    <w:rsid w:val="004C4D42"/>
    <w:rsid w:val="004C5565"/>
    <w:rsid w:val="004C59E4"/>
    <w:rsid w:val="004C5EE9"/>
    <w:rsid w:val="004C6113"/>
    <w:rsid w:val="004C66F8"/>
    <w:rsid w:val="004C6BE6"/>
    <w:rsid w:val="004C6FD1"/>
    <w:rsid w:val="004C70DA"/>
    <w:rsid w:val="004C726C"/>
    <w:rsid w:val="004C7354"/>
    <w:rsid w:val="004C7ACA"/>
    <w:rsid w:val="004C7CEA"/>
    <w:rsid w:val="004D0514"/>
    <w:rsid w:val="004D09F1"/>
    <w:rsid w:val="004D0DB0"/>
    <w:rsid w:val="004D1312"/>
    <w:rsid w:val="004D1463"/>
    <w:rsid w:val="004D1ACE"/>
    <w:rsid w:val="004D2173"/>
    <w:rsid w:val="004D3186"/>
    <w:rsid w:val="004D3409"/>
    <w:rsid w:val="004D3424"/>
    <w:rsid w:val="004D3B05"/>
    <w:rsid w:val="004D3B98"/>
    <w:rsid w:val="004D41B7"/>
    <w:rsid w:val="004D5361"/>
    <w:rsid w:val="004D572F"/>
    <w:rsid w:val="004D5C1F"/>
    <w:rsid w:val="004D6372"/>
    <w:rsid w:val="004D65C3"/>
    <w:rsid w:val="004D6CD4"/>
    <w:rsid w:val="004D7326"/>
    <w:rsid w:val="004D75C3"/>
    <w:rsid w:val="004D7A0A"/>
    <w:rsid w:val="004D7F93"/>
    <w:rsid w:val="004D7FA1"/>
    <w:rsid w:val="004E0601"/>
    <w:rsid w:val="004E087C"/>
    <w:rsid w:val="004E1073"/>
    <w:rsid w:val="004E226A"/>
    <w:rsid w:val="004E256F"/>
    <w:rsid w:val="004E2992"/>
    <w:rsid w:val="004E2C6D"/>
    <w:rsid w:val="004E2CA3"/>
    <w:rsid w:val="004E3083"/>
    <w:rsid w:val="004E34FB"/>
    <w:rsid w:val="004E35AF"/>
    <w:rsid w:val="004E3E53"/>
    <w:rsid w:val="004E3EB1"/>
    <w:rsid w:val="004E4BC5"/>
    <w:rsid w:val="004E4FE5"/>
    <w:rsid w:val="004E5742"/>
    <w:rsid w:val="004E5C67"/>
    <w:rsid w:val="004E5D61"/>
    <w:rsid w:val="004E5DE3"/>
    <w:rsid w:val="004E5E82"/>
    <w:rsid w:val="004E5F07"/>
    <w:rsid w:val="004E69B5"/>
    <w:rsid w:val="004E722D"/>
    <w:rsid w:val="004E7325"/>
    <w:rsid w:val="004E76DE"/>
    <w:rsid w:val="004E7856"/>
    <w:rsid w:val="004E7906"/>
    <w:rsid w:val="004E7B3A"/>
    <w:rsid w:val="004F02B0"/>
    <w:rsid w:val="004F050D"/>
    <w:rsid w:val="004F0EFD"/>
    <w:rsid w:val="004F0FDA"/>
    <w:rsid w:val="004F121F"/>
    <w:rsid w:val="004F19F1"/>
    <w:rsid w:val="004F1ED8"/>
    <w:rsid w:val="004F22C7"/>
    <w:rsid w:val="004F237A"/>
    <w:rsid w:val="004F2936"/>
    <w:rsid w:val="004F30A5"/>
    <w:rsid w:val="004F3D98"/>
    <w:rsid w:val="004F4411"/>
    <w:rsid w:val="004F46E1"/>
    <w:rsid w:val="004F4F05"/>
    <w:rsid w:val="004F50FB"/>
    <w:rsid w:val="004F53B5"/>
    <w:rsid w:val="004F5598"/>
    <w:rsid w:val="004F5711"/>
    <w:rsid w:val="004F5A34"/>
    <w:rsid w:val="004F5E2C"/>
    <w:rsid w:val="004F60AB"/>
    <w:rsid w:val="004F65F7"/>
    <w:rsid w:val="004F6745"/>
    <w:rsid w:val="004F6D65"/>
    <w:rsid w:val="004F7620"/>
    <w:rsid w:val="004F7AD0"/>
    <w:rsid w:val="005000BB"/>
    <w:rsid w:val="00500CF1"/>
    <w:rsid w:val="00500EFE"/>
    <w:rsid w:val="00500FA7"/>
    <w:rsid w:val="005010FE"/>
    <w:rsid w:val="00501327"/>
    <w:rsid w:val="00501925"/>
    <w:rsid w:val="00502693"/>
    <w:rsid w:val="005029E6"/>
    <w:rsid w:val="00502B73"/>
    <w:rsid w:val="00502D3B"/>
    <w:rsid w:val="00502EF9"/>
    <w:rsid w:val="0050376D"/>
    <w:rsid w:val="00503F85"/>
    <w:rsid w:val="00504FC9"/>
    <w:rsid w:val="00505828"/>
    <w:rsid w:val="00505B2A"/>
    <w:rsid w:val="00505DB1"/>
    <w:rsid w:val="00505FD5"/>
    <w:rsid w:val="00506000"/>
    <w:rsid w:val="00506192"/>
    <w:rsid w:val="00506A7C"/>
    <w:rsid w:val="00506D7C"/>
    <w:rsid w:val="005075DB"/>
    <w:rsid w:val="005077B1"/>
    <w:rsid w:val="0050793C"/>
    <w:rsid w:val="00507C70"/>
    <w:rsid w:val="00507CAC"/>
    <w:rsid w:val="00510B62"/>
    <w:rsid w:val="00510F6D"/>
    <w:rsid w:val="00511217"/>
    <w:rsid w:val="0051137E"/>
    <w:rsid w:val="00511760"/>
    <w:rsid w:val="00511AC7"/>
    <w:rsid w:val="00511E22"/>
    <w:rsid w:val="00511FCB"/>
    <w:rsid w:val="00512993"/>
    <w:rsid w:val="00512BB2"/>
    <w:rsid w:val="00512D56"/>
    <w:rsid w:val="00512E20"/>
    <w:rsid w:val="005135A0"/>
    <w:rsid w:val="00513F49"/>
    <w:rsid w:val="00513FAB"/>
    <w:rsid w:val="00514B77"/>
    <w:rsid w:val="00514F3D"/>
    <w:rsid w:val="0051570D"/>
    <w:rsid w:val="00515EF9"/>
    <w:rsid w:val="00516215"/>
    <w:rsid w:val="005163D0"/>
    <w:rsid w:val="005164E9"/>
    <w:rsid w:val="00516EA1"/>
    <w:rsid w:val="0051729F"/>
    <w:rsid w:val="005206AA"/>
    <w:rsid w:val="0052076D"/>
    <w:rsid w:val="00520965"/>
    <w:rsid w:val="00521C76"/>
    <w:rsid w:val="00521DF0"/>
    <w:rsid w:val="00521E7E"/>
    <w:rsid w:val="005226B6"/>
    <w:rsid w:val="0052292C"/>
    <w:rsid w:val="00522B39"/>
    <w:rsid w:val="00522D58"/>
    <w:rsid w:val="00522FEB"/>
    <w:rsid w:val="00523095"/>
    <w:rsid w:val="005233E9"/>
    <w:rsid w:val="005234E5"/>
    <w:rsid w:val="005235B0"/>
    <w:rsid w:val="00523E13"/>
    <w:rsid w:val="005242CC"/>
    <w:rsid w:val="0052469C"/>
    <w:rsid w:val="0052487C"/>
    <w:rsid w:val="00524C0C"/>
    <w:rsid w:val="00524C27"/>
    <w:rsid w:val="00525D70"/>
    <w:rsid w:val="00526796"/>
    <w:rsid w:val="005267FC"/>
    <w:rsid w:val="00526C0D"/>
    <w:rsid w:val="00526E0A"/>
    <w:rsid w:val="00527604"/>
    <w:rsid w:val="00527D5E"/>
    <w:rsid w:val="00527F1F"/>
    <w:rsid w:val="00527FDC"/>
    <w:rsid w:val="00530156"/>
    <w:rsid w:val="00530505"/>
    <w:rsid w:val="00530539"/>
    <w:rsid w:val="0053073B"/>
    <w:rsid w:val="00530FE9"/>
    <w:rsid w:val="0053130A"/>
    <w:rsid w:val="00531391"/>
    <w:rsid w:val="0053171C"/>
    <w:rsid w:val="00531B84"/>
    <w:rsid w:val="00531FCA"/>
    <w:rsid w:val="0053202F"/>
    <w:rsid w:val="0053275F"/>
    <w:rsid w:val="005330FE"/>
    <w:rsid w:val="0053327C"/>
    <w:rsid w:val="005339B1"/>
    <w:rsid w:val="0053407D"/>
    <w:rsid w:val="00534677"/>
    <w:rsid w:val="00534CB5"/>
    <w:rsid w:val="005351BA"/>
    <w:rsid w:val="00535944"/>
    <w:rsid w:val="00535B5C"/>
    <w:rsid w:val="00535C3C"/>
    <w:rsid w:val="00535E9E"/>
    <w:rsid w:val="00535F11"/>
    <w:rsid w:val="00536C7D"/>
    <w:rsid w:val="005371F2"/>
    <w:rsid w:val="005371FD"/>
    <w:rsid w:val="00537EEB"/>
    <w:rsid w:val="005401E4"/>
    <w:rsid w:val="00540FA8"/>
    <w:rsid w:val="0054203A"/>
    <w:rsid w:val="0054240A"/>
    <w:rsid w:val="005424AC"/>
    <w:rsid w:val="00542AEE"/>
    <w:rsid w:val="00542F07"/>
    <w:rsid w:val="0054320C"/>
    <w:rsid w:val="00543494"/>
    <w:rsid w:val="0054350B"/>
    <w:rsid w:val="00543522"/>
    <w:rsid w:val="0054380B"/>
    <w:rsid w:val="00543EAB"/>
    <w:rsid w:val="00543F90"/>
    <w:rsid w:val="005448D2"/>
    <w:rsid w:val="00544DFD"/>
    <w:rsid w:val="00545226"/>
    <w:rsid w:val="0054568F"/>
    <w:rsid w:val="00545863"/>
    <w:rsid w:val="00545CBA"/>
    <w:rsid w:val="00545F4E"/>
    <w:rsid w:val="005461F0"/>
    <w:rsid w:val="0054632F"/>
    <w:rsid w:val="00546928"/>
    <w:rsid w:val="00546A77"/>
    <w:rsid w:val="00546F76"/>
    <w:rsid w:val="005478E1"/>
    <w:rsid w:val="00547D5A"/>
    <w:rsid w:val="00550020"/>
    <w:rsid w:val="00550F33"/>
    <w:rsid w:val="005510F8"/>
    <w:rsid w:val="005512DC"/>
    <w:rsid w:val="00551B6A"/>
    <w:rsid w:val="005520C2"/>
    <w:rsid w:val="00552317"/>
    <w:rsid w:val="0055287B"/>
    <w:rsid w:val="00553590"/>
    <w:rsid w:val="005539B7"/>
    <w:rsid w:val="0055429E"/>
    <w:rsid w:val="00554BA4"/>
    <w:rsid w:val="0055528A"/>
    <w:rsid w:val="005554BA"/>
    <w:rsid w:val="005554D2"/>
    <w:rsid w:val="00555D60"/>
    <w:rsid w:val="005563CB"/>
    <w:rsid w:val="0055648B"/>
    <w:rsid w:val="005565ED"/>
    <w:rsid w:val="00556780"/>
    <w:rsid w:val="005575F9"/>
    <w:rsid w:val="005576C5"/>
    <w:rsid w:val="005576E5"/>
    <w:rsid w:val="00557D68"/>
    <w:rsid w:val="005601ED"/>
    <w:rsid w:val="005604F2"/>
    <w:rsid w:val="00560AF3"/>
    <w:rsid w:val="0056115A"/>
    <w:rsid w:val="005616B3"/>
    <w:rsid w:val="005617CF"/>
    <w:rsid w:val="0056266C"/>
    <w:rsid w:val="00562946"/>
    <w:rsid w:val="00562CFC"/>
    <w:rsid w:val="00562D84"/>
    <w:rsid w:val="00563341"/>
    <w:rsid w:val="005640F7"/>
    <w:rsid w:val="00564524"/>
    <w:rsid w:val="0056498E"/>
    <w:rsid w:val="00564C54"/>
    <w:rsid w:val="00564C70"/>
    <w:rsid w:val="00564D00"/>
    <w:rsid w:val="00564D6E"/>
    <w:rsid w:val="0056589D"/>
    <w:rsid w:val="00566C6F"/>
    <w:rsid w:val="00567419"/>
    <w:rsid w:val="00567908"/>
    <w:rsid w:val="00567F38"/>
    <w:rsid w:val="005700B9"/>
    <w:rsid w:val="00570B8B"/>
    <w:rsid w:val="00570D6C"/>
    <w:rsid w:val="005717E4"/>
    <w:rsid w:val="00571821"/>
    <w:rsid w:val="00571B8D"/>
    <w:rsid w:val="00571CBE"/>
    <w:rsid w:val="00571D1A"/>
    <w:rsid w:val="00571EF5"/>
    <w:rsid w:val="005723B3"/>
    <w:rsid w:val="0057283C"/>
    <w:rsid w:val="00572938"/>
    <w:rsid w:val="00572F73"/>
    <w:rsid w:val="0057345D"/>
    <w:rsid w:val="00573664"/>
    <w:rsid w:val="00573D9F"/>
    <w:rsid w:val="00574623"/>
    <w:rsid w:val="0057496F"/>
    <w:rsid w:val="00574BDE"/>
    <w:rsid w:val="005752B1"/>
    <w:rsid w:val="0057533E"/>
    <w:rsid w:val="005753DD"/>
    <w:rsid w:val="005754E1"/>
    <w:rsid w:val="0057648E"/>
    <w:rsid w:val="00576619"/>
    <w:rsid w:val="0057723A"/>
    <w:rsid w:val="005775AB"/>
    <w:rsid w:val="00577F63"/>
    <w:rsid w:val="0058047C"/>
    <w:rsid w:val="005804C7"/>
    <w:rsid w:val="005806CC"/>
    <w:rsid w:val="005809BF"/>
    <w:rsid w:val="00580E6B"/>
    <w:rsid w:val="0058168F"/>
    <w:rsid w:val="005816B7"/>
    <w:rsid w:val="00581EC7"/>
    <w:rsid w:val="00581F32"/>
    <w:rsid w:val="00583154"/>
    <w:rsid w:val="005832C3"/>
    <w:rsid w:val="005837D5"/>
    <w:rsid w:val="00584805"/>
    <w:rsid w:val="00584833"/>
    <w:rsid w:val="0058504F"/>
    <w:rsid w:val="00585424"/>
    <w:rsid w:val="0058577B"/>
    <w:rsid w:val="00585D1B"/>
    <w:rsid w:val="005862C1"/>
    <w:rsid w:val="00586436"/>
    <w:rsid w:val="00586787"/>
    <w:rsid w:val="00586A6C"/>
    <w:rsid w:val="0058718A"/>
    <w:rsid w:val="00587227"/>
    <w:rsid w:val="00590175"/>
    <w:rsid w:val="00590375"/>
    <w:rsid w:val="00590859"/>
    <w:rsid w:val="00590994"/>
    <w:rsid w:val="00590BBD"/>
    <w:rsid w:val="00590EC4"/>
    <w:rsid w:val="005910EE"/>
    <w:rsid w:val="0059184A"/>
    <w:rsid w:val="00591D1C"/>
    <w:rsid w:val="00591F10"/>
    <w:rsid w:val="005926EE"/>
    <w:rsid w:val="00592BDF"/>
    <w:rsid w:val="00592FB9"/>
    <w:rsid w:val="00593081"/>
    <w:rsid w:val="00593829"/>
    <w:rsid w:val="005938CD"/>
    <w:rsid w:val="00593956"/>
    <w:rsid w:val="00593960"/>
    <w:rsid w:val="005947BD"/>
    <w:rsid w:val="0059501A"/>
    <w:rsid w:val="005951F3"/>
    <w:rsid w:val="00595410"/>
    <w:rsid w:val="00595611"/>
    <w:rsid w:val="00595F83"/>
    <w:rsid w:val="005961FB"/>
    <w:rsid w:val="00597D0A"/>
    <w:rsid w:val="00597FC4"/>
    <w:rsid w:val="005A00B6"/>
    <w:rsid w:val="005A04A4"/>
    <w:rsid w:val="005A0D04"/>
    <w:rsid w:val="005A11CD"/>
    <w:rsid w:val="005A11E3"/>
    <w:rsid w:val="005A1A19"/>
    <w:rsid w:val="005A1AA6"/>
    <w:rsid w:val="005A1C24"/>
    <w:rsid w:val="005A1E25"/>
    <w:rsid w:val="005A1EAB"/>
    <w:rsid w:val="005A24A9"/>
    <w:rsid w:val="005A251C"/>
    <w:rsid w:val="005A2DF9"/>
    <w:rsid w:val="005A327C"/>
    <w:rsid w:val="005A355A"/>
    <w:rsid w:val="005A378C"/>
    <w:rsid w:val="005A38E6"/>
    <w:rsid w:val="005A3A54"/>
    <w:rsid w:val="005A3B51"/>
    <w:rsid w:val="005A40E2"/>
    <w:rsid w:val="005A4CF4"/>
    <w:rsid w:val="005A513D"/>
    <w:rsid w:val="005A5394"/>
    <w:rsid w:val="005A6458"/>
    <w:rsid w:val="005A681B"/>
    <w:rsid w:val="005A6ADD"/>
    <w:rsid w:val="005A6B7C"/>
    <w:rsid w:val="005A6E78"/>
    <w:rsid w:val="005A6E8C"/>
    <w:rsid w:val="005A7A5B"/>
    <w:rsid w:val="005A7AF4"/>
    <w:rsid w:val="005A7EC2"/>
    <w:rsid w:val="005B09C4"/>
    <w:rsid w:val="005B0A72"/>
    <w:rsid w:val="005B0BD9"/>
    <w:rsid w:val="005B144B"/>
    <w:rsid w:val="005B15B8"/>
    <w:rsid w:val="005B16BA"/>
    <w:rsid w:val="005B19A2"/>
    <w:rsid w:val="005B1AD0"/>
    <w:rsid w:val="005B2076"/>
    <w:rsid w:val="005B230A"/>
    <w:rsid w:val="005B2855"/>
    <w:rsid w:val="005B2D92"/>
    <w:rsid w:val="005B3020"/>
    <w:rsid w:val="005B317D"/>
    <w:rsid w:val="005B3457"/>
    <w:rsid w:val="005B3807"/>
    <w:rsid w:val="005B38B1"/>
    <w:rsid w:val="005B3D35"/>
    <w:rsid w:val="005B3D5A"/>
    <w:rsid w:val="005B44D1"/>
    <w:rsid w:val="005B4D99"/>
    <w:rsid w:val="005B53D4"/>
    <w:rsid w:val="005B5BBC"/>
    <w:rsid w:val="005B5C00"/>
    <w:rsid w:val="005B610B"/>
    <w:rsid w:val="005B68C3"/>
    <w:rsid w:val="005B6BE7"/>
    <w:rsid w:val="005B6C38"/>
    <w:rsid w:val="005B6E85"/>
    <w:rsid w:val="005B722C"/>
    <w:rsid w:val="005B7678"/>
    <w:rsid w:val="005B7949"/>
    <w:rsid w:val="005B79DB"/>
    <w:rsid w:val="005B7E5D"/>
    <w:rsid w:val="005C0017"/>
    <w:rsid w:val="005C00AA"/>
    <w:rsid w:val="005C038C"/>
    <w:rsid w:val="005C03A3"/>
    <w:rsid w:val="005C0401"/>
    <w:rsid w:val="005C04F7"/>
    <w:rsid w:val="005C0667"/>
    <w:rsid w:val="005C0D5F"/>
    <w:rsid w:val="005C0DA8"/>
    <w:rsid w:val="005C0F1E"/>
    <w:rsid w:val="005C1401"/>
    <w:rsid w:val="005C15C9"/>
    <w:rsid w:val="005C1784"/>
    <w:rsid w:val="005C26D5"/>
    <w:rsid w:val="005C2745"/>
    <w:rsid w:val="005C2760"/>
    <w:rsid w:val="005C30BC"/>
    <w:rsid w:val="005C3167"/>
    <w:rsid w:val="005C37DE"/>
    <w:rsid w:val="005C38AD"/>
    <w:rsid w:val="005C3DB5"/>
    <w:rsid w:val="005C50E2"/>
    <w:rsid w:val="005C5CB6"/>
    <w:rsid w:val="005C5D19"/>
    <w:rsid w:val="005C5D1F"/>
    <w:rsid w:val="005C5E1F"/>
    <w:rsid w:val="005C601D"/>
    <w:rsid w:val="005C6280"/>
    <w:rsid w:val="005C629F"/>
    <w:rsid w:val="005C67FF"/>
    <w:rsid w:val="005C6A1C"/>
    <w:rsid w:val="005C6A91"/>
    <w:rsid w:val="005C7394"/>
    <w:rsid w:val="005C7D48"/>
    <w:rsid w:val="005D0061"/>
    <w:rsid w:val="005D084F"/>
    <w:rsid w:val="005D095E"/>
    <w:rsid w:val="005D0A35"/>
    <w:rsid w:val="005D14EA"/>
    <w:rsid w:val="005D1587"/>
    <w:rsid w:val="005D16DD"/>
    <w:rsid w:val="005D18C0"/>
    <w:rsid w:val="005D1B24"/>
    <w:rsid w:val="005D1C00"/>
    <w:rsid w:val="005D1E4D"/>
    <w:rsid w:val="005D1FC4"/>
    <w:rsid w:val="005D2196"/>
    <w:rsid w:val="005D237E"/>
    <w:rsid w:val="005D2944"/>
    <w:rsid w:val="005D2EC3"/>
    <w:rsid w:val="005D36FA"/>
    <w:rsid w:val="005D3D3F"/>
    <w:rsid w:val="005D3FB0"/>
    <w:rsid w:val="005D4BBB"/>
    <w:rsid w:val="005D4CDC"/>
    <w:rsid w:val="005D4D70"/>
    <w:rsid w:val="005D4F9B"/>
    <w:rsid w:val="005D51AC"/>
    <w:rsid w:val="005D57C1"/>
    <w:rsid w:val="005D58C9"/>
    <w:rsid w:val="005D6354"/>
    <w:rsid w:val="005D6ABE"/>
    <w:rsid w:val="005D6AD5"/>
    <w:rsid w:val="005D7129"/>
    <w:rsid w:val="005D7186"/>
    <w:rsid w:val="005D7805"/>
    <w:rsid w:val="005E0361"/>
    <w:rsid w:val="005E0A73"/>
    <w:rsid w:val="005E0D01"/>
    <w:rsid w:val="005E14AF"/>
    <w:rsid w:val="005E30E4"/>
    <w:rsid w:val="005E32DC"/>
    <w:rsid w:val="005E37F9"/>
    <w:rsid w:val="005E3998"/>
    <w:rsid w:val="005E4516"/>
    <w:rsid w:val="005E622A"/>
    <w:rsid w:val="005E667A"/>
    <w:rsid w:val="005E69F2"/>
    <w:rsid w:val="005E6A0C"/>
    <w:rsid w:val="005E6ABE"/>
    <w:rsid w:val="005E6C47"/>
    <w:rsid w:val="005E6E59"/>
    <w:rsid w:val="005E70B2"/>
    <w:rsid w:val="005E7309"/>
    <w:rsid w:val="005E76BC"/>
    <w:rsid w:val="005E7917"/>
    <w:rsid w:val="005E7CA5"/>
    <w:rsid w:val="005F045C"/>
    <w:rsid w:val="005F0934"/>
    <w:rsid w:val="005F0E7B"/>
    <w:rsid w:val="005F117E"/>
    <w:rsid w:val="005F1274"/>
    <w:rsid w:val="005F17CD"/>
    <w:rsid w:val="005F1D85"/>
    <w:rsid w:val="005F1F7B"/>
    <w:rsid w:val="005F24FA"/>
    <w:rsid w:val="005F2835"/>
    <w:rsid w:val="005F2B26"/>
    <w:rsid w:val="005F2D66"/>
    <w:rsid w:val="005F3260"/>
    <w:rsid w:val="005F35DE"/>
    <w:rsid w:val="005F35FA"/>
    <w:rsid w:val="005F37EC"/>
    <w:rsid w:val="005F443C"/>
    <w:rsid w:val="005F4753"/>
    <w:rsid w:val="005F4978"/>
    <w:rsid w:val="005F4A4A"/>
    <w:rsid w:val="005F4AFD"/>
    <w:rsid w:val="005F4C6A"/>
    <w:rsid w:val="005F4CD6"/>
    <w:rsid w:val="005F5215"/>
    <w:rsid w:val="005F530D"/>
    <w:rsid w:val="005F558B"/>
    <w:rsid w:val="005F576A"/>
    <w:rsid w:val="005F58DD"/>
    <w:rsid w:val="005F5DBD"/>
    <w:rsid w:val="005F64C2"/>
    <w:rsid w:val="005F64FC"/>
    <w:rsid w:val="005F6621"/>
    <w:rsid w:val="005F6C30"/>
    <w:rsid w:val="005F6CE6"/>
    <w:rsid w:val="005F72AC"/>
    <w:rsid w:val="005F732C"/>
    <w:rsid w:val="005F736F"/>
    <w:rsid w:val="005F7C8A"/>
    <w:rsid w:val="00600180"/>
    <w:rsid w:val="006002A3"/>
    <w:rsid w:val="00600332"/>
    <w:rsid w:val="0060037F"/>
    <w:rsid w:val="006006C6"/>
    <w:rsid w:val="006010E7"/>
    <w:rsid w:val="00601563"/>
    <w:rsid w:val="0060177E"/>
    <w:rsid w:val="006017ED"/>
    <w:rsid w:val="006030EC"/>
    <w:rsid w:val="006032C5"/>
    <w:rsid w:val="006037D9"/>
    <w:rsid w:val="00603D99"/>
    <w:rsid w:val="00604047"/>
    <w:rsid w:val="006045B4"/>
    <w:rsid w:val="0060492D"/>
    <w:rsid w:val="00604DB1"/>
    <w:rsid w:val="00604E64"/>
    <w:rsid w:val="00605454"/>
    <w:rsid w:val="006055F2"/>
    <w:rsid w:val="006056CA"/>
    <w:rsid w:val="00605905"/>
    <w:rsid w:val="00605E77"/>
    <w:rsid w:val="006062BD"/>
    <w:rsid w:val="006067FB"/>
    <w:rsid w:val="00606A6C"/>
    <w:rsid w:val="00607005"/>
    <w:rsid w:val="00607007"/>
    <w:rsid w:val="0060744F"/>
    <w:rsid w:val="0060747D"/>
    <w:rsid w:val="006075D6"/>
    <w:rsid w:val="00607895"/>
    <w:rsid w:val="006079A5"/>
    <w:rsid w:val="006079F3"/>
    <w:rsid w:val="00607A21"/>
    <w:rsid w:val="00607BA1"/>
    <w:rsid w:val="006105AB"/>
    <w:rsid w:val="0061075B"/>
    <w:rsid w:val="00611253"/>
    <w:rsid w:val="006114D9"/>
    <w:rsid w:val="006116DB"/>
    <w:rsid w:val="00611802"/>
    <w:rsid w:val="00611A8A"/>
    <w:rsid w:val="00611C8B"/>
    <w:rsid w:val="00611F68"/>
    <w:rsid w:val="00612918"/>
    <w:rsid w:val="00612D6B"/>
    <w:rsid w:val="00612FF5"/>
    <w:rsid w:val="00613037"/>
    <w:rsid w:val="0061336C"/>
    <w:rsid w:val="0061342C"/>
    <w:rsid w:val="0061391A"/>
    <w:rsid w:val="00613CE5"/>
    <w:rsid w:val="0061433F"/>
    <w:rsid w:val="006147E7"/>
    <w:rsid w:val="00614914"/>
    <w:rsid w:val="00614E48"/>
    <w:rsid w:val="0061509E"/>
    <w:rsid w:val="0061529A"/>
    <w:rsid w:val="006156B7"/>
    <w:rsid w:val="00615ED6"/>
    <w:rsid w:val="006163EA"/>
    <w:rsid w:val="00616780"/>
    <w:rsid w:val="00617200"/>
    <w:rsid w:val="00617A42"/>
    <w:rsid w:val="00617A79"/>
    <w:rsid w:val="00617AEF"/>
    <w:rsid w:val="00617B0B"/>
    <w:rsid w:val="006202F1"/>
    <w:rsid w:val="006206DD"/>
    <w:rsid w:val="006208B6"/>
    <w:rsid w:val="00620AEF"/>
    <w:rsid w:val="00620F93"/>
    <w:rsid w:val="0062117B"/>
    <w:rsid w:val="00621424"/>
    <w:rsid w:val="00621BF0"/>
    <w:rsid w:val="00621F83"/>
    <w:rsid w:val="00621FC4"/>
    <w:rsid w:val="00622B18"/>
    <w:rsid w:val="00622CB0"/>
    <w:rsid w:val="00623018"/>
    <w:rsid w:val="006231B8"/>
    <w:rsid w:val="006232E7"/>
    <w:rsid w:val="00623571"/>
    <w:rsid w:val="00623A68"/>
    <w:rsid w:val="0062404E"/>
    <w:rsid w:val="006241F0"/>
    <w:rsid w:val="0062463C"/>
    <w:rsid w:val="00624C6D"/>
    <w:rsid w:val="00625194"/>
    <w:rsid w:val="006252A3"/>
    <w:rsid w:val="00625336"/>
    <w:rsid w:val="00625891"/>
    <w:rsid w:val="00625D52"/>
    <w:rsid w:val="00625E00"/>
    <w:rsid w:val="0062650E"/>
    <w:rsid w:val="00626762"/>
    <w:rsid w:val="00626816"/>
    <w:rsid w:val="006271BC"/>
    <w:rsid w:val="006273C8"/>
    <w:rsid w:val="006277E5"/>
    <w:rsid w:val="006278BE"/>
    <w:rsid w:val="00627D62"/>
    <w:rsid w:val="00630426"/>
    <w:rsid w:val="00631969"/>
    <w:rsid w:val="00631BF7"/>
    <w:rsid w:val="006325AC"/>
    <w:rsid w:val="0063265F"/>
    <w:rsid w:val="006326C4"/>
    <w:rsid w:val="0063361A"/>
    <w:rsid w:val="00633767"/>
    <w:rsid w:val="0063388F"/>
    <w:rsid w:val="00633E61"/>
    <w:rsid w:val="0063489E"/>
    <w:rsid w:val="0063490A"/>
    <w:rsid w:val="006349A1"/>
    <w:rsid w:val="00634CF4"/>
    <w:rsid w:val="0063518A"/>
    <w:rsid w:val="00635671"/>
    <w:rsid w:val="00635776"/>
    <w:rsid w:val="00636040"/>
    <w:rsid w:val="00636421"/>
    <w:rsid w:val="006369D6"/>
    <w:rsid w:val="006372CD"/>
    <w:rsid w:val="0063738B"/>
    <w:rsid w:val="006375B5"/>
    <w:rsid w:val="00637688"/>
    <w:rsid w:val="00637CD5"/>
    <w:rsid w:val="00637ED0"/>
    <w:rsid w:val="006401AB"/>
    <w:rsid w:val="0064023F"/>
    <w:rsid w:val="006408DE"/>
    <w:rsid w:val="00640A05"/>
    <w:rsid w:val="00640A4A"/>
    <w:rsid w:val="00640F52"/>
    <w:rsid w:val="00641EE9"/>
    <w:rsid w:val="00642003"/>
    <w:rsid w:val="006420BC"/>
    <w:rsid w:val="00642C75"/>
    <w:rsid w:val="00642DCD"/>
    <w:rsid w:val="0064311D"/>
    <w:rsid w:val="006439AC"/>
    <w:rsid w:val="00644457"/>
    <w:rsid w:val="006449E9"/>
    <w:rsid w:val="006449F8"/>
    <w:rsid w:val="00644AED"/>
    <w:rsid w:val="00644B47"/>
    <w:rsid w:val="00644C58"/>
    <w:rsid w:val="00644C5D"/>
    <w:rsid w:val="006451A7"/>
    <w:rsid w:val="00645576"/>
    <w:rsid w:val="0064610D"/>
    <w:rsid w:val="00646649"/>
    <w:rsid w:val="006468B5"/>
    <w:rsid w:val="00646EDC"/>
    <w:rsid w:val="006474ED"/>
    <w:rsid w:val="00647552"/>
    <w:rsid w:val="00647B87"/>
    <w:rsid w:val="00650247"/>
    <w:rsid w:val="00650A23"/>
    <w:rsid w:val="00650C75"/>
    <w:rsid w:val="00650DE6"/>
    <w:rsid w:val="00651CC4"/>
    <w:rsid w:val="00651E32"/>
    <w:rsid w:val="0065203C"/>
    <w:rsid w:val="006527CE"/>
    <w:rsid w:val="00653951"/>
    <w:rsid w:val="006539BA"/>
    <w:rsid w:val="00653A01"/>
    <w:rsid w:val="00653A91"/>
    <w:rsid w:val="00654A0F"/>
    <w:rsid w:val="00654BBF"/>
    <w:rsid w:val="006558C5"/>
    <w:rsid w:val="00655BCA"/>
    <w:rsid w:val="00655D41"/>
    <w:rsid w:val="00655D4B"/>
    <w:rsid w:val="006561E3"/>
    <w:rsid w:val="006572D0"/>
    <w:rsid w:val="00657369"/>
    <w:rsid w:val="006575FE"/>
    <w:rsid w:val="00657759"/>
    <w:rsid w:val="0065795D"/>
    <w:rsid w:val="00657CF8"/>
    <w:rsid w:val="00657EDD"/>
    <w:rsid w:val="00660C99"/>
    <w:rsid w:val="00661540"/>
    <w:rsid w:val="0066190C"/>
    <w:rsid w:val="00661F6D"/>
    <w:rsid w:val="00662888"/>
    <w:rsid w:val="00662935"/>
    <w:rsid w:val="006630CA"/>
    <w:rsid w:val="0066351E"/>
    <w:rsid w:val="006635B2"/>
    <w:rsid w:val="0066382B"/>
    <w:rsid w:val="00663AC0"/>
    <w:rsid w:val="00663AF3"/>
    <w:rsid w:val="00663F02"/>
    <w:rsid w:val="006640A2"/>
    <w:rsid w:val="00664121"/>
    <w:rsid w:val="0066480C"/>
    <w:rsid w:val="0066506E"/>
    <w:rsid w:val="0066585F"/>
    <w:rsid w:val="0066590E"/>
    <w:rsid w:val="00665E1D"/>
    <w:rsid w:val="00666138"/>
    <w:rsid w:val="00666586"/>
    <w:rsid w:val="00666CCE"/>
    <w:rsid w:val="0066738B"/>
    <w:rsid w:val="006675A5"/>
    <w:rsid w:val="006678F4"/>
    <w:rsid w:val="00667C13"/>
    <w:rsid w:val="00667ECC"/>
    <w:rsid w:val="00667F1F"/>
    <w:rsid w:val="00670092"/>
    <w:rsid w:val="006703CB"/>
    <w:rsid w:val="00670844"/>
    <w:rsid w:val="006711C7"/>
    <w:rsid w:val="00671703"/>
    <w:rsid w:val="00671E56"/>
    <w:rsid w:val="00671FAE"/>
    <w:rsid w:val="006723E7"/>
    <w:rsid w:val="0067340A"/>
    <w:rsid w:val="00673A01"/>
    <w:rsid w:val="00674260"/>
    <w:rsid w:val="00675083"/>
    <w:rsid w:val="00675B1D"/>
    <w:rsid w:val="00675E5A"/>
    <w:rsid w:val="0067626A"/>
    <w:rsid w:val="0067678F"/>
    <w:rsid w:val="006769D3"/>
    <w:rsid w:val="00676CAD"/>
    <w:rsid w:val="00676DB9"/>
    <w:rsid w:val="00676DEF"/>
    <w:rsid w:val="0067706D"/>
    <w:rsid w:val="00677360"/>
    <w:rsid w:val="00677836"/>
    <w:rsid w:val="00677BE4"/>
    <w:rsid w:val="00677CDD"/>
    <w:rsid w:val="0068013B"/>
    <w:rsid w:val="0068042E"/>
    <w:rsid w:val="00680700"/>
    <w:rsid w:val="006808B0"/>
    <w:rsid w:val="006808D0"/>
    <w:rsid w:val="006809E6"/>
    <w:rsid w:val="00680D91"/>
    <w:rsid w:val="006810B1"/>
    <w:rsid w:val="006812EA"/>
    <w:rsid w:val="006816DC"/>
    <w:rsid w:val="00681EE9"/>
    <w:rsid w:val="0068222E"/>
    <w:rsid w:val="006824A3"/>
    <w:rsid w:val="0068255D"/>
    <w:rsid w:val="006827BD"/>
    <w:rsid w:val="0068298B"/>
    <w:rsid w:val="00683475"/>
    <w:rsid w:val="00683B7D"/>
    <w:rsid w:val="00683D55"/>
    <w:rsid w:val="006841EC"/>
    <w:rsid w:val="00684285"/>
    <w:rsid w:val="006846E4"/>
    <w:rsid w:val="0068478A"/>
    <w:rsid w:val="00684A71"/>
    <w:rsid w:val="00685642"/>
    <w:rsid w:val="006858FD"/>
    <w:rsid w:val="00685A6B"/>
    <w:rsid w:val="00686608"/>
    <w:rsid w:val="006869BA"/>
    <w:rsid w:val="00686F50"/>
    <w:rsid w:val="006874B6"/>
    <w:rsid w:val="006877A3"/>
    <w:rsid w:val="006879D1"/>
    <w:rsid w:val="00687D49"/>
    <w:rsid w:val="0069058B"/>
    <w:rsid w:val="006907BB"/>
    <w:rsid w:val="0069098D"/>
    <w:rsid w:val="00690A88"/>
    <w:rsid w:val="00690AB5"/>
    <w:rsid w:val="00691706"/>
    <w:rsid w:val="0069188B"/>
    <w:rsid w:val="00691B0E"/>
    <w:rsid w:val="00691B72"/>
    <w:rsid w:val="006921D7"/>
    <w:rsid w:val="0069227F"/>
    <w:rsid w:val="006923AE"/>
    <w:rsid w:val="00692776"/>
    <w:rsid w:val="0069348B"/>
    <w:rsid w:val="006934BC"/>
    <w:rsid w:val="006935B0"/>
    <w:rsid w:val="0069372B"/>
    <w:rsid w:val="00693F1A"/>
    <w:rsid w:val="00693F41"/>
    <w:rsid w:val="00694145"/>
    <w:rsid w:val="00694E73"/>
    <w:rsid w:val="006955BC"/>
    <w:rsid w:val="00695D5B"/>
    <w:rsid w:val="00695E72"/>
    <w:rsid w:val="00695FE9"/>
    <w:rsid w:val="00696D7A"/>
    <w:rsid w:val="00696D7E"/>
    <w:rsid w:val="00696E86"/>
    <w:rsid w:val="00697521"/>
    <w:rsid w:val="00697DC0"/>
    <w:rsid w:val="006A0EC1"/>
    <w:rsid w:val="006A1B7D"/>
    <w:rsid w:val="006A2421"/>
    <w:rsid w:val="006A2879"/>
    <w:rsid w:val="006A2A8E"/>
    <w:rsid w:val="006A306F"/>
    <w:rsid w:val="006A316D"/>
    <w:rsid w:val="006A380C"/>
    <w:rsid w:val="006A3889"/>
    <w:rsid w:val="006A3B5F"/>
    <w:rsid w:val="006A42EB"/>
    <w:rsid w:val="006A450A"/>
    <w:rsid w:val="006A48DB"/>
    <w:rsid w:val="006A50FB"/>
    <w:rsid w:val="006A5317"/>
    <w:rsid w:val="006A5A9F"/>
    <w:rsid w:val="006A5CF8"/>
    <w:rsid w:val="006A5DC8"/>
    <w:rsid w:val="006A5E25"/>
    <w:rsid w:val="006A642C"/>
    <w:rsid w:val="006A6563"/>
    <w:rsid w:val="006A66C6"/>
    <w:rsid w:val="006A681A"/>
    <w:rsid w:val="006A702D"/>
    <w:rsid w:val="006A729D"/>
    <w:rsid w:val="006A7436"/>
    <w:rsid w:val="006B0021"/>
    <w:rsid w:val="006B060F"/>
    <w:rsid w:val="006B0BC0"/>
    <w:rsid w:val="006B116A"/>
    <w:rsid w:val="006B1F50"/>
    <w:rsid w:val="006B218C"/>
    <w:rsid w:val="006B23FE"/>
    <w:rsid w:val="006B258D"/>
    <w:rsid w:val="006B2ABF"/>
    <w:rsid w:val="006B30BA"/>
    <w:rsid w:val="006B322E"/>
    <w:rsid w:val="006B38D2"/>
    <w:rsid w:val="006B3A32"/>
    <w:rsid w:val="006B3EED"/>
    <w:rsid w:val="006B478F"/>
    <w:rsid w:val="006B4A42"/>
    <w:rsid w:val="006B4A67"/>
    <w:rsid w:val="006B4F36"/>
    <w:rsid w:val="006B56B0"/>
    <w:rsid w:val="006B5728"/>
    <w:rsid w:val="006B5757"/>
    <w:rsid w:val="006B576C"/>
    <w:rsid w:val="006B5A42"/>
    <w:rsid w:val="006B5B32"/>
    <w:rsid w:val="006B5EF0"/>
    <w:rsid w:val="006B5F2B"/>
    <w:rsid w:val="006B676D"/>
    <w:rsid w:val="006B6A7B"/>
    <w:rsid w:val="006B79EB"/>
    <w:rsid w:val="006B7E28"/>
    <w:rsid w:val="006C053F"/>
    <w:rsid w:val="006C0795"/>
    <w:rsid w:val="006C081D"/>
    <w:rsid w:val="006C096A"/>
    <w:rsid w:val="006C2261"/>
    <w:rsid w:val="006C2535"/>
    <w:rsid w:val="006C29B2"/>
    <w:rsid w:val="006C2AE3"/>
    <w:rsid w:val="006C2FA7"/>
    <w:rsid w:val="006C313A"/>
    <w:rsid w:val="006C353D"/>
    <w:rsid w:val="006C371C"/>
    <w:rsid w:val="006C3F46"/>
    <w:rsid w:val="006C408E"/>
    <w:rsid w:val="006C42B1"/>
    <w:rsid w:val="006C462C"/>
    <w:rsid w:val="006C52D6"/>
    <w:rsid w:val="006C57A2"/>
    <w:rsid w:val="006C5CB4"/>
    <w:rsid w:val="006C5E73"/>
    <w:rsid w:val="006C5EFA"/>
    <w:rsid w:val="006C66DA"/>
    <w:rsid w:val="006C676B"/>
    <w:rsid w:val="006C6780"/>
    <w:rsid w:val="006C6CAF"/>
    <w:rsid w:val="006C712F"/>
    <w:rsid w:val="006C7245"/>
    <w:rsid w:val="006C731C"/>
    <w:rsid w:val="006C7743"/>
    <w:rsid w:val="006D03A5"/>
    <w:rsid w:val="006D047C"/>
    <w:rsid w:val="006D068D"/>
    <w:rsid w:val="006D07C1"/>
    <w:rsid w:val="006D0EEE"/>
    <w:rsid w:val="006D10EE"/>
    <w:rsid w:val="006D1BCB"/>
    <w:rsid w:val="006D1D5B"/>
    <w:rsid w:val="006D2554"/>
    <w:rsid w:val="006D2D33"/>
    <w:rsid w:val="006D31A2"/>
    <w:rsid w:val="006D31EA"/>
    <w:rsid w:val="006D372C"/>
    <w:rsid w:val="006D4D66"/>
    <w:rsid w:val="006D60DE"/>
    <w:rsid w:val="006D64EF"/>
    <w:rsid w:val="006D6512"/>
    <w:rsid w:val="006D6EA1"/>
    <w:rsid w:val="006D782A"/>
    <w:rsid w:val="006D788E"/>
    <w:rsid w:val="006D7D99"/>
    <w:rsid w:val="006D7F06"/>
    <w:rsid w:val="006E034F"/>
    <w:rsid w:val="006E1F03"/>
    <w:rsid w:val="006E23B3"/>
    <w:rsid w:val="006E2718"/>
    <w:rsid w:val="006E2C3D"/>
    <w:rsid w:val="006E319D"/>
    <w:rsid w:val="006E3C34"/>
    <w:rsid w:val="006E3CF0"/>
    <w:rsid w:val="006E3E56"/>
    <w:rsid w:val="006E4E5C"/>
    <w:rsid w:val="006E5158"/>
    <w:rsid w:val="006E5205"/>
    <w:rsid w:val="006E54D4"/>
    <w:rsid w:val="006E569F"/>
    <w:rsid w:val="006E587A"/>
    <w:rsid w:val="006E5AF2"/>
    <w:rsid w:val="006E6789"/>
    <w:rsid w:val="006E68DD"/>
    <w:rsid w:val="006E6F1A"/>
    <w:rsid w:val="006E6F37"/>
    <w:rsid w:val="006E70FA"/>
    <w:rsid w:val="006E7103"/>
    <w:rsid w:val="006E72DA"/>
    <w:rsid w:val="006E7559"/>
    <w:rsid w:val="006E75F0"/>
    <w:rsid w:val="006E7C55"/>
    <w:rsid w:val="006E7F70"/>
    <w:rsid w:val="006F04C6"/>
    <w:rsid w:val="006F059E"/>
    <w:rsid w:val="006F0CF7"/>
    <w:rsid w:val="006F10A2"/>
    <w:rsid w:val="006F13E6"/>
    <w:rsid w:val="006F1437"/>
    <w:rsid w:val="006F1A92"/>
    <w:rsid w:val="006F1EFF"/>
    <w:rsid w:val="006F2655"/>
    <w:rsid w:val="006F2C36"/>
    <w:rsid w:val="006F31C7"/>
    <w:rsid w:val="006F31FD"/>
    <w:rsid w:val="006F3462"/>
    <w:rsid w:val="006F3695"/>
    <w:rsid w:val="006F38A2"/>
    <w:rsid w:val="006F3DA9"/>
    <w:rsid w:val="006F40CE"/>
    <w:rsid w:val="006F4B0E"/>
    <w:rsid w:val="006F4DD6"/>
    <w:rsid w:val="006F541B"/>
    <w:rsid w:val="006F55A4"/>
    <w:rsid w:val="006F5776"/>
    <w:rsid w:val="006F5973"/>
    <w:rsid w:val="006F5B0B"/>
    <w:rsid w:val="006F60BB"/>
    <w:rsid w:val="006F6112"/>
    <w:rsid w:val="006F6123"/>
    <w:rsid w:val="006F6214"/>
    <w:rsid w:val="006F71D1"/>
    <w:rsid w:val="006F7A32"/>
    <w:rsid w:val="006F7DE9"/>
    <w:rsid w:val="007000A8"/>
    <w:rsid w:val="00700802"/>
    <w:rsid w:val="00700B5E"/>
    <w:rsid w:val="00700DDF"/>
    <w:rsid w:val="00700F18"/>
    <w:rsid w:val="007013B4"/>
    <w:rsid w:val="00701AD0"/>
    <w:rsid w:val="0070223A"/>
    <w:rsid w:val="007024F8"/>
    <w:rsid w:val="0070259F"/>
    <w:rsid w:val="00702828"/>
    <w:rsid w:val="0070291E"/>
    <w:rsid w:val="0070298C"/>
    <w:rsid w:val="0070339D"/>
    <w:rsid w:val="007036FD"/>
    <w:rsid w:val="00703A0C"/>
    <w:rsid w:val="007041CB"/>
    <w:rsid w:val="00704433"/>
    <w:rsid w:val="007045F9"/>
    <w:rsid w:val="00704EBC"/>
    <w:rsid w:val="00705385"/>
    <w:rsid w:val="0070540F"/>
    <w:rsid w:val="007054F2"/>
    <w:rsid w:val="0070558F"/>
    <w:rsid w:val="007057AD"/>
    <w:rsid w:val="00705900"/>
    <w:rsid w:val="007059CA"/>
    <w:rsid w:val="00706F87"/>
    <w:rsid w:val="00707703"/>
    <w:rsid w:val="00707A01"/>
    <w:rsid w:val="00710429"/>
    <w:rsid w:val="0071051E"/>
    <w:rsid w:val="007107C1"/>
    <w:rsid w:val="00710853"/>
    <w:rsid w:val="007109B0"/>
    <w:rsid w:val="00710AE5"/>
    <w:rsid w:val="00711453"/>
    <w:rsid w:val="00711AEA"/>
    <w:rsid w:val="00711D6F"/>
    <w:rsid w:val="00712063"/>
    <w:rsid w:val="00712208"/>
    <w:rsid w:val="00713367"/>
    <w:rsid w:val="00713E37"/>
    <w:rsid w:val="007141C7"/>
    <w:rsid w:val="0071505A"/>
    <w:rsid w:val="0071513D"/>
    <w:rsid w:val="0071571A"/>
    <w:rsid w:val="00715A5E"/>
    <w:rsid w:val="00715F9F"/>
    <w:rsid w:val="00716082"/>
    <w:rsid w:val="00716BBD"/>
    <w:rsid w:val="00716BDF"/>
    <w:rsid w:val="00716EFF"/>
    <w:rsid w:val="00717039"/>
    <w:rsid w:val="007170BE"/>
    <w:rsid w:val="007170E3"/>
    <w:rsid w:val="00717702"/>
    <w:rsid w:val="00717970"/>
    <w:rsid w:val="00717A97"/>
    <w:rsid w:val="00717F51"/>
    <w:rsid w:val="007200E8"/>
    <w:rsid w:val="007204BC"/>
    <w:rsid w:val="00720DCD"/>
    <w:rsid w:val="0072112C"/>
    <w:rsid w:val="007211D4"/>
    <w:rsid w:val="0072122B"/>
    <w:rsid w:val="0072181D"/>
    <w:rsid w:val="007218D1"/>
    <w:rsid w:val="0072212D"/>
    <w:rsid w:val="0072276C"/>
    <w:rsid w:val="00722C9E"/>
    <w:rsid w:val="007230B1"/>
    <w:rsid w:val="007231DA"/>
    <w:rsid w:val="00723533"/>
    <w:rsid w:val="007235D7"/>
    <w:rsid w:val="007240C3"/>
    <w:rsid w:val="007241B3"/>
    <w:rsid w:val="00724387"/>
    <w:rsid w:val="007246DA"/>
    <w:rsid w:val="007254B4"/>
    <w:rsid w:val="007254CD"/>
    <w:rsid w:val="00725DC8"/>
    <w:rsid w:val="00725E6A"/>
    <w:rsid w:val="00725F1B"/>
    <w:rsid w:val="00726213"/>
    <w:rsid w:val="00726384"/>
    <w:rsid w:val="007278B7"/>
    <w:rsid w:val="00727D2D"/>
    <w:rsid w:val="007301E5"/>
    <w:rsid w:val="0073029E"/>
    <w:rsid w:val="007302B9"/>
    <w:rsid w:val="0073085B"/>
    <w:rsid w:val="00731583"/>
    <w:rsid w:val="00731731"/>
    <w:rsid w:val="00731872"/>
    <w:rsid w:val="007327C1"/>
    <w:rsid w:val="00732B33"/>
    <w:rsid w:val="00732E79"/>
    <w:rsid w:val="00733BB6"/>
    <w:rsid w:val="00733F51"/>
    <w:rsid w:val="007340C9"/>
    <w:rsid w:val="00734338"/>
    <w:rsid w:val="007344DF"/>
    <w:rsid w:val="00734FE2"/>
    <w:rsid w:val="007357BB"/>
    <w:rsid w:val="00735D59"/>
    <w:rsid w:val="00735E23"/>
    <w:rsid w:val="00736F44"/>
    <w:rsid w:val="00737412"/>
    <w:rsid w:val="0074056A"/>
    <w:rsid w:val="00740574"/>
    <w:rsid w:val="00740B84"/>
    <w:rsid w:val="00740BF8"/>
    <w:rsid w:val="00741657"/>
    <w:rsid w:val="00741713"/>
    <w:rsid w:val="00741891"/>
    <w:rsid w:val="00741A9F"/>
    <w:rsid w:val="00741DEB"/>
    <w:rsid w:val="00742455"/>
    <w:rsid w:val="007426D7"/>
    <w:rsid w:val="00742795"/>
    <w:rsid w:val="007427CF"/>
    <w:rsid w:val="00742953"/>
    <w:rsid w:val="00742970"/>
    <w:rsid w:val="00742C7D"/>
    <w:rsid w:val="00742D4C"/>
    <w:rsid w:val="00742F7E"/>
    <w:rsid w:val="00743ACE"/>
    <w:rsid w:val="0074448A"/>
    <w:rsid w:val="00744523"/>
    <w:rsid w:val="00744CDC"/>
    <w:rsid w:val="00744DAD"/>
    <w:rsid w:val="00744F7B"/>
    <w:rsid w:val="00745316"/>
    <w:rsid w:val="00745EBC"/>
    <w:rsid w:val="00746142"/>
    <w:rsid w:val="00746AB4"/>
    <w:rsid w:val="00746DE3"/>
    <w:rsid w:val="007472FD"/>
    <w:rsid w:val="00747840"/>
    <w:rsid w:val="00747ACA"/>
    <w:rsid w:val="00750214"/>
    <w:rsid w:val="0075039A"/>
    <w:rsid w:val="00750BC7"/>
    <w:rsid w:val="00750CA3"/>
    <w:rsid w:val="00750E7B"/>
    <w:rsid w:val="007514A3"/>
    <w:rsid w:val="00751B8C"/>
    <w:rsid w:val="00752154"/>
    <w:rsid w:val="0075237E"/>
    <w:rsid w:val="00752874"/>
    <w:rsid w:val="00752A1E"/>
    <w:rsid w:val="00753114"/>
    <w:rsid w:val="0075369A"/>
    <w:rsid w:val="0075372F"/>
    <w:rsid w:val="007539A7"/>
    <w:rsid w:val="00753ED2"/>
    <w:rsid w:val="0075479C"/>
    <w:rsid w:val="0075488C"/>
    <w:rsid w:val="00754CB1"/>
    <w:rsid w:val="00755036"/>
    <w:rsid w:val="0075522D"/>
    <w:rsid w:val="00755603"/>
    <w:rsid w:val="0075562A"/>
    <w:rsid w:val="00755D98"/>
    <w:rsid w:val="007560C4"/>
    <w:rsid w:val="00756486"/>
    <w:rsid w:val="00756540"/>
    <w:rsid w:val="00756D22"/>
    <w:rsid w:val="007576CD"/>
    <w:rsid w:val="00757DD7"/>
    <w:rsid w:val="00757E66"/>
    <w:rsid w:val="00760074"/>
    <w:rsid w:val="00760535"/>
    <w:rsid w:val="00760747"/>
    <w:rsid w:val="00760764"/>
    <w:rsid w:val="00760766"/>
    <w:rsid w:val="00760B9E"/>
    <w:rsid w:val="00760DD8"/>
    <w:rsid w:val="0076100A"/>
    <w:rsid w:val="00761391"/>
    <w:rsid w:val="00761802"/>
    <w:rsid w:val="0076183E"/>
    <w:rsid w:val="00761BC0"/>
    <w:rsid w:val="00761C16"/>
    <w:rsid w:val="00761C7B"/>
    <w:rsid w:val="00761E96"/>
    <w:rsid w:val="00762075"/>
    <w:rsid w:val="0076250F"/>
    <w:rsid w:val="00762BC3"/>
    <w:rsid w:val="00763AE1"/>
    <w:rsid w:val="00763D08"/>
    <w:rsid w:val="0076417E"/>
    <w:rsid w:val="00764308"/>
    <w:rsid w:val="00764829"/>
    <w:rsid w:val="00764BF3"/>
    <w:rsid w:val="00764EB2"/>
    <w:rsid w:val="007656D7"/>
    <w:rsid w:val="007658EB"/>
    <w:rsid w:val="00766088"/>
    <w:rsid w:val="007664C9"/>
    <w:rsid w:val="007671D0"/>
    <w:rsid w:val="00767278"/>
    <w:rsid w:val="007675C5"/>
    <w:rsid w:val="007700FF"/>
    <w:rsid w:val="007709C0"/>
    <w:rsid w:val="00770A77"/>
    <w:rsid w:val="00771273"/>
    <w:rsid w:val="00771548"/>
    <w:rsid w:val="00771680"/>
    <w:rsid w:val="00771BF0"/>
    <w:rsid w:val="00772101"/>
    <w:rsid w:val="00772362"/>
    <w:rsid w:val="007727B4"/>
    <w:rsid w:val="00772977"/>
    <w:rsid w:val="00773065"/>
    <w:rsid w:val="007732F2"/>
    <w:rsid w:val="007737B9"/>
    <w:rsid w:val="00773B30"/>
    <w:rsid w:val="00773BF0"/>
    <w:rsid w:val="00773FE9"/>
    <w:rsid w:val="007748F8"/>
    <w:rsid w:val="007749C3"/>
    <w:rsid w:val="0077537F"/>
    <w:rsid w:val="00775D85"/>
    <w:rsid w:val="0077658D"/>
    <w:rsid w:val="00776899"/>
    <w:rsid w:val="00777A90"/>
    <w:rsid w:val="00780631"/>
    <w:rsid w:val="00780B2D"/>
    <w:rsid w:val="007813F6"/>
    <w:rsid w:val="00781832"/>
    <w:rsid w:val="00781AAD"/>
    <w:rsid w:val="00782280"/>
    <w:rsid w:val="0078258E"/>
    <w:rsid w:val="00782BBD"/>
    <w:rsid w:val="00782D70"/>
    <w:rsid w:val="00782ED5"/>
    <w:rsid w:val="0078300E"/>
    <w:rsid w:val="0078318E"/>
    <w:rsid w:val="007835B9"/>
    <w:rsid w:val="00783750"/>
    <w:rsid w:val="0078382B"/>
    <w:rsid w:val="00783E65"/>
    <w:rsid w:val="00784243"/>
    <w:rsid w:val="00784857"/>
    <w:rsid w:val="00784EF6"/>
    <w:rsid w:val="00785277"/>
    <w:rsid w:val="00785443"/>
    <w:rsid w:val="007857C5"/>
    <w:rsid w:val="007861E8"/>
    <w:rsid w:val="00786770"/>
    <w:rsid w:val="00786B92"/>
    <w:rsid w:val="00786F11"/>
    <w:rsid w:val="00787B0D"/>
    <w:rsid w:val="00787CCB"/>
    <w:rsid w:val="00787F95"/>
    <w:rsid w:val="0079055E"/>
    <w:rsid w:val="0079136B"/>
    <w:rsid w:val="00791519"/>
    <w:rsid w:val="0079173B"/>
    <w:rsid w:val="0079186D"/>
    <w:rsid w:val="00791AE7"/>
    <w:rsid w:val="007921F3"/>
    <w:rsid w:val="00792390"/>
    <w:rsid w:val="00792A73"/>
    <w:rsid w:val="00792AD0"/>
    <w:rsid w:val="00792DE9"/>
    <w:rsid w:val="007936F6"/>
    <w:rsid w:val="00793700"/>
    <w:rsid w:val="007938D9"/>
    <w:rsid w:val="00793C68"/>
    <w:rsid w:val="00793C7A"/>
    <w:rsid w:val="00793D52"/>
    <w:rsid w:val="00793DE1"/>
    <w:rsid w:val="00793E92"/>
    <w:rsid w:val="0079425E"/>
    <w:rsid w:val="00794743"/>
    <w:rsid w:val="0079475C"/>
    <w:rsid w:val="007947B1"/>
    <w:rsid w:val="00794AF6"/>
    <w:rsid w:val="00794F8C"/>
    <w:rsid w:val="007956FA"/>
    <w:rsid w:val="007957B7"/>
    <w:rsid w:val="00795899"/>
    <w:rsid w:val="00795B1F"/>
    <w:rsid w:val="0079603D"/>
    <w:rsid w:val="0079648A"/>
    <w:rsid w:val="007968E7"/>
    <w:rsid w:val="00796E11"/>
    <w:rsid w:val="00797205"/>
    <w:rsid w:val="00797983"/>
    <w:rsid w:val="007979B0"/>
    <w:rsid w:val="00797C41"/>
    <w:rsid w:val="007A00CB"/>
    <w:rsid w:val="007A0115"/>
    <w:rsid w:val="007A0357"/>
    <w:rsid w:val="007A041B"/>
    <w:rsid w:val="007A058A"/>
    <w:rsid w:val="007A05A5"/>
    <w:rsid w:val="007A05EF"/>
    <w:rsid w:val="007A1059"/>
    <w:rsid w:val="007A1153"/>
    <w:rsid w:val="007A1188"/>
    <w:rsid w:val="007A1241"/>
    <w:rsid w:val="007A16D9"/>
    <w:rsid w:val="007A1956"/>
    <w:rsid w:val="007A1976"/>
    <w:rsid w:val="007A1B82"/>
    <w:rsid w:val="007A1C26"/>
    <w:rsid w:val="007A2537"/>
    <w:rsid w:val="007A25E7"/>
    <w:rsid w:val="007A2FA9"/>
    <w:rsid w:val="007A3680"/>
    <w:rsid w:val="007A3AB1"/>
    <w:rsid w:val="007A3B24"/>
    <w:rsid w:val="007A3BB1"/>
    <w:rsid w:val="007A3BE8"/>
    <w:rsid w:val="007A435C"/>
    <w:rsid w:val="007A437F"/>
    <w:rsid w:val="007A45BC"/>
    <w:rsid w:val="007A52AA"/>
    <w:rsid w:val="007A5414"/>
    <w:rsid w:val="007A55AC"/>
    <w:rsid w:val="007A616D"/>
    <w:rsid w:val="007A6623"/>
    <w:rsid w:val="007A6ADA"/>
    <w:rsid w:val="007A701E"/>
    <w:rsid w:val="007A7199"/>
    <w:rsid w:val="007A737A"/>
    <w:rsid w:val="007A7ABC"/>
    <w:rsid w:val="007A7D15"/>
    <w:rsid w:val="007A7FFD"/>
    <w:rsid w:val="007B094B"/>
    <w:rsid w:val="007B17D1"/>
    <w:rsid w:val="007B1D79"/>
    <w:rsid w:val="007B1ECC"/>
    <w:rsid w:val="007B1F78"/>
    <w:rsid w:val="007B2149"/>
    <w:rsid w:val="007B2240"/>
    <w:rsid w:val="007B2A99"/>
    <w:rsid w:val="007B33F0"/>
    <w:rsid w:val="007B37D1"/>
    <w:rsid w:val="007B3D05"/>
    <w:rsid w:val="007B3D38"/>
    <w:rsid w:val="007B3F4C"/>
    <w:rsid w:val="007B3FA1"/>
    <w:rsid w:val="007B41C9"/>
    <w:rsid w:val="007B4339"/>
    <w:rsid w:val="007B5215"/>
    <w:rsid w:val="007B5437"/>
    <w:rsid w:val="007B546B"/>
    <w:rsid w:val="007B572D"/>
    <w:rsid w:val="007B57C0"/>
    <w:rsid w:val="007B58E7"/>
    <w:rsid w:val="007B5ECA"/>
    <w:rsid w:val="007B61F9"/>
    <w:rsid w:val="007B63AC"/>
    <w:rsid w:val="007B665C"/>
    <w:rsid w:val="007B683D"/>
    <w:rsid w:val="007B6AEB"/>
    <w:rsid w:val="007B70CB"/>
    <w:rsid w:val="007B757B"/>
    <w:rsid w:val="007B787A"/>
    <w:rsid w:val="007C0286"/>
    <w:rsid w:val="007C09CF"/>
    <w:rsid w:val="007C0B2E"/>
    <w:rsid w:val="007C0F5A"/>
    <w:rsid w:val="007C16E4"/>
    <w:rsid w:val="007C1978"/>
    <w:rsid w:val="007C1B19"/>
    <w:rsid w:val="007C2171"/>
    <w:rsid w:val="007C250D"/>
    <w:rsid w:val="007C27CF"/>
    <w:rsid w:val="007C29EE"/>
    <w:rsid w:val="007C2A3A"/>
    <w:rsid w:val="007C2CC6"/>
    <w:rsid w:val="007C2D03"/>
    <w:rsid w:val="007C32A9"/>
    <w:rsid w:val="007C344B"/>
    <w:rsid w:val="007C3869"/>
    <w:rsid w:val="007C42C4"/>
    <w:rsid w:val="007C4665"/>
    <w:rsid w:val="007C4BFF"/>
    <w:rsid w:val="007C5192"/>
    <w:rsid w:val="007C5BA5"/>
    <w:rsid w:val="007C6069"/>
    <w:rsid w:val="007C65F5"/>
    <w:rsid w:val="007C6B9A"/>
    <w:rsid w:val="007C6C47"/>
    <w:rsid w:val="007C6CEC"/>
    <w:rsid w:val="007C6D61"/>
    <w:rsid w:val="007C7C59"/>
    <w:rsid w:val="007C7FEE"/>
    <w:rsid w:val="007D0879"/>
    <w:rsid w:val="007D08DA"/>
    <w:rsid w:val="007D0972"/>
    <w:rsid w:val="007D0AE1"/>
    <w:rsid w:val="007D1172"/>
    <w:rsid w:val="007D15D4"/>
    <w:rsid w:val="007D1DD4"/>
    <w:rsid w:val="007D2B29"/>
    <w:rsid w:val="007D3289"/>
    <w:rsid w:val="007D367E"/>
    <w:rsid w:val="007D3877"/>
    <w:rsid w:val="007D3CAF"/>
    <w:rsid w:val="007D402C"/>
    <w:rsid w:val="007D407A"/>
    <w:rsid w:val="007D46EF"/>
    <w:rsid w:val="007D4DC1"/>
    <w:rsid w:val="007D4E2F"/>
    <w:rsid w:val="007D4F0B"/>
    <w:rsid w:val="007D523C"/>
    <w:rsid w:val="007D5891"/>
    <w:rsid w:val="007D640A"/>
    <w:rsid w:val="007D6F7D"/>
    <w:rsid w:val="007D74B5"/>
    <w:rsid w:val="007D7A00"/>
    <w:rsid w:val="007D7A03"/>
    <w:rsid w:val="007E0544"/>
    <w:rsid w:val="007E07DA"/>
    <w:rsid w:val="007E0D89"/>
    <w:rsid w:val="007E1555"/>
    <w:rsid w:val="007E15FE"/>
    <w:rsid w:val="007E17B1"/>
    <w:rsid w:val="007E1862"/>
    <w:rsid w:val="007E1898"/>
    <w:rsid w:val="007E20F9"/>
    <w:rsid w:val="007E2179"/>
    <w:rsid w:val="007E21D7"/>
    <w:rsid w:val="007E22C1"/>
    <w:rsid w:val="007E2595"/>
    <w:rsid w:val="007E27CB"/>
    <w:rsid w:val="007E2BE5"/>
    <w:rsid w:val="007E2FEA"/>
    <w:rsid w:val="007E340F"/>
    <w:rsid w:val="007E3BCE"/>
    <w:rsid w:val="007E41D2"/>
    <w:rsid w:val="007E4204"/>
    <w:rsid w:val="007E4329"/>
    <w:rsid w:val="007E4834"/>
    <w:rsid w:val="007E53ED"/>
    <w:rsid w:val="007E5471"/>
    <w:rsid w:val="007E551C"/>
    <w:rsid w:val="007E5560"/>
    <w:rsid w:val="007E5FF7"/>
    <w:rsid w:val="007E650B"/>
    <w:rsid w:val="007F0441"/>
    <w:rsid w:val="007F0E6D"/>
    <w:rsid w:val="007F1105"/>
    <w:rsid w:val="007F154D"/>
    <w:rsid w:val="007F166C"/>
    <w:rsid w:val="007F1863"/>
    <w:rsid w:val="007F1EBC"/>
    <w:rsid w:val="007F2490"/>
    <w:rsid w:val="007F285F"/>
    <w:rsid w:val="007F2D08"/>
    <w:rsid w:val="007F2D6D"/>
    <w:rsid w:val="007F2DFB"/>
    <w:rsid w:val="007F340A"/>
    <w:rsid w:val="007F39CE"/>
    <w:rsid w:val="007F3AD2"/>
    <w:rsid w:val="007F3AF7"/>
    <w:rsid w:val="007F3BF2"/>
    <w:rsid w:val="007F3CF4"/>
    <w:rsid w:val="007F4476"/>
    <w:rsid w:val="007F51BF"/>
    <w:rsid w:val="007F5511"/>
    <w:rsid w:val="007F58A4"/>
    <w:rsid w:val="007F6179"/>
    <w:rsid w:val="007F6347"/>
    <w:rsid w:val="007F63DB"/>
    <w:rsid w:val="007F6943"/>
    <w:rsid w:val="007F6E61"/>
    <w:rsid w:val="007F6E79"/>
    <w:rsid w:val="007F739B"/>
    <w:rsid w:val="007F797E"/>
    <w:rsid w:val="007F7BE7"/>
    <w:rsid w:val="0080017F"/>
    <w:rsid w:val="00800C0B"/>
    <w:rsid w:val="00800F0B"/>
    <w:rsid w:val="00800F29"/>
    <w:rsid w:val="00801214"/>
    <w:rsid w:val="00801990"/>
    <w:rsid w:val="00801D7C"/>
    <w:rsid w:val="00801ED5"/>
    <w:rsid w:val="008022A8"/>
    <w:rsid w:val="00802321"/>
    <w:rsid w:val="008027A7"/>
    <w:rsid w:val="00802E68"/>
    <w:rsid w:val="00804BB8"/>
    <w:rsid w:val="00804C80"/>
    <w:rsid w:val="00805833"/>
    <w:rsid w:val="0080587B"/>
    <w:rsid w:val="008058E4"/>
    <w:rsid w:val="008059F2"/>
    <w:rsid w:val="00805ADC"/>
    <w:rsid w:val="008063E9"/>
    <w:rsid w:val="0080654C"/>
    <w:rsid w:val="00806674"/>
    <w:rsid w:val="00806D88"/>
    <w:rsid w:val="00806F34"/>
    <w:rsid w:val="0080738A"/>
    <w:rsid w:val="008074DA"/>
    <w:rsid w:val="00807634"/>
    <w:rsid w:val="00807685"/>
    <w:rsid w:val="00807692"/>
    <w:rsid w:val="00807B4C"/>
    <w:rsid w:val="00807BD1"/>
    <w:rsid w:val="00807E0A"/>
    <w:rsid w:val="00810A4A"/>
    <w:rsid w:val="00810D5E"/>
    <w:rsid w:val="0081129B"/>
    <w:rsid w:val="00811395"/>
    <w:rsid w:val="00811C8A"/>
    <w:rsid w:val="00811CC4"/>
    <w:rsid w:val="00811D0A"/>
    <w:rsid w:val="00812643"/>
    <w:rsid w:val="00812997"/>
    <w:rsid w:val="00812CCA"/>
    <w:rsid w:val="00812CE4"/>
    <w:rsid w:val="00813476"/>
    <w:rsid w:val="00813567"/>
    <w:rsid w:val="0081362E"/>
    <w:rsid w:val="008137A1"/>
    <w:rsid w:val="00813912"/>
    <w:rsid w:val="00813B94"/>
    <w:rsid w:val="00813DFE"/>
    <w:rsid w:val="00813EFF"/>
    <w:rsid w:val="00813F05"/>
    <w:rsid w:val="008144F4"/>
    <w:rsid w:val="00815256"/>
    <w:rsid w:val="00815470"/>
    <w:rsid w:val="008154AE"/>
    <w:rsid w:val="00815D84"/>
    <w:rsid w:val="0081613B"/>
    <w:rsid w:val="0081644D"/>
    <w:rsid w:val="00816B59"/>
    <w:rsid w:val="00816D93"/>
    <w:rsid w:val="0081726A"/>
    <w:rsid w:val="00817410"/>
    <w:rsid w:val="00817864"/>
    <w:rsid w:val="00817CEF"/>
    <w:rsid w:val="00820726"/>
    <w:rsid w:val="0082093E"/>
    <w:rsid w:val="008212BA"/>
    <w:rsid w:val="008213D1"/>
    <w:rsid w:val="00821715"/>
    <w:rsid w:val="00821892"/>
    <w:rsid w:val="00821D14"/>
    <w:rsid w:val="00822D88"/>
    <w:rsid w:val="00822DF0"/>
    <w:rsid w:val="00823323"/>
    <w:rsid w:val="00823388"/>
    <w:rsid w:val="0082348E"/>
    <w:rsid w:val="00823567"/>
    <w:rsid w:val="00823E90"/>
    <w:rsid w:val="008244D2"/>
    <w:rsid w:val="008244FF"/>
    <w:rsid w:val="00824597"/>
    <w:rsid w:val="00824E71"/>
    <w:rsid w:val="00824EAD"/>
    <w:rsid w:val="00825567"/>
    <w:rsid w:val="00825875"/>
    <w:rsid w:val="00825AF3"/>
    <w:rsid w:val="00825C59"/>
    <w:rsid w:val="00825F8D"/>
    <w:rsid w:val="00826C46"/>
    <w:rsid w:val="00826CED"/>
    <w:rsid w:val="0082746C"/>
    <w:rsid w:val="008274A0"/>
    <w:rsid w:val="00827510"/>
    <w:rsid w:val="0082751D"/>
    <w:rsid w:val="00827F35"/>
    <w:rsid w:val="00827F6B"/>
    <w:rsid w:val="00830141"/>
    <w:rsid w:val="008303B3"/>
    <w:rsid w:val="008307D9"/>
    <w:rsid w:val="00830E08"/>
    <w:rsid w:val="0083117C"/>
    <w:rsid w:val="00831308"/>
    <w:rsid w:val="00831BFE"/>
    <w:rsid w:val="00831D3F"/>
    <w:rsid w:val="00832761"/>
    <w:rsid w:val="00832925"/>
    <w:rsid w:val="00832F1C"/>
    <w:rsid w:val="008332C9"/>
    <w:rsid w:val="0083388E"/>
    <w:rsid w:val="00833BA4"/>
    <w:rsid w:val="0083425F"/>
    <w:rsid w:val="00834589"/>
    <w:rsid w:val="00834A23"/>
    <w:rsid w:val="00834ABE"/>
    <w:rsid w:val="00834B09"/>
    <w:rsid w:val="00835DE5"/>
    <w:rsid w:val="0083642D"/>
    <w:rsid w:val="008365E5"/>
    <w:rsid w:val="008368C0"/>
    <w:rsid w:val="00836CEE"/>
    <w:rsid w:val="008370D6"/>
    <w:rsid w:val="00837378"/>
    <w:rsid w:val="00837446"/>
    <w:rsid w:val="008378FA"/>
    <w:rsid w:val="00837993"/>
    <w:rsid w:val="00837B15"/>
    <w:rsid w:val="00837D18"/>
    <w:rsid w:val="00840652"/>
    <w:rsid w:val="00840974"/>
    <w:rsid w:val="00840A42"/>
    <w:rsid w:val="0084175E"/>
    <w:rsid w:val="00841CA5"/>
    <w:rsid w:val="0084214D"/>
    <w:rsid w:val="008424FF"/>
    <w:rsid w:val="008426A2"/>
    <w:rsid w:val="00842788"/>
    <w:rsid w:val="00842843"/>
    <w:rsid w:val="00842C20"/>
    <w:rsid w:val="00842C3F"/>
    <w:rsid w:val="00842D43"/>
    <w:rsid w:val="008434C3"/>
    <w:rsid w:val="00843A19"/>
    <w:rsid w:val="00844195"/>
    <w:rsid w:val="0084425B"/>
    <w:rsid w:val="00844278"/>
    <w:rsid w:val="008442D8"/>
    <w:rsid w:val="008445F1"/>
    <w:rsid w:val="00845046"/>
    <w:rsid w:val="00845A76"/>
    <w:rsid w:val="00845A9F"/>
    <w:rsid w:val="00845D6E"/>
    <w:rsid w:val="00846105"/>
    <w:rsid w:val="00846132"/>
    <w:rsid w:val="00846626"/>
    <w:rsid w:val="0084697B"/>
    <w:rsid w:val="00847237"/>
    <w:rsid w:val="0084735E"/>
    <w:rsid w:val="00847510"/>
    <w:rsid w:val="00847BFA"/>
    <w:rsid w:val="00847D0B"/>
    <w:rsid w:val="00847E41"/>
    <w:rsid w:val="00851061"/>
    <w:rsid w:val="008516DC"/>
    <w:rsid w:val="008520C5"/>
    <w:rsid w:val="00852BE9"/>
    <w:rsid w:val="00852DA2"/>
    <w:rsid w:val="00852F64"/>
    <w:rsid w:val="0085310A"/>
    <w:rsid w:val="00853311"/>
    <w:rsid w:val="00853355"/>
    <w:rsid w:val="00853534"/>
    <w:rsid w:val="0085369F"/>
    <w:rsid w:val="008537C8"/>
    <w:rsid w:val="008539BF"/>
    <w:rsid w:val="00853E48"/>
    <w:rsid w:val="00853EF8"/>
    <w:rsid w:val="00853FA9"/>
    <w:rsid w:val="00854919"/>
    <w:rsid w:val="00854931"/>
    <w:rsid w:val="00854B2C"/>
    <w:rsid w:val="00854D43"/>
    <w:rsid w:val="00855273"/>
    <w:rsid w:val="0085555C"/>
    <w:rsid w:val="00856014"/>
    <w:rsid w:val="00856058"/>
    <w:rsid w:val="008563D9"/>
    <w:rsid w:val="0085653A"/>
    <w:rsid w:val="008566A5"/>
    <w:rsid w:val="00856D8F"/>
    <w:rsid w:val="00857601"/>
    <w:rsid w:val="0085790F"/>
    <w:rsid w:val="00857E39"/>
    <w:rsid w:val="0086082C"/>
    <w:rsid w:val="0086089E"/>
    <w:rsid w:val="00860AE4"/>
    <w:rsid w:val="00861181"/>
    <w:rsid w:val="00861386"/>
    <w:rsid w:val="008613F9"/>
    <w:rsid w:val="008614DE"/>
    <w:rsid w:val="008615CC"/>
    <w:rsid w:val="00861CF2"/>
    <w:rsid w:val="00862A1A"/>
    <w:rsid w:val="008634F2"/>
    <w:rsid w:val="00863662"/>
    <w:rsid w:val="00863E05"/>
    <w:rsid w:val="008643B0"/>
    <w:rsid w:val="00864469"/>
    <w:rsid w:val="00864993"/>
    <w:rsid w:val="00864FFB"/>
    <w:rsid w:val="008651EE"/>
    <w:rsid w:val="00865C76"/>
    <w:rsid w:val="0086623F"/>
    <w:rsid w:val="008663FA"/>
    <w:rsid w:val="00866A6B"/>
    <w:rsid w:val="00866E31"/>
    <w:rsid w:val="00867486"/>
    <w:rsid w:val="008676B9"/>
    <w:rsid w:val="00867713"/>
    <w:rsid w:val="00870C6D"/>
    <w:rsid w:val="00871408"/>
    <w:rsid w:val="00871744"/>
    <w:rsid w:val="0087194C"/>
    <w:rsid w:val="00871B4C"/>
    <w:rsid w:val="00871D83"/>
    <w:rsid w:val="00871E4A"/>
    <w:rsid w:val="00871E94"/>
    <w:rsid w:val="008723F0"/>
    <w:rsid w:val="008724EF"/>
    <w:rsid w:val="0087261B"/>
    <w:rsid w:val="0087327A"/>
    <w:rsid w:val="008732E9"/>
    <w:rsid w:val="00873E29"/>
    <w:rsid w:val="008740C4"/>
    <w:rsid w:val="00874313"/>
    <w:rsid w:val="00874D53"/>
    <w:rsid w:val="008751BA"/>
    <w:rsid w:val="008752B4"/>
    <w:rsid w:val="008756F5"/>
    <w:rsid w:val="0087577C"/>
    <w:rsid w:val="0087614F"/>
    <w:rsid w:val="008763CE"/>
    <w:rsid w:val="008766DC"/>
    <w:rsid w:val="00876BB9"/>
    <w:rsid w:val="00876E3E"/>
    <w:rsid w:val="00876E83"/>
    <w:rsid w:val="0087703D"/>
    <w:rsid w:val="00877189"/>
    <w:rsid w:val="0087729A"/>
    <w:rsid w:val="00877328"/>
    <w:rsid w:val="0087775C"/>
    <w:rsid w:val="00877906"/>
    <w:rsid w:val="00877D47"/>
    <w:rsid w:val="00880278"/>
    <w:rsid w:val="00880883"/>
    <w:rsid w:val="008818E3"/>
    <w:rsid w:val="00881C69"/>
    <w:rsid w:val="008821C3"/>
    <w:rsid w:val="0088287D"/>
    <w:rsid w:val="0088294D"/>
    <w:rsid w:val="00882963"/>
    <w:rsid w:val="00882B9B"/>
    <w:rsid w:val="00882C27"/>
    <w:rsid w:val="00882DB6"/>
    <w:rsid w:val="008832F0"/>
    <w:rsid w:val="008835FA"/>
    <w:rsid w:val="00883F56"/>
    <w:rsid w:val="0088420F"/>
    <w:rsid w:val="0088486A"/>
    <w:rsid w:val="00884D60"/>
    <w:rsid w:val="00885017"/>
    <w:rsid w:val="008852FF"/>
    <w:rsid w:val="008859E6"/>
    <w:rsid w:val="00886357"/>
    <w:rsid w:val="008875C1"/>
    <w:rsid w:val="00887A12"/>
    <w:rsid w:val="00887B78"/>
    <w:rsid w:val="008910C0"/>
    <w:rsid w:val="00891644"/>
    <w:rsid w:val="00891992"/>
    <w:rsid w:val="008919C2"/>
    <w:rsid w:val="00891C63"/>
    <w:rsid w:val="00891C94"/>
    <w:rsid w:val="0089238E"/>
    <w:rsid w:val="00892CBA"/>
    <w:rsid w:val="00892FB3"/>
    <w:rsid w:val="008930B9"/>
    <w:rsid w:val="008931CA"/>
    <w:rsid w:val="008943F0"/>
    <w:rsid w:val="008956F3"/>
    <w:rsid w:val="008958AD"/>
    <w:rsid w:val="00895AEE"/>
    <w:rsid w:val="00895C84"/>
    <w:rsid w:val="0089620A"/>
    <w:rsid w:val="00896278"/>
    <w:rsid w:val="008962E3"/>
    <w:rsid w:val="00896C02"/>
    <w:rsid w:val="00896D92"/>
    <w:rsid w:val="00897320"/>
    <w:rsid w:val="008975EE"/>
    <w:rsid w:val="008976A5"/>
    <w:rsid w:val="00897AED"/>
    <w:rsid w:val="00897CA9"/>
    <w:rsid w:val="00897DB0"/>
    <w:rsid w:val="008A04C7"/>
    <w:rsid w:val="008A0B07"/>
    <w:rsid w:val="008A0B99"/>
    <w:rsid w:val="008A0CCA"/>
    <w:rsid w:val="008A130A"/>
    <w:rsid w:val="008A2116"/>
    <w:rsid w:val="008A24AF"/>
    <w:rsid w:val="008A260C"/>
    <w:rsid w:val="008A269C"/>
    <w:rsid w:val="008A3159"/>
    <w:rsid w:val="008A3C3B"/>
    <w:rsid w:val="008A477B"/>
    <w:rsid w:val="008A4FE3"/>
    <w:rsid w:val="008A5412"/>
    <w:rsid w:val="008A5724"/>
    <w:rsid w:val="008A5E61"/>
    <w:rsid w:val="008A5ECB"/>
    <w:rsid w:val="008A62E1"/>
    <w:rsid w:val="008A65F4"/>
    <w:rsid w:val="008A678E"/>
    <w:rsid w:val="008A69C9"/>
    <w:rsid w:val="008A6A1B"/>
    <w:rsid w:val="008A6EEF"/>
    <w:rsid w:val="008A7061"/>
    <w:rsid w:val="008A7928"/>
    <w:rsid w:val="008A7946"/>
    <w:rsid w:val="008A7AB3"/>
    <w:rsid w:val="008A7BED"/>
    <w:rsid w:val="008A7C56"/>
    <w:rsid w:val="008A7ECC"/>
    <w:rsid w:val="008A7F0B"/>
    <w:rsid w:val="008A7F65"/>
    <w:rsid w:val="008B0461"/>
    <w:rsid w:val="008B055A"/>
    <w:rsid w:val="008B118D"/>
    <w:rsid w:val="008B13EA"/>
    <w:rsid w:val="008B1774"/>
    <w:rsid w:val="008B17A1"/>
    <w:rsid w:val="008B1902"/>
    <w:rsid w:val="008B2D30"/>
    <w:rsid w:val="008B2E56"/>
    <w:rsid w:val="008B2FA0"/>
    <w:rsid w:val="008B2FC1"/>
    <w:rsid w:val="008B4122"/>
    <w:rsid w:val="008B42B5"/>
    <w:rsid w:val="008B43FE"/>
    <w:rsid w:val="008B4934"/>
    <w:rsid w:val="008B4D57"/>
    <w:rsid w:val="008B4E02"/>
    <w:rsid w:val="008B4E22"/>
    <w:rsid w:val="008B5046"/>
    <w:rsid w:val="008B5533"/>
    <w:rsid w:val="008B6300"/>
    <w:rsid w:val="008B66EB"/>
    <w:rsid w:val="008B6F36"/>
    <w:rsid w:val="008B73D2"/>
    <w:rsid w:val="008C024A"/>
    <w:rsid w:val="008C120D"/>
    <w:rsid w:val="008C13A9"/>
    <w:rsid w:val="008C13AB"/>
    <w:rsid w:val="008C149E"/>
    <w:rsid w:val="008C28F2"/>
    <w:rsid w:val="008C2BF1"/>
    <w:rsid w:val="008C35D3"/>
    <w:rsid w:val="008C3696"/>
    <w:rsid w:val="008C3808"/>
    <w:rsid w:val="008C3A88"/>
    <w:rsid w:val="008C3DE4"/>
    <w:rsid w:val="008C44C8"/>
    <w:rsid w:val="008C4DFF"/>
    <w:rsid w:val="008C4F1E"/>
    <w:rsid w:val="008C5196"/>
    <w:rsid w:val="008C56A5"/>
    <w:rsid w:val="008C5D94"/>
    <w:rsid w:val="008C5FDB"/>
    <w:rsid w:val="008C67EA"/>
    <w:rsid w:val="008C6B95"/>
    <w:rsid w:val="008C6E32"/>
    <w:rsid w:val="008C6F96"/>
    <w:rsid w:val="008C7008"/>
    <w:rsid w:val="008C73DA"/>
    <w:rsid w:val="008C7A12"/>
    <w:rsid w:val="008C7C65"/>
    <w:rsid w:val="008D0519"/>
    <w:rsid w:val="008D13C8"/>
    <w:rsid w:val="008D15CB"/>
    <w:rsid w:val="008D15FD"/>
    <w:rsid w:val="008D18EB"/>
    <w:rsid w:val="008D1F70"/>
    <w:rsid w:val="008D245E"/>
    <w:rsid w:val="008D2903"/>
    <w:rsid w:val="008D2AD8"/>
    <w:rsid w:val="008D2D1F"/>
    <w:rsid w:val="008D2E0E"/>
    <w:rsid w:val="008D326F"/>
    <w:rsid w:val="008D39E3"/>
    <w:rsid w:val="008D3C11"/>
    <w:rsid w:val="008D3F02"/>
    <w:rsid w:val="008D425A"/>
    <w:rsid w:val="008D43A2"/>
    <w:rsid w:val="008D4F00"/>
    <w:rsid w:val="008D530A"/>
    <w:rsid w:val="008D56AB"/>
    <w:rsid w:val="008D5B60"/>
    <w:rsid w:val="008D5F33"/>
    <w:rsid w:val="008D60C4"/>
    <w:rsid w:val="008D6492"/>
    <w:rsid w:val="008D6517"/>
    <w:rsid w:val="008D6895"/>
    <w:rsid w:val="008D722F"/>
    <w:rsid w:val="008D776B"/>
    <w:rsid w:val="008D7F9F"/>
    <w:rsid w:val="008E117A"/>
    <w:rsid w:val="008E219D"/>
    <w:rsid w:val="008E2623"/>
    <w:rsid w:val="008E26BE"/>
    <w:rsid w:val="008E2A81"/>
    <w:rsid w:val="008E3882"/>
    <w:rsid w:val="008E39E5"/>
    <w:rsid w:val="008E406D"/>
    <w:rsid w:val="008E471A"/>
    <w:rsid w:val="008E4CCB"/>
    <w:rsid w:val="008E4E26"/>
    <w:rsid w:val="008E4FA7"/>
    <w:rsid w:val="008E5020"/>
    <w:rsid w:val="008E50C9"/>
    <w:rsid w:val="008E53FA"/>
    <w:rsid w:val="008E57BF"/>
    <w:rsid w:val="008E5D05"/>
    <w:rsid w:val="008E688B"/>
    <w:rsid w:val="008E716B"/>
    <w:rsid w:val="008E7D6B"/>
    <w:rsid w:val="008F0210"/>
    <w:rsid w:val="008F06C3"/>
    <w:rsid w:val="008F07FD"/>
    <w:rsid w:val="008F0D45"/>
    <w:rsid w:val="008F0EAF"/>
    <w:rsid w:val="008F0EF6"/>
    <w:rsid w:val="008F143C"/>
    <w:rsid w:val="008F1C30"/>
    <w:rsid w:val="008F1C58"/>
    <w:rsid w:val="008F25BC"/>
    <w:rsid w:val="008F25CC"/>
    <w:rsid w:val="008F264D"/>
    <w:rsid w:val="008F27B1"/>
    <w:rsid w:val="008F28E3"/>
    <w:rsid w:val="008F2CAB"/>
    <w:rsid w:val="008F31BD"/>
    <w:rsid w:val="008F3437"/>
    <w:rsid w:val="008F3777"/>
    <w:rsid w:val="008F3ACF"/>
    <w:rsid w:val="008F3D2E"/>
    <w:rsid w:val="008F4B8F"/>
    <w:rsid w:val="008F4E48"/>
    <w:rsid w:val="008F4ED3"/>
    <w:rsid w:val="008F5013"/>
    <w:rsid w:val="008F5A67"/>
    <w:rsid w:val="008F5B30"/>
    <w:rsid w:val="008F5BDD"/>
    <w:rsid w:val="008F663B"/>
    <w:rsid w:val="008F6690"/>
    <w:rsid w:val="008F6EC6"/>
    <w:rsid w:val="008F710E"/>
    <w:rsid w:val="008F7FF2"/>
    <w:rsid w:val="009002B3"/>
    <w:rsid w:val="009006A5"/>
    <w:rsid w:val="00901778"/>
    <w:rsid w:val="009018A8"/>
    <w:rsid w:val="0090209E"/>
    <w:rsid w:val="0090243A"/>
    <w:rsid w:val="009027E8"/>
    <w:rsid w:val="009028A2"/>
    <w:rsid w:val="00902EDA"/>
    <w:rsid w:val="00902EDC"/>
    <w:rsid w:val="0090301C"/>
    <w:rsid w:val="00903311"/>
    <w:rsid w:val="009033CC"/>
    <w:rsid w:val="00904311"/>
    <w:rsid w:val="009045C0"/>
    <w:rsid w:val="009049DC"/>
    <w:rsid w:val="00904AB5"/>
    <w:rsid w:val="00904E1F"/>
    <w:rsid w:val="009052B9"/>
    <w:rsid w:val="0090582A"/>
    <w:rsid w:val="0090590E"/>
    <w:rsid w:val="00905C7B"/>
    <w:rsid w:val="00905D27"/>
    <w:rsid w:val="0090604C"/>
    <w:rsid w:val="00906750"/>
    <w:rsid w:val="00906922"/>
    <w:rsid w:val="00906B51"/>
    <w:rsid w:val="009075A8"/>
    <w:rsid w:val="009076EF"/>
    <w:rsid w:val="009077E1"/>
    <w:rsid w:val="009078AF"/>
    <w:rsid w:val="00907A71"/>
    <w:rsid w:val="00907DC2"/>
    <w:rsid w:val="00911161"/>
    <w:rsid w:val="009111B9"/>
    <w:rsid w:val="00911742"/>
    <w:rsid w:val="009117CE"/>
    <w:rsid w:val="00911AF6"/>
    <w:rsid w:val="00912113"/>
    <w:rsid w:val="00912313"/>
    <w:rsid w:val="009127F7"/>
    <w:rsid w:val="00912ECF"/>
    <w:rsid w:val="009132D8"/>
    <w:rsid w:val="009133C9"/>
    <w:rsid w:val="00913698"/>
    <w:rsid w:val="009138FA"/>
    <w:rsid w:val="0091437A"/>
    <w:rsid w:val="009143AE"/>
    <w:rsid w:val="009146A8"/>
    <w:rsid w:val="00914B80"/>
    <w:rsid w:val="00914D44"/>
    <w:rsid w:val="00915CBA"/>
    <w:rsid w:val="00915CC8"/>
    <w:rsid w:val="0091752E"/>
    <w:rsid w:val="00917A41"/>
    <w:rsid w:val="00920225"/>
    <w:rsid w:val="00920486"/>
    <w:rsid w:val="00920DD4"/>
    <w:rsid w:val="00921523"/>
    <w:rsid w:val="00921921"/>
    <w:rsid w:val="00922281"/>
    <w:rsid w:val="009227F8"/>
    <w:rsid w:val="00922CA3"/>
    <w:rsid w:val="00922EDF"/>
    <w:rsid w:val="009235E8"/>
    <w:rsid w:val="00923869"/>
    <w:rsid w:val="00923ACE"/>
    <w:rsid w:val="009244BD"/>
    <w:rsid w:val="00924611"/>
    <w:rsid w:val="00924644"/>
    <w:rsid w:val="00924888"/>
    <w:rsid w:val="009252AD"/>
    <w:rsid w:val="009255BD"/>
    <w:rsid w:val="00925A36"/>
    <w:rsid w:val="00925E38"/>
    <w:rsid w:val="0092657F"/>
    <w:rsid w:val="0092669B"/>
    <w:rsid w:val="0092678E"/>
    <w:rsid w:val="00926BFA"/>
    <w:rsid w:val="0092705C"/>
    <w:rsid w:val="00927395"/>
    <w:rsid w:val="00927926"/>
    <w:rsid w:val="0092793F"/>
    <w:rsid w:val="00927979"/>
    <w:rsid w:val="00930008"/>
    <w:rsid w:val="00930325"/>
    <w:rsid w:val="00930694"/>
    <w:rsid w:val="009308D2"/>
    <w:rsid w:val="009308F5"/>
    <w:rsid w:val="00930A54"/>
    <w:rsid w:val="00930AAA"/>
    <w:rsid w:val="00931C2A"/>
    <w:rsid w:val="00932D2E"/>
    <w:rsid w:val="00932DC6"/>
    <w:rsid w:val="009334B3"/>
    <w:rsid w:val="00933757"/>
    <w:rsid w:val="009339CC"/>
    <w:rsid w:val="00933DF9"/>
    <w:rsid w:val="009349E6"/>
    <w:rsid w:val="00934FB3"/>
    <w:rsid w:val="00935087"/>
    <w:rsid w:val="009358D9"/>
    <w:rsid w:val="00935FD8"/>
    <w:rsid w:val="00936344"/>
    <w:rsid w:val="00936510"/>
    <w:rsid w:val="0093722B"/>
    <w:rsid w:val="00937480"/>
    <w:rsid w:val="00937A86"/>
    <w:rsid w:val="00937E22"/>
    <w:rsid w:val="00940328"/>
    <w:rsid w:val="0094038B"/>
    <w:rsid w:val="009403D0"/>
    <w:rsid w:val="009405F1"/>
    <w:rsid w:val="009406EC"/>
    <w:rsid w:val="00940C38"/>
    <w:rsid w:val="00940D3F"/>
    <w:rsid w:val="00940E1E"/>
    <w:rsid w:val="00941BB6"/>
    <w:rsid w:val="00941CA9"/>
    <w:rsid w:val="00942418"/>
    <w:rsid w:val="009425D7"/>
    <w:rsid w:val="00942834"/>
    <w:rsid w:val="00942B16"/>
    <w:rsid w:val="00942B38"/>
    <w:rsid w:val="00943F8E"/>
    <w:rsid w:val="00944288"/>
    <w:rsid w:val="0094492A"/>
    <w:rsid w:val="00944998"/>
    <w:rsid w:val="00944A5F"/>
    <w:rsid w:val="00944D22"/>
    <w:rsid w:val="009451FE"/>
    <w:rsid w:val="00945AD8"/>
    <w:rsid w:val="00945BD6"/>
    <w:rsid w:val="00945DED"/>
    <w:rsid w:val="0094603D"/>
    <w:rsid w:val="0094613A"/>
    <w:rsid w:val="009461A3"/>
    <w:rsid w:val="009462F9"/>
    <w:rsid w:val="00946513"/>
    <w:rsid w:val="00946844"/>
    <w:rsid w:val="00946CB7"/>
    <w:rsid w:val="00947B80"/>
    <w:rsid w:val="00947C3E"/>
    <w:rsid w:val="00947DF4"/>
    <w:rsid w:val="00947EE9"/>
    <w:rsid w:val="00950478"/>
    <w:rsid w:val="00950AEA"/>
    <w:rsid w:val="00951A4E"/>
    <w:rsid w:val="00951E08"/>
    <w:rsid w:val="00952004"/>
    <w:rsid w:val="0095217C"/>
    <w:rsid w:val="009522B1"/>
    <w:rsid w:val="00952947"/>
    <w:rsid w:val="00953590"/>
    <w:rsid w:val="00953757"/>
    <w:rsid w:val="00953865"/>
    <w:rsid w:val="00953A6D"/>
    <w:rsid w:val="00953E87"/>
    <w:rsid w:val="00954685"/>
    <w:rsid w:val="009546A3"/>
    <w:rsid w:val="0095499C"/>
    <w:rsid w:val="00954BA7"/>
    <w:rsid w:val="00955144"/>
    <w:rsid w:val="00956037"/>
    <w:rsid w:val="0095738D"/>
    <w:rsid w:val="009577CC"/>
    <w:rsid w:val="00957CCD"/>
    <w:rsid w:val="00957EDA"/>
    <w:rsid w:val="00960605"/>
    <w:rsid w:val="00960650"/>
    <w:rsid w:val="00960DBB"/>
    <w:rsid w:val="00961323"/>
    <w:rsid w:val="00961674"/>
    <w:rsid w:val="009616A2"/>
    <w:rsid w:val="00961982"/>
    <w:rsid w:val="00961B24"/>
    <w:rsid w:val="00961D50"/>
    <w:rsid w:val="00962064"/>
    <w:rsid w:val="009622CB"/>
    <w:rsid w:val="00962402"/>
    <w:rsid w:val="0096245E"/>
    <w:rsid w:val="00962560"/>
    <w:rsid w:val="00962623"/>
    <w:rsid w:val="00962C4D"/>
    <w:rsid w:val="00962E33"/>
    <w:rsid w:val="00962F5D"/>
    <w:rsid w:val="009632BC"/>
    <w:rsid w:val="00963F12"/>
    <w:rsid w:val="009645C7"/>
    <w:rsid w:val="00964A29"/>
    <w:rsid w:val="00964A6C"/>
    <w:rsid w:val="00964E8E"/>
    <w:rsid w:val="00964F41"/>
    <w:rsid w:val="0096510E"/>
    <w:rsid w:val="009658F9"/>
    <w:rsid w:val="0096590B"/>
    <w:rsid w:val="00965BD8"/>
    <w:rsid w:val="00965BF4"/>
    <w:rsid w:val="009662B3"/>
    <w:rsid w:val="00966377"/>
    <w:rsid w:val="0096646D"/>
    <w:rsid w:val="00966600"/>
    <w:rsid w:val="00966E9A"/>
    <w:rsid w:val="00966F21"/>
    <w:rsid w:val="00967AAB"/>
    <w:rsid w:val="00967D1F"/>
    <w:rsid w:val="00970369"/>
    <w:rsid w:val="009705A7"/>
    <w:rsid w:val="00970731"/>
    <w:rsid w:val="00970909"/>
    <w:rsid w:val="0097168B"/>
    <w:rsid w:val="00971CAC"/>
    <w:rsid w:val="0097249C"/>
    <w:rsid w:val="00972724"/>
    <w:rsid w:val="00972DB4"/>
    <w:rsid w:val="0097368A"/>
    <w:rsid w:val="009740F5"/>
    <w:rsid w:val="009748AE"/>
    <w:rsid w:val="00974A3B"/>
    <w:rsid w:val="00975D3B"/>
    <w:rsid w:val="00975F0A"/>
    <w:rsid w:val="00975F8C"/>
    <w:rsid w:val="00976579"/>
    <w:rsid w:val="00976A84"/>
    <w:rsid w:val="00976D8C"/>
    <w:rsid w:val="00977334"/>
    <w:rsid w:val="009773A1"/>
    <w:rsid w:val="0097741C"/>
    <w:rsid w:val="00977B63"/>
    <w:rsid w:val="00977DD9"/>
    <w:rsid w:val="00977FA1"/>
    <w:rsid w:val="00980060"/>
    <w:rsid w:val="009802B6"/>
    <w:rsid w:val="009803F0"/>
    <w:rsid w:val="00980E2D"/>
    <w:rsid w:val="00980FEE"/>
    <w:rsid w:val="00981B53"/>
    <w:rsid w:val="009824A4"/>
    <w:rsid w:val="00982DEE"/>
    <w:rsid w:val="00983212"/>
    <w:rsid w:val="0098340A"/>
    <w:rsid w:val="009842C8"/>
    <w:rsid w:val="00984F88"/>
    <w:rsid w:val="00985038"/>
    <w:rsid w:val="009854BF"/>
    <w:rsid w:val="009854E9"/>
    <w:rsid w:val="00985663"/>
    <w:rsid w:val="009856F3"/>
    <w:rsid w:val="00985BF7"/>
    <w:rsid w:val="00986137"/>
    <w:rsid w:val="009862AD"/>
    <w:rsid w:val="00986817"/>
    <w:rsid w:val="00986912"/>
    <w:rsid w:val="009869D2"/>
    <w:rsid w:val="00986ACA"/>
    <w:rsid w:val="00986BF2"/>
    <w:rsid w:val="0099005F"/>
    <w:rsid w:val="0099045F"/>
    <w:rsid w:val="009905F2"/>
    <w:rsid w:val="009905FD"/>
    <w:rsid w:val="0099089B"/>
    <w:rsid w:val="00990E27"/>
    <w:rsid w:val="00990E3F"/>
    <w:rsid w:val="00991801"/>
    <w:rsid w:val="00991B19"/>
    <w:rsid w:val="00992135"/>
    <w:rsid w:val="00992232"/>
    <w:rsid w:val="009924E3"/>
    <w:rsid w:val="0099257A"/>
    <w:rsid w:val="0099257B"/>
    <w:rsid w:val="009926BA"/>
    <w:rsid w:val="00993A95"/>
    <w:rsid w:val="00994159"/>
    <w:rsid w:val="009942FB"/>
    <w:rsid w:val="00994817"/>
    <w:rsid w:val="00994CD8"/>
    <w:rsid w:val="009958B0"/>
    <w:rsid w:val="0099627B"/>
    <w:rsid w:val="00996657"/>
    <w:rsid w:val="0099666C"/>
    <w:rsid w:val="00996722"/>
    <w:rsid w:val="00996D26"/>
    <w:rsid w:val="00996F6F"/>
    <w:rsid w:val="009A03A4"/>
    <w:rsid w:val="009A06CB"/>
    <w:rsid w:val="009A078D"/>
    <w:rsid w:val="009A0842"/>
    <w:rsid w:val="009A1212"/>
    <w:rsid w:val="009A1452"/>
    <w:rsid w:val="009A16CA"/>
    <w:rsid w:val="009A1A27"/>
    <w:rsid w:val="009A1CC5"/>
    <w:rsid w:val="009A2205"/>
    <w:rsid w:val="009A2CF6"/>
    <w:rsid w:val="009A2EF9"/>
    <w:rsid w:val="009A3353"/>
    <w:rsid w:val="009A3CC5"/>
    <w:rsid w:val="009A4665"/>
    <w:rsid w:val="009A46DB"/>
    <w:rsid w:val="009A4769"/>
    <w:rsid w:val="009A488C"/>
    <w:rsid w:val="009A4C0E"/>
    <w:rsid w:val="009A4DE1"/>
    <w:rsid w:val="009A512E"/>
    <w:rsid w:val="009A58F0"/>
    <w:rsid w:val="009A5B5D"/>
    <w:rsid w:val="009A5BB0"/>
    <w:rsid w:val="009A5C5A"/>
    <w:rsid w:val="009A5FDC"/>
    <w:rsid w:val="009A6311"/>
    <w:rsid w:val="009A64BC"/>
    <w:rsid w:val="009A6EB1"/>
    <w:rsid w:val="009A70D2"/>
    <w:rsid w:val="009A7331"/>
    <w:rsid w:val="009A7347"/>
    <w:rsid w:val="009A7582"/>
    <w:rsid w:val="009A75F2"/>
    <w:rsid w:val="009A76FA"/>
    <w:rsid w:val="009A7982"/>
    <w:rsid w:val="009A7ACD"/>
    <w:rsid w:val="009A7BA7"/>
    <w:rsid w:val="009A7EDE"/>
    <w:rsid w:val="009B07C6"/>
    <w:rsid w:val="009B0837"/>
    <w:rsid w:val="009B0916"/>
    <w:rsid w:val="009B0DD0"/>
    <w:rsid w:val="009B0E1D"/>
    <w:rsid w:val="009B1AB1"/>
    <w:rsid w:val="009B1C47"/>
    <w:rsid w:val="009B1C8A"/>
    <w:rsid w:val="009B204D"/>
    <w:rsid w:val="009B289F"/>
    <w:rsid w:val="009B2BE9"/>
    <w:rsid w:val="009B2D0A"/>
    <w:rsid w:val="009B2DFB"/>
    <w:rsid w:val="009B2FFB"/>
    <w:rsid w:val="009B332F"/>
    <w:rsid w:val="009B3984"/>
    <w:rsid w:val="009B5BDB"/>
    <w:rsid w:val="009B6A86"/>
    <w:rsid w:val="009B6B96"/>
    <w:rsid w:val="009B7323"/>
    <w:rsid w:val="009B79C9"/>
    <w:rsid w:val="009B7A29"/>
    <w:rsid w:val="009B7C0A"/>
    <w:rsid w:val="009C0148"/>
    <w:rsid w:val="009C01E2"/>
    <w:rsid w:val="009C0589"/>
    <w:rsid w:val="009C1066"/>
    <w:rsid w:val="009C1933"/>
    <w:rsid w:val="009C1D3E"/>
    <w:rsid w:val="009C2952"/>
    <w:rsid w:val="009C39F0"/>
    <w:rsid w:val="009C4131"/>
    <w:rsid w:val="009C4A46"/>
    <w:rsid w:val="009C4D48"/>
    <w:rsid w:val="009C4DBC"/>
    <w:rsid w:val="009C5085"/>
    <w:rsid w:val="009C5546"/>
    <w:rsid w:val="009C58DC"/>
    <w:rsid w:val="009C5B72"/>
    <w:rsid w:val="009C6608"/>
    <w:rsid w:val="009C71BE"/>
    <w:rsid w:val="009C7686"/>
    <w:rsid w:val="009D025D"/>
    <w:rsid w:val="009D044B"/>
    <w:rsid w:val="009D0A32"/>
    <w:rsid w:val="009D0E2E"/>
    <w:rsid w:val="009D13F0"/>
    <w:rsid w:val="009D16D7"/>
    <w:rsid w:val="009D1E36"/>
    <w:rsid w:val="009D1E57"/>
    <w:rsid w:val="009D259F"/>
    <w:rsid w:val="009D288A"/>
    <w:rsid w:val="009D33A5"/>
    <w:rsid w:val="009D33AE"/>
    <w:rsid w:val="009D35D8"/>
    <w:rsid w:val="009D3E30"/>
    <w:rsid w:val="009D4011"/>
    <w:rsid w:val="009D43CD"/>
    <w:rsid w:val="009D4605"/>
    <w:rsid w:val="009D4779"/>
    <w:rsid w:val="009D4C72"/>
    <w:rsid w:val="009D4CB8"/>
    <w:rsid w:val="009D531C"/>
    <w:rsid w:val="009D5804"/>
    <w:rsid w:val="009D5A59"/>
    <w:rsid w:val="009D6149"/>
    <w:rsid w:val="009D63C7"/>
    <w:rsid w:val="009D65B1"/>
    <w:rsid w:val="009D65EB"/>
    <w:rsid w:val="009D6AA3"/>
    <w:rsid w:val="009D790D"/>
    <w:rsid w:val="009D7EA1"/>
    <w:rsid w:val="009E04D7"/>
    <w:rsid w:val="009E09E3"/>
    <w:rsid w:val="009E0ACF"/>
    <w:rsid w:val="009E0EFC"/>
    <w:rsid w:val="009E106E"/>
    <w:rsid w:val="009E13A4"/>
    <w:rsid w:val="009E14BE"/>
    <w:rsid w:val="009E14E7"/>
    <w:rsid w:val="009E16E7"/>
    <w:rsid w:val="009E1878"/>
    <w:rsid w:val="009E213B"/>
    <w:rsid w:val="009E2551"/>
    <w:rsid w:val="009E3071"/>
    <w:rsid w:val="009E30EC"/>
    <w:rsid w:val="009E3435"/>
    <w:rsid w:val="009E3ADC"/>
    <w:rsid w:val="009E4218"/>
    <w:rsid w:val="009E4528"/>
    <w:rsid w:val="009E458A"/>
    <w:rsid w:val="009E45E1"/>
    <w:rsid w:val="009E461C"/>
    <w:rsid w:val="009E4872"/>
    <w:rsid w:val="009E49C3"/>
    <w:rsid w:val="009E4A3F"/>
    <w:rsid w:val="009E586C"/>
    <w:rsid w:val="009E5F4A"/>
    <w:rsid w:val="009E60E2"/>
    <w:rsid w:val="009E6158"/>
    <w:rsid w:val="009E6435"/>
    <w:rsid w:val="009E6545"/>
    <w:rsid w:val="009E67EE"/>
    <w:rsid w:val="009E6A99"/>
    <w:rsid w:val="009E6DA7"/>
    <w:rsid w:val="009E6FAF"/>
    <w:rsid w:val="009E7510"/>
    <w:rsid w:val="009E77DB"/>
    <w:rsid w:val="009E7B99"/>
    <w:rsid w:val="009F0122"/>
    <w:rsid w:val="009F089B"/>
    <w:rsid w:val="009F08D8"/>
    <w:rsid w:val="009F0AC1"/>
    <w:rsid w:val="009F0B64"/>
    <w:rsid w:val="009F0E3B"/>
    <w:rsid w:val="009F0EE9"/>
    <w:rsid w:val="009F1168"/>
    <w:rsid w:val="009F1322"/>
    <w:rsid w:val="009F15AB"/>
    <w:rsid w:val="009F1C63"/>
    <w:rsid w:val="009F1ECA"/>
    <w:rsid w:val="009F22DB"/>
    <w:rsid w:val="009F29FD"/>
    <w:rsid w:val="009F30BE"/>
    <w:rsid w:val="009F33CA"/>
    <w:rsid w:val="009F352B"/>
    <w:rsid w:val="009F3E7E"/>
    <w:rsid w:val="009F40DB"/>
    <w:rsid w:val="009F40FB"/>
    <w:rsid w:val="009F466A"/>
    <w:rsid w:val="009F498C"/>
    <w:rsid w:val="009F4B31"/>
    <w:rsid w:val="009F5021"/>
    <w:rsid w:val="009F5492"/>
    <w:rsid w:val="009F5733"/>
    <w:rsid w:val="009F5B27"/>
    <w:rsid w:val="009F5BAA"/>
    <w:rsid w:val="009F6350"/>
    <w:rsid w:val="009F65A2"/>
    <w:rsid w:val="009F6A33"/>
    <w:rsid w:val="009F6D74"/>
    <w:rsid w:val="009F6F71"/>
    <w:rsid w:val="009F7082"/>
    <w:rsid w:val="009F7131"/>
    <w:rsid w:val="00A00229"/>
    <w:rsid w:val="00A00499"/>
    <w:rsid w:val="00A005F3"/>
    <w:rsid w:val="00A00BA9"/>
    <w:rsid w:val="00A00C5F"/>
    <w:rsid w:val="00A015F4"/>
    <w:rsid w:val="00A016A1"/>
    <w:rsid w:val="00A018B4"/>
    <w:rsid w:val="00A01BE2"/>
    <w:rsid w:val="00A024E6"/>
    <w:rsid w:val="00A02587"/>
    <w:rsid w:val="00A0259D"/>
    <w:rsid w:val="00A026D3"/>
    <w:rsid w:val="00A03298"/>
    <w:rsid w:val="00A03804"/>
    <w:rsid w:val="00A041FC"/>
    <w:rsid w:val="00A044DD"/>
    <w:rsid w:val="00A049DF"/>
    <w:rsid w:val="00A05082"/>
    <w:rsid w:val="00A052E9"/>
    <w:rsid w:val="00A053A5"/>
    <w:rsid w:val="00A05934"/>
    <w:rsid w:val="00A05B0C"/>
    <w:rsid w:val="00A05F69"/>
    <w:rsid w:val="00A0603F"/>
    <w:rsid w:val="00A064DB"/>
    <w:rsid w:val="00A065B5"/>
    <w:rsid w:val="00A07069"/>
    <w:rsid w:val="00A07081"/>
    <w:rsid w:val="00A07667"/>
    <w:rsid w:val="00A078AC"/>
    <w:rsid w:val="00A07F6F"/>
    <w:rsid w:val="00A10519"/>
    <w:rsid w:val="00A10567"/>
    <w:rsid w:val="00A10747"/>
    <w:rsid w:val="00A10806"/>
    <w:rsid w:val="00A1091A"/>
    <w:rsid w:val="00A116DF"/>
    <w:rsid w:val="00A1178E"/>
    <w:rsid w:val="00A117BB"/>
    <w:rsid w:val="00A11FDC"/>
    <w:rsid w:val="00A12306"/>
    <w:rsid w:val="00A12448"/>
    <w:rsid w:val="00A12757"/>
    <w:rsid w:val="00A12E47"/>
    <w:rsid w:val="00A13E5E"/>
    <w:rsid w:val="00A145A1"/>
    <w:rsid w:val="00A147E9"/>
    <w:rsid w:val="00A14B29"/>
    <w:rsid w:val="00A1501E"/>
    <w:rsid w:val="00A15DD9"/>
    <w:rsid w:val="00A160FD"/>
    <w:rsid w:val="00A162F6"/>
    <w:rsid w:val="00A168BA"/>
    <w:rsid w:val="00A169A5"/>
    <w:rsid w:val="00A16F92"/>
    <w:rsid w:val="00A174C4"/>
    <w:rsid w:val="00A17AC8"/>
    <w:rsid w:val="00A17CDD"/>
    <w:rsid w:val="00A219F0"/>
    <w:rsid w:val="00A21BFA"/>
    <w:rsid w:val="00A2211E"/>
    <w:rsid w:val="00A22A2F"/>
    <w:rsid w:val="00A2411B"/>
    <w:rsid w:val="00A24611"/>
    <w:rsid w:val="00A2464E"/>
    <w:rsid w:val="00A24B39"/>
    <w:rsid w:val="00A24B5B"/>
    <w:rsid w:val="00A24D97"/>
    <w:rsid w:val="00A2518C"/>
    <w:rsid w:val="00A25301"/>
    <w:rsid w:val="00A2574A"/>
    <w:rsid w:val="00A257C4"/>
    <w:rsid w:val="00A25821"/>
    <w:rsid w:val="00A26292"/>
    <w:rsid w:val="00A265C8"/>
    <w:rsid w:val="00A26AF8"/>
    <w:rsid w:val="00A270D6"/>
    <w:rsid w:val="00A2727C"/>
    <w:rsid w:val="00A30779"/>
    <w:rsid w:val="00A30866"/>
    <w:rsid w:val="00A31181"/>
    <w:rsid w:val="00A317B1"/>
    <w:rsid w:val="00A31BA4"/>
    <w:rsid w:val="00A31EF1"/>
    <w:rsid w:val="00A3211A"/>
    <w:rsid w:val="00A3290B"/>
    <w:rsid w:val="00A32A42"/>
    <w:rsid w:val="00A32F27"/>
    <w:rsid w:val="00A3310A"/>
    <w:rsid w:val="00A3334D"/>
    <w:rsid w:val="00A333D9"/>
    <w:rsid w:val="00A33640"/>
    <w:rsid w:val="00A337D9"/>
    <w:rsid w:val="00A33C5D"/>
    <w:rsid w:val="00A340F8"/>
    <w:rsid w:val="00A34104"/>
    <w:rsid w:val="00A3424B"/>
    <w:rsid w:val="00A34927"/>
    <w:rsid w:val="00A34C1B"/>
    <w:rsid w:val="00A3513B"/>
    <w:rsid w:val="00A351B4"/>
    <w:rsid w:val="00A351F8"/>
    <w:rsid w:val="00A3533A"/>
    <w:rsid w:val="00A3545C"/>
    <w:rsid w:val="00A35D3E"/>
    <w:rsid w:val="00A35F48"/>
    <w:rsid w:val="00A35F94"/>
    <w:rsid w:val="00A36AD6"/>
    <w:rsid w:val="00A37659"/>
    <w:rsid w:val="00A37D59"/>
    <w:rsid w:val="00A40429"/>
    <w:rsid w:val="00A40E68"/>
    <w:rsid w:val="00A4136C"/>
    <w:rsid w:val="00A41534"/>
    <w:rsid w:val="00A422EC"/>
    <w:rsid w:val="00A42683"/>
    <w:rsid w:val="00A42890"/>
    <w:rsid w:val="00A428C7"/>
    <w:rsid w:val="00A42BB2"/>
    <w:rsid w:val="00A42CDC"/>
    <w:rsid w:val="00A42D7C"/>
    <w:rsid w:val="00A42EEA"/>
    <w:rsid w:val="00A4315D"/>
    <w:rsid w:val="00A43232"/>
    <w:rsid w:val="00A434A0"/>
    <w:rsid w:val="00A43718"/>
    <w:rsid w:val="00A43C5D"/>
    <w:rsid w:val="00A44188"/>
    <w:rsid w:val="00A44812"/>
    <w:rsid w:val="00A4483B"/>
    <w:rsid w:val="00A4591D"/>
    <w:rsid w:val="00A4601B"/>
    <w:rsid w:val="00A465FA"/>
    <w:rsid w:val="00A47497"/>
    <w:rsid w:val="00A47678"/>
    <w:rsid w:val="00A477A6"/>
    <w:rsid w:val="00A47803"/>
    <w:rsid w:val="00A47A73"/>
    <w:rsid w:val="00A47C7A"/>
    <w:rsid w:val="00A504C2"/>
    <w:rsid w:val="00A505AA"/>
    <w:rsid w:val="00A50772"/>
    <w:rsid w:val="00A50D95"/>
    <w:rsid w:val="00A5116D"/>
    <w:rsid w:val="00A516E9"/>
    <w:rsid w:val="00A51B5F"/>
    <w:rsid w:val="00A5286E"/>
    <w:rsid w:val="00A52880"/>
    <w:rsid w:val="00A52A52"/>
    <w:rsid w:val="00A52AF2"/>
    <w:rsid w:val="00A52E0A"/>
    <w:rsid w:val="00A53018"/>
    <w:rsid w:val="00A53366"/>
    <w:rsid w:val="00A5369B"/>
    <w:rsid w:val="00A53AC0"/>
    <w:rsid w:val="00A53B70"/>
    <w:rsid w:val="00A53C85"/>
    <w:rsid w:val="00A53ECC"/>
    <w:rsid w:val="00A54100"/>
    <w:rsid w:val="00A54FF5"/>
    <w:rsid w:val="00A55313"/>
    <w:rsid w:val="00A55472"/>
    <w:rsid w:val="00A5571C"/>
    <w:rsid w:val="00A55956"/>
    <w:rsid w:val="00A55A6C"/>
    <w:rsid w:val="00A55BC1"/>
    <w:rsid w:val="00A56689"/>
    <w:rsid w:val="00A56F14"/>
    <w:rsid w:val="00A56F7B"/>
    <w:rsid w:val="00A578AD"/>
    <w:rsid w:val="00A57DB4"/>
    <w:rsid w:val="00A57E3C"/>
    <w:rsid w:val="00A6022F"/>
    <w:rsid w:val="00A60449"/>
    <w:rsid w:val="00A60488"/>
    <w:rsid w:val="00A60741"/>
    <w:rsid w:val="00A6083C"/>
    <w:rsid w:val="00A61AC2"/>
    <w:rsid w:val="00A61CBD"/>
    <w:rsid w:val="00A61D91"/>
    <w:rsid w:val="00A61FE6"/>
    <w:rsid w:val="00A628BE"/>
    <w:rsid w:val="00A62B6E"/>
    <w:rsid w:val="00A63BA4"/>
    <w:rsid w:val="00A63C3B"/>
    <w:rsid w:val="00A641DE"/>
    <w:rsid w:val="00A642D0"/>
    <w:rsid w:val="00A644AF"/>
    <w:rsid w:val="00A6498E"/>
    <w:rsid w:val="00A649E6"/>
    <w:rsid w:val="00A64ABC"/>
    <w:rsid w:val="00A65216"/>
    <w:rsid w:val="00A653D4"/>
    <w:rsid w:val="00A65596"/>
    <w:rsid w:val="00A657C9"/>
    <w:rsid w:val="00A6581B"/>
    <w:rsid w:val="00A65F6C"/>
    <w:rsid w:val="00A65FE1"/>
    <w:rsid w:val="00A6667E"/>
    <w:rsid w:val="00A679D9"/>
    <w:rsid w:val="00A67C59"/>
    <w:rsid w:val="00A67D14"/>
    <w:rsid w:val="00A7171D"/>
    <w:rsid w:val="00A72C68"/>
    <w:rsid w:val="00A7330F"/>
    <w:rsid w:val="00A73473"/>
    <w:rsid w:val="00A734EE"/>
    <w:rsid w:val="00A736B2"/>
    <w:rsid w:val="00A740D8"/>
    <w:rsid w:val="00A74A81"/>
    <w:rsid w:val="00A74B3F"/>
    <w:rsid w:val="00A74CA2"/>
    <w:rsid w:val="00A74D60"/>
    <w:rsid w:val="00A7507A"/>
    <w:rsid w:val="00A750FD"/>
    <w:rsid w:val="00A751AC"/>
    <w:rsid w:val="00A75D88"/>
    <w:rsid w:val="00A75E7A"/>
    <w:rsid w:val="00A75EA1"/>
    <w:rsid w:val="00A75ED5"/>
    <w:rsid w:val="00A764C3"/>
    <w:rsid w:val="00A76844"/>
    <w:rsid w:val="00A77128"/>
    <w:rsid w:val="00A77513"/>
    <w:rsid w:val="00A7753E"/>
    <w:rsid w:val="00A7788A"/>
    <w:rsid w:val="00A800C9"/>
    <w:rsid w:val="00A809FD"/>
    <w:rsid w:val="00A80C1C"/>
    <w:rsid w:val="00A81009"/>
    <w:rsid w:val="00A81093"/>
    <w:rsid w:val="00A812E3"/>
    <w:rsid w:val="00A814BC"/>
    <w:rsid w:val="00A817A3"/>
    <w:rsid w:val="00A81BFB"/>
    <w:rsid w:val="00A823E1"/>
    <w:rsid w:val="00A82C18"/>
    <w:rsid w:val="00A82D5E"/>
    <w:rsid w:val="00A82DB1"/>
    <w:rsid w:val="00A8359B"/>
    <w:rsid w:val="00A83780"/>
    <w:rsid w:val="00A842BB"/>
    <w:rsid w:val="00A84C69"/>
    <w:rsid w:val="00A85511"/>
    <w:rsid w:val="00A855B9"/>
    <w:rsid w:val="00A856B0"/>
    <w:rsid w:val="00A85841"/>
    <w:rsid w:val="00A85A3B"/>
    <w:rsid w:val="00A85BED"/>
    <w:rsid w:val="00A85DB0"/>
    <w:rsid w:val="00A85E60"/>
    <w:rsid w:val="00A85F78"/>
    <w:rsid w:val="00A860F0"/>
    <w:rsid w:val="00A86236"/>
    <w:rsid w:val="00A86C4F"/>
    <w:rsid w:val="00A87436"/>
    <w:rsid w:val="00A8755C"/>
    <w:rsid w:val="00A8763F"/>
    <w:rsid w:val="00A87D22"/>
    <w:rsid w:val="00A87DD5"/>
    <w:rsid w:val="00A900B3"/>
    <w:rsid w:val="00A900C0"/>
    <w:rsid w:val="00A904F2"/>
    <w:rsid w:val="00A9066F"/>
    <w:rsid w:val="00A90D36"/>
    <w:rsid w:val="00A90DD1"/>
    <w:rsid w:val="00A911AF"/>
    <w:rsid w:val="00A91649"/>
    <w:rsid w:val="00A9194D"/>
    <w:rsid w:val="00A9211A"/>
    <w:rsid w:val="00A929D8"/>
    <w:rsid w:val="00A92A94"/>
    <w:rsid w:val="00A92C0A"/>
    <w:rsid w:val="00A92CF5"/>
    <w:rsid w:val="00A9310F"/>
    <w:rsid w:val="00A9318E"/>
    <w:rsid w:val="00A9353C"/>
    <w:rsid w:val="00A94250"/>
    <w:rsid w:val="00A94473"/>
    <w:rsid w:val="00A94848"/>
    <w:rsid w:val="00A954C7"/>
    <w:rsid w:val="00A95869"/>
    <w:rsid w:val="00A966AF"/>
    <w:rsid w:val="00A96DA9"/>
    <w:rsid w:val="00A9707B"/>
    <w:rsid w:val="00A9757D"/>
    <w:rsid w:val="00A9793C"/>
    <w:rsid w:val="00A97B6D"/>
    <w:rsid w:val="00A97E46"/>
    <w:rsid w:val="00AA03A0"/>
    <w:rsid w:val="00AA0517"/>
    <w:rsid w:val="00AA1650"/>
    <w:rsid w:val="00AA1B9D"/>
    <w:rsid w:val="00AA1FA5"/>
    <w:rsid w:val="00AA2C99"/>
    <w:rsid w:val="00AA31E0"/>
    <w:rsid w:val="00AA3D33"/>
    <w:rsid w:val="00AA3DD7"/>
    <w:rsid w:val="00AA3DF1"/>
    <w:rsid w:val="00AA3F0C"/>
    <w:rsid w:val="00AA43E8"/>
    <w:rsid w:val="00AA44A6"/>
    <w:rsid w:val="00AA575A"/>
    <w:rsid w:val="00AA57D3"/>
    <w:rsid w:val="00AA598C"/>
    <w:rsid w:val="00AA5CFB"/>
    <w:rsid w:val="00AA618F"/>
    <w:rsid w:val="00AA62E7"/>
    <w:rsid w:val="00AA6E2D"/>
    <w:rsid w:val="00AA723E"/>
    <w:rsid w:val="00AB0274"/>
    <w:rsid w:val="00AB0722"/>
    <w:rsid w:val="00AB0B38"/>
    <w:rsid w:val="00AB1F4D"/>
    <w:rsid w:val="00AB265C"/>
    <w:rsid w:val="00AB295B"/>
    <w:rsid w:val="00AB2D88"/>
    <w:rsid w:val="00AB31A0"/>
    <w:rsid w:val="00AB354B"/>
    <w:rsid w:val="00AB3D57"/>
    <w:rsid w:val="00AB51C0"/>
    <w:rsid w:val="00AB5503"/>
    <w:rsid w:val="00AB5694"/>
    <w:rsid w:val="00AB5787"/>
    <w:rsid w:val="00AB5CAE"/>
    <w:rsid w:val="00AB635A"/>
    <w:rsid w:val="00AB6CBB"/>
    <w:rsid w:val="00AB6FD5"/>
    <w:rsid w:val="00AB7733"/>
    <w:rsid w:val="00AB78EF"/>
    <w:rsid w:val="00AB7D19"/>
    <w:rsid w:val="00AB7FDC"/>
    <w:rsid w:val="00AC02D5"/>
    <w:rsid w:val="00AC0390"/>
    <w:rsid w:val="00AC04E6"/>
    <w:rsid w:val="00AC0DB8"/>
    <w:rsid w:val="00AC0EB6"/>
    <w:rsid w:val="00AC111E"/>
    <w:rsid w:val="00AC1212"/>
    <w:rsid w:val="00AC19D4"/>
    <w:rsid w:val="00AC205D"/>
    <w:rsid w:val="00AC2340"/>
    <w:rsid w:val="00AC2A02"/>
    <w:rsid w:val="00AC2D42"/>
    <w:rsid w:val="00AC2F16"/>
    <w:rsid w:val="00AC33FC"/>
    <w:rsid w:val="00AC40F4"/>
    <w:rsid w:val="00AC45BA"/>
    <w:rsid w:val="00AC4792"/>
    <w:rsid w:val="00AC485C"/>
    <w:rsid w:val="00AC4BE6"/>
    <w:rsid w:val="00AC4E9C"/>
    <w:rsid w:val="00AC5035"/>
    <w:rsid w:val="00AC5142"/>
    <w:rsid w:val="00AC55C2"/>
    <w:rsid w:val="00AC5A32"/>
    <w:rsid w:val="00AC5B95"/>
    <w:rsid w:val="00AC5DBD"/>
    <w:rsid w:val="00AC5ED6"/>
    <w:rsid w:val="00AC6258"/>
    <w:rsid w:val="00AC692D"/>
    <w:rsid w:val="00AC6C22"/>
    <w:rsid w:val="00AD0BEF"/>
    <w:rsid w:val="00AD0D6E"/>
    <w:rsid w:val="00AD114E"/>
    <w:rsid w:val="00AD1705"/>
    <w:rsid w:val="00AD1CD5"/>
    <w:rsid w:val="00AD243C"/>
    <w:rsid w:val="00AD25DA"/>
    <w:rsid w:val="00AD273B"/>
    <w:rsid w:val="00AD2E49"/>
    <w:rsid w:val="00AD30DD"/>
    <w:rsid w:val="00AD37D2"/>
    <w:rsid w:val="00AD39C4"/>
    <w:rsid w:val="00AD3B4A"/>
    <w:rsid w:val="00AD3F83"/>
    <w:rsid w:val="00AD4576"/>
    <w:rsid w:val="00AD4708"/>
    <w:rsid w:val="00AD49D5"/>
    <w:rsid w:val="00AD4B1A"/>
    <w:rsid w:val="00AD4D1B"/>
    <w:rsid w:val="00AD4DA5"/>
    <w:rsid w:val="00AD4DB2"/>
    <w:rsid w:val="00AD5874"/>
    <w:rsid w:val="00AD632D"/>
    <w:rsid w:val="00AD688E"/>
    <w:rsid w:val="00AD6E6B"/>
    <w:rsid w:val="00AD7131"/>
    <w:rsid w:val="00AD71E0"/>
    <w:rsid w:val="00AD7311"/>
    <w:rsid w:val="00AD75D8"/>
    <w:rsid w:val="00AD7741"/>
    <w:rsid w:val="00AD78FF"/>
    <w:rsid w:val="00AE0143"/>
    <w:rsid w:val="00AE0573"/>
    <w:rsid w:val="00AE08E5"/>
    <w:rsid w:val="00AE0918"/>
    <w:rsid w:val="00AE0B68"/>
    <w:rsid w:val="00AE0BCE"/>
    <w:rsid w:val="00AE12B0"/>
    <w:rsid w:val="00AE1E40"/>
    <w:rsid w:val="00AE2160"/>
    <w:rsid w:val="00AE220C"/>
    <w:rsid w:val="00AE2421"/>
    <w:rsid w:val="00AE322E"/>
    <w:rsid w:val="00AE37CE"/>
    <w:rsid w:val="00AE397D"/>
    <w:rsid w:val="00AE3C65"/>
    <w:rsid w:val="00AE3D5F"/>
    <w:rsid w:val="00AE3EDF"/>
    <w:rsid w:val="00AE3F5E"/>
    <w:rsid w:val="00AE4421"/>
    <w:rsid w:val="00AE4704"/>
    <w:rsid w:val="00AE49C8"/>
    <w:rsid w:val="00AE5779"/>
    <w:rsid w:val="00AE5888"/>
    <w:rsid w:val="00AE5967"/>
    <w:rsid w:val="00AE596B"/>
    <w:rsid w:val="00AE62B4"/>
    <w:rsid w:val="00AE6ACF"/>
    <w:rsid w:val="00AE7349"/>
    <w:rsid w:val="00AE79E9"/>
    <w:rsid w:val="00AF04FF"/>
    <w:rsid w:val="00AF0509"/>
    <w:rsid w:val="00AF0ADF"/>
    <w:rsid w:val="00AF10AF"/>
    <w:rsid w:val="00AF1627"/>
    <w:rsid w:val="00AF18B6"/>
    <w:rsid w:val="00AF1C35"/>
    <w:rsid w:val="00AF1F0A"/>
    <w:rsid w:val="00AF21E9"/>
    <w:rsid w:val="00AF2203"/>
    <w:rsid w:val="00AF2215"/>
    <w:rsid w:val="00AF260E"/>
    <w:rsid w:val="00AF2882"/>
    <w:rsid w:val="00AF2925"/>
    <w:rsid w:val="00AF2953"/>
    <w:rsid w:val="00AF2A4A"/>
    <w:rsid w:val="00AF3042"/>
    <w:rsid w:val="00AF355B"/>
    <w:rsid w:val="00AF3CCF"/>
    <w:rsid w:val="00AF4856"/>
    <w:rsid w:val="00AF49A8"/>
    <w:rsid w:val="00AF4B74"/>
    <w:rsid w:val="00AF51D9"/>
    <w:rsid w:val="00AF595F"/>
    <w:rsid w:val="00AF608A"/>
    <w:rsid w:val="00AF6CFE"/>
    <w:rsid w:val="00AF6E5C"/>
    <w:rsid w:val="00AF75C5"/>
    <w:rsid w:val="00B000F0"/>
    <w:rsid w:val="00B0027F"/>
    <w:rsid w:val="00B00F73"/>
    <w:rsid w:val="00B01020"/>
    <w:rsid w:val="00B01724"/>
    <w:rsid w:val="00B01E35"/>
    <w:rsid w:val="00B02124"/>
    <w:rsid w:val="00B02418"/>
    <w:rsid w:val="00B033C3"/>
    <w:rsid w:val="00B03A03"/>
    <w:rsid w:val="00B044D5"/>
    <w:rsid w:val="00B0455D"/>
    <w:rsid w:val="00B05119"/>
    <w:rsid w:val="00B056DA"/>
    <w:rsid w:val="00B059E2"/>
    <w:rsid w:val="00B05B8E"/>
    <w:rsid w:val="00B060A0"/>
    <w:rsid w:val="00B062EB"/>
    <w:rsid w:val="00B06C5D"/>
    <w:rsid w:val="00B07081"/>
    <w:rsid w:val="00B07845"/>
    <w:rsid w:val="00B079B9"/>
    <w:rsid w:val="00B07A5D"/>
    <w:rsid w:val="00B10257"/>
    <w:rsid w:val="00B10445"/>
    <w:rsid w:val="00B11047"/>
    <w:rsid w:val="00B11354"/>
    <w:rsid w:val="00B11A0A"/>
    <w:rsid w:val="00B125C5"/>
    <w:rsid w:val="00B12A4A"/>
    <w:rsid w:val="00B12B26"/>
    <w:rsid w:val="00B12C43"/>
    <w:rsid w:val="00B12D67"/>
    <w:rsid w:val="00B1301E"/>
    <w:rsid w:val="00B13119"/>
    <w:rsid w:val="00B131C9"/>
    <w:rsid w:val="00B1368C"/>
    <w:rsid w:val="00B136E5"/>
    <w:rsid w:val="00B142D8"/>
    <w:rsid w:val="00B14884"/>
    <w:rsid w:val="00B14A1F"/>
    <w:rsid w:val="00B1525B"/>
    <w:rsid w:val="00B15297"/>
    <w:rsid w:val="00B154E4"/>
    <w:rsid w:val="00B15541"/>
    <w:rsid w:val="00B160AA"/>
    <w:rsid w:val="00B16323"/>
    <w:rsid w:val="00B16583"/>
    <w:rsid w:val="00B16E2C"/>
    <w:rsid w:val="00B170E1"/>
    <w:rsid w:val="00B1713D"/>
    <w:rsid w:val="00B171C8"/>
    <w:rsid w:val="00B17544"/>
    <w:rsid w:val="00B20029"/>
    <w:rsid w:val="00B20396"/>
    <w:rsid w:val="00B207FF"/>
    <w:rsid w:val="00B21423"/>
    <w:rsid w:val="00B218C6"/>
    <w:rsid w:val="00B2252B"/>
    <w:rsid w:val="00B22F59"/>
    <w:rsid w:val="00B2338F"/>
    <w:rsid w:val="00B234D2"/>
    <w:rsid w:val="00B23CA9"/>
    <w:rsid w:val="00B23D76"/>
    <w:rsid w:val="00B24351"/>
    <w:rsid w:val="00B248AA"/>
    <w:rsid w:val="00B248DA"/>
    <w:rsid w:val="00B249B3"/>
    <w:rsid w:val="00B25361"/>
    <w:rsid w:val="00B259C6"/>
    <w:rsid w:val="00B262AC"/>
    <w:rsid w:val="00B26462"/>
    <w:rsid w:val="00B2673D"/>
    <w:rsid w:val="00B26882"/>
    <w:rsid w:val="00B26DA7"/>
    <w:rsid w:val="00B27305"/>
    <w:rsid w:val="00B273D7"/>
    <w:rsid w:val="00B27838"/>
    <w:rsid w:val="00B3090B"/>
    <w:rsid w:val="00B30D9C"/>
    <w:rsid w:val="00B30E4F"/>
    <w:rsid w:val="00B314DF"/>
    <w:rsid w:val="00B31831"/>
    <w:rsid w:val="00B31D23"/>
    <w:rsid w:val="00B31FBC"/>
    <w:rsid w:val="00B32C0C"/>
    <w:rsid w:val="00B3354E"/>
    <w:rsid w:val="00B33840"/>
    <w:rsid w:val="00B33D81"/>
    <w:rsid w:val="00B33E22"/>
    <w:rsid w:val="00B34452"/>
    <w:rsid w:val="00B347EA"/>
    <w:rsid w:val="00B350B4"/>
    <w:rsid w:val="00B3511B"/>
    <w:rsid w:val="00B355B7"/>
    <w:rsid w:val="00B35812"/>
    <w:rsid w:val="00B35906"/>
    <w:rsid w:val="00B35D18"/>
    <w:rsid w:val="00B36390"/>
    <w:rsid w:val="00B371CF"/>
    <w:rsid w:val="00B37678"/>
    <w:rsid w:val="00B37A30"/>
    <w:rsid w:val="00B4075E"/>
    <w:rsid w:val="00B40809"/>
    <w:rsid w:val="00B40E28"/>
    <w:rsid w:val="00B411E7"/>
    <w:rsid w:val="00B42A1D"/>
    <w:rsid w:val="00B430D2"/>
    <w:rsid w:val="00B43274"/>
    <w:rsid w:val="00B43439"/>
    <w:rsid w:val="00B43710"/>
    <w:rsid w:val="00B44002"/>
    <w:rsid w:val="00B443F2"/>
    <w:rsid w:val="00B445A5"/>
    <w:rsid w:val="00B44B76"/>
    <w:rsid w:val="00B44D4E"/>
    <w:rsid w:val="00B457D8"/>
    <w:rsid w:val="00B45BFE"/>
    <w:rsid w:val="00B45D62"/>
    <w:rsid w:val="00B463F9"/>
    <w:rsid w:val="00B46463"/>
    <w:rsid w:val="00B467BB"/>
    <w:rsid w:val="00B46DC6"/>
    <w:rsid w:val="00B46DF2"/>
    <w:rsid w:val="00B476EE"/>
    <w:rsid w:val="00B47702"/>
    <w:rsid w:val="00B47FC1"/>
    <w:rsid w:val="00B47FCE"/>
    <w:rsid w:val="00B50149"/>
    <w:rsid w:val="00B50245"/>
    <w:rsid w:val="00B50329"/>
    <w:rsid w:val="00B5058F"/>
    <w:rsid w:val="00B50A1B"/>
    <w:rsid w:val="00B50B43"/>
    <w:rsid w:val="00B50FAD"/>
    <w:rsid w:val="00B513A5"/>
    <w:rsid w:val="00B516A8"/>
    <w:rsid w:val="00B516E9"/>
    <w:rsid w:val="00B51EED"/>
    <w:rsid w:val="00B528EB"/>
    <w:rsid w:val="00B52955"/>
    <w:rsid w:val="00B52DCF"/>
    <w:rsid w:val="00B530FA"/>
    <w:rsid w:val="00B53E10"/>
    <w:rsid w:val="00B548D6"/>
    <w:rsid w:val="00B55087"/>
    <w:rsid w:val="00B55351"/>
    <w:rsid w:val="00B5541A"/>
    <w:rsid w:val="00B55F77"/>
    <w:rsid w:val="00B56033"/>
    <w:rsid w:val="00B56550"/>
    <w:rsid w:val="00B56648"/>
    <w:rsid w:val="00B56965"/>
    <w:rsid w:val="00B5744D"/>
    <w:rsid w:val="00B5765A"/>
    <w:rsid w:val="00B57B9F"/>
    <w:rsid w:val="00B60081"/>
    <w:rsid w:val="00B6027D"/>
    <w:rsid w:val="00B603B9"/>
    <w:rsid w:val="00B61955"/>
    <w:rsid w:val="00B61AC0"/>
    <w:rsid w:val="00B624DC"/>
    <w:rsid w:val="00B63514"/>
    <w:rsid w:val="00B63F4B"/>
    <w:rsid w:val="00B640E8"/>
    <w:rsid w:val="00B642EE"/>
    <w:rsid w:val="00B64BF3"/>
    <w:rsid w:val="00B65224"/>
    <w:rsid w:val="00B65547"/>
    <w:rsid w:val="00B65B1F"/>
    <w:rsid w:val="00B65CC9"/>
    <w:rsid w:val="00B65CD2"/>
    <w:rsid w:val="00B669D3"/>
    <w:rsid w:val="00B66C7D"/>
    <w:rsid w:val="00B66E9B"/>
    <w:rsid w:val="00B66ED7"/>
    <w:rsid w:val="00B67F97"/>
    <w:rsid w:val="00B7084A"/>
    <w:rsid w:val="00B709FB"/>
    <w:rsid w:val="00B70A12"/>
    <w:rsid w:val="00B70B82"/>
    <w:rsid w:val="00B70D46"/>
    <w:rsid w:val="00B70DFF"/>
    <w:rsid w:val="00B70E1A"/>
    <w:rsid w:val="00B70EA1"/>
    <w:rsid w:val="00B714C3"/>
    <w:rsid w:val="00B71721"/>
    <w:rsid w:val="00B71855"/>
    <w:rsid w:val="00B71E0D"/>
    <w:rsid w:val="00B72573"/>
    <w:rsid w:val="00B72B58"/>
    <w:rsid w:val="00B72EFC"/>
    <w:rsid w:val="00B733A5"/>
    <w:rsid w:val="00B73674"/>
    <w:rsid w:val="00B736EE"/>
    <w:rsid w:val="00B73902"/>
    <w:rsid w:val="00B74CDC"/>
    <w:rsid w:val="00B74E1E"/>
    <w:rsid w:val="00B74E66"/>
    <w:rsid w:val="00B74F27"/>
    <w:rsid w:val="00B75B40"/>
    <w:rsid w:val="00B75F59"/>
    <w:rsid w:val="00B76218"/>
    <w:rsid w:val="00B76DC4"/>
    <w:rsid w:val="00B7706C"/>
    <w:rsid w:val="00B772D7"/>
    <w:rsid w:val="00B7753B"/>
    <w:rsid w:val="00B77992"/>
    <w:rsid w:val="00B77A84"/>
    <w:rsid w:val="00B77DB4"/>
    <w:rsid w:val="00B77FCC"/>
    <w:rsid w:val="00B80AB2"/>
    <w:rsid w:val="00B80E0C"/>
    <w:rsid w:val="00B81212"/>
    <w:rsid w:val="00B81D8D"/>
    <w:rsid w:val="00B8233F"/>
    <w:rsid w:val="00B82709"/>
    <w:rsid w:val="00B829D9"/>
    <w:rsid w:val="00B82AF5"/>
    <w:rsid w:val="00B82B7A"/>
    <w:rsid w:val="00B82C3D"/>
    <w:rsid w:val="00B832F7"/>
    <w:rsid w:val="00B8330A"/>
    <w:rsid w:val="00B833C5"/>
    <w:rsid w:val="00B835C3"/>
    <w:rsid w:val="00B83B69"/>
    <w:rsid w:val="00B83CCE"/>
    <w:rsid w:val="00B83D9A"/>
    <w:rsid w:val="00B84149"/>
    <w:rsid w:val="00B84543"/>
    <w:rsid w:val="00B845D9"/>
    <w:rsid w:val="00B847AA"/>
    <w:rsid w:val="00B84993"/>
    <w:rsid w:val="00B84C20"/>
    <w:rsid w:val="00B84D78"/>
    <w:rsid w:val="00B84E6D"/>
    <w:rsid w:val="00B8501C"/>
    <w:rsid w:val="00B863D9"/>
    <w:rsid w:val="00B86F1B"/>
    <w:rsid w:val="00B8722D"/>
    <w:rsid w:val="00B87519"/>
    <w:rsid w:val="00B87738"/>
    <w:rsid w:val="00B87F86"/>
    <w:rsid w:val="00B90846"/>
    <w:rsid w:val="00B9108B"/>
    <w:rsid w:val="00B91684"/>
    <w:rsid w:val="00B91C2F"/>
    <w:rsid w:val="00B91CA8"/>
    <w:rsid w:val="00B91E09"/>
    <w:rsid w:val="00B92DD9"/>
    <w:rsid w:val="00B92FF7"/>
    <w:rsid w:val="00B931C0"/>
    <w:rsid w:val="00B934C1"/>
    <w:rsid w:val="00B938A4"/>
    <w:rsid w:val="00B9397C"/>
    <w:rsid w:val="00B93A73"/>
    <w:rsid w:val="00B93ACE"/>
    <w:rsid w:val="00B941BF"/>
    <w:rsid w:val="00B945F7"/>
    <w:rsid w:val="00B946D0"/>
    <w:rsid w:val="00B948F6"/>
    <w:rsid w:val="00B94B9E"/>
    <w:rsid w:val="00B94FC2"/>
    <w:rsid w:val="00B95375"/>
    <w:rsid w:val="00B953B7"/>
    <w:rsid w:val="00B95729"/>
    <w:rsid w:val="00B95BDF"/>
    <w:rsid w:val="00B95DB9"/>
    <w:rsid w:val="00B961EC"/>
    <w:rsid w:val="00B96797"/>
    <w:rsid w:val="00B9688C"/>
    <w:rsid w:val="00B96B4A"/>
    <w:rsid w:val="00B96EE4"/>
    <w:rsid w:val="00B9715E"/>
    <w:rsid w:val="00B978B1"/>
    <w:rsid w:val="00B97EDF"/>
    <w:rsid w:val="00BA16C1"/>
    <w:rsid w:val="00BA1BDD"/>
    <w:rsid w:val="00BA2409"/>
    <w:rsid w:val="00BA25C1"/>
    <w:rsid w:val="00BA2784"/>
    <w:rsid w:val="00BA28EB"/>
    <w:rsid w:val="00BA3A0D"/>
    <w:rsid w:val="00BA3A5D"/>
    <w:rsid w:val="00BA3B63"/>
    <w:rsid w:val="00BA3D7F"/>
    <w:rsid w:val="00BA3F5B"/>
    <w:rsid w:val="00BA3FC0"/>
    <w:rsid w:val="00BA4045"/>
    <w:rsid w:val="00BA4435"/>
    <w:rsid w:val="00BA48B6"/>
    <w:rsid w:val="00BA506B"/>
    <w:rsid w:val="00BA540D"/>
    <w:rsid w:val="00BA5546"/>
    <w:rsid w:val="00BA5CDD"/>
    <w:rsid w:val="00BA5F7F"/>
    <w:rsid w:val="00BA6130"/>
    <w:rsid w:val="00BA6521"/>
    <w:rsid w:val="00BA7E20"/>
    <w:rsid w:val="00BB01D3"/>
    <w:rsid w:val="00BB04ED"/>
    <w:rsid w:val="00BB0D27"/>
    <w:rsid w:val="00BB0F4C"/>
    <w:rsid w:val="00BB1290"/>
    <w:rsid w:val="00BB1C29"/>
    <w:rsid w:val="00BB1D02"/>
    <w:rsid w:val="00BB2909"/>
    <w:rsid w:val="00BB37FB"/>
    <w:rsid w:val="00BB398E"/>
    <w:rsid w:val="00BB39BD"/>
    <w:rsid w:val="00BB4101"/>
    <w:rsid w:val="00BB4357"/>
    <w:rsid w:val="00BB4376"/>
    <w:rsid w:val="00BB45DF"/>
    <w:rsid w:val="00BB4AAF"/>
    <w:rsid w:val="00BB5045"/>
    <w:rsid w:val="00BB5182"/>
    <w:rsid w:val="00BB5947"/>
    <w:rsid w:val="00BB60B9"/>
    <w:rsid w:val="00BB61AC"/>
    <w:rsid w:val="00BB6316"/>
    <w:rsid w:val="00BB685C"/>
    <w:rsid w:val="00BB691E"/>
    <w:rsid w:val="00BB6A2F"/>
    <w:rsid w:val="00BB6CC3"/>
    <w:rsid w:val="00BB718F"/>
    <w:rsid w:val="00BB7226"/>
    <w:rsid w:val="00BB742C"/>
    <w:rsid w:val="00BB7691"/>
    <w:rsid w:val="00BB76DB"/>
    <w:rsid w:val="00BC0527"/>
    <w:rsid w:val="00BC09C9"/>
    <w:rsid w:val="00BC14D8"/>
    <w:rsid w:val="00BC1F21"/>
    <w:rsid w:val="00BC1F65"/>
    <w:rsid w:val="00BC223E"/>
    <w:rsid w:val="00BC22F4"/>
    <w:rsid w:val="00BC2C91"/>
    <w:rsid w:val="00BC3073"/>
    <w:rsid w:val="00BC30CF"/>
    <w:rsid w:val="00BC3D2B"/>
    <w:rsid w:val="00BC46A0"/>
    <w:rsid w:val="00BC47F2"/>
    <w:rsid w:val="00BC4D9D"/>
    <w:rsid w:val="00BC5746"/>
    <w:rsid w:val="00BC5CB3"/>
    <w:rsid w:val="00BC600B"/>
    <w:rsid w:val="00BC6624"/>
    <w:rsid w:val="00BC69EF"/>
    <w:rsid w:val="00BC6B88"/>
    <w:rsid w:val="00BC6BEB"/>
    <w:rsid w:val="00BC7552"/>
    <w:rsid w:val="00BC7639"/>
    <w:rsid w:val="00BC7862"/>
    <w:rsid w:val="00BC7879"/>
    <w:rsid w:val="00BD04A1"/>
    <w:rsid w:val="00BD0655"/>
    <w:rsid w:val="00BD10FA"/>
    <w:rsid w:val="00BD1149"/>
    <w:rsid w:val="00BD1CDB"/>
    <w:rsid w:val="00BD1F46"/>
    <w:rsid w:val="00BD22E4"/>
    <w:rsid w:val="00BD2588"/>
    <w:rsid w:val="00BD28E0"/>
    <w:rsid w:val="00BD2928"/>
    <w:rsid w:val="00BD2951"/>
    <w:rsid w:val="00BD2C71"/>
    <w:rsid w:val="00BD348B"/>
    <w:rsid w:val="00BD3563"/>
    <w:rsid w:val="00BD3DDA"/>
    <w:rsid w:val="00BD3DF5"/>
    <w:rsid w:val="00BD4456"/>
    <w:rsid w:val="00BD4706"/>
    <w:rsid w:val="00BD4CD3"/>
    <w:rsid w:val="00BD55A7"/>
    <w:rsid w:val="00BD5A98"/>
    <w:rsid w:val="00BD6440"/>
    <w:rsid w:val="00BD70F7"/>
    <w:rsid w:val="00BD7151"/>
    <w:rsid w:val="00BD732A"/>
    <w:rsid w:val="00BD7360"/>
    <w:rsid w:val="00BD75A2"/>
    <w:rsid w:val="00BD7735"/>
    <w:rsid w:val="00BE01BA"/>
    <w:rsid w:val="00BE0705"/>
    <w:rsid w:val="00BE0743"/>
    <w:rsid w:val="00BE174D"/>
    <w:rsid w:val="00BE1D93"/>
    <w:rsid w:val="00BE1E5E"/>
    <w:rsid w:val="00BE1FD6"/>
    <w:rsid w:val="00BE263A"/>
    <w:rsid w:val="00BE263B"/>
    <w:rsid w:val="00BE2A34"/>
    <w:rsid w:val="00BE2B62"/>
    <w:rsid w:val="00BE2DDF"/>
    <w:rsid w:val="00BE3355"/>
    <w:rsid w:val="00BE35AD"/>
    <w:rsid w:val="00BE3A53"/>
    <w:rsid w:val="00BE3B34"/>
    <w:rsid w:val="00BE4488"/>
    <w:rsid w:val="00BE4624"/>
    <w:rsid w:val="00BE5B5D"/>
    <w:rsid w:val="00BE6659"/>
    <w:rsid w:val="00BE6D6A"/>
    <w:rsid w:val="00BF00BC"/>
    <w:rsid w:val="00BF08D7"/>
    <w:rsid w:val="00BF08F0"/>
    <w:rsid w:val="00BF0960"/>
    <w:rsid w:val="00BF0EC7"/>
    <w:rsid w:val="00BF14CD"/>
    <w:rsid w:val="00BF1552"/>
    <w:rsid w:val="00BF157E"/>
    <w:rsid w:val="00BF1660"/>
    <w:rsid w:val="00BF1FAF"/>
    <w:rsid w:val="00BF21D6"/>
    <w:rsid w:val="00BF23F5"/>
    <w:rsid w:val="00BF259B"/>
    <w:rsid w:val="00BF2863"/>
    <w:rsid w:val="00BF3380"/>
    <w:rsid w:val="00BF3681"/>
    <w:rsid w:val="00BF3CC5"/>
    <w:rsid w:val="00BF3E46"/>
    <w:rsid w:val="00BF3EB1"/>
    <w:rsid w:val="00BF40C8"/>
    <w:rsid w:val="00BF4138"/>
    <w:rsid w:val="00BF4868"/>
    <w:rsid w:val="00BF48D8"/>
    <w:rsid w:val="00BF5184"/>
    <w:rsid w:val="00BF5EFE"/>
    <w:rsid w:val="00BF614A"/>
    <w:rsid w:val="00BF61B0"/>
    <w:rsid w:val="00BF79AB"/>
    <w:rsid w:val="00BF7D4C"/>
    <w:rsid w:val="00BF7D94"/>
    <w:rsid w:val="00BF7DAA"/>
    <w:rsid w:val="00C001D7"/>
    <w:rsid w:val="00C00432"/>
    <w:rsid w:val="00C004BA"/>
    <w:rsid w:val="00C008D6"/>
    <w:rsid w:val="00C0132E"/>
    <w:rsid w:val="00C01896"/>
    <w:rsid w:val="00C01D22"/>
    <w:rsid w:val="00C0259D"/>
    <w:rsid w:val="00C02799"/>
    <w:rsid w:val="00C02850"/>
    <w:rsid w:val="00C02914"/>
    <w:rsid w:val="00C030F0"/>
    <w:rsid w:val="00C03514"/>
    <w:rsid w:val="00C04214"/>
    <w:rsid w:val="00C04427"/>
    <w:rsid w:val="00C0480D"/>
    <w:rsid w:val="00C04ACF"/>
    <w:rsid w:val="00C04D10"/>
    <w:rsid w:val="00C04E22"/>
    <w:rsid w:val="00C058F8"/>
    <w:rsid w:val="00C05D0E"/>
    <w:rsid w:val="00C061AD"/>
    <w:rsid w:val="00C06463"/>
    <w:rsid w:val="00C06565"/>
    <w:rsid w:val="00C069EA"/>
    <w:rsid w:val="00C070E1"/>
    <w:rsid w:val="00C0717A"/>
    <w:rsid w:val="00C07836"/>
    <w:rsid w:val="00C07ADA"/>
    <w:rsid w:val="00C07BCE"/>
    <w:rsid w:val="00C07E3E"/>
    <w:rsid w:val="00C10816"/>
    <w:rsid w:val="00C10F11"/>
    <w:rsid w:val="00C10F4A"/>
    <w:rsid w:val="00C11028"/>
    <w:rsid w:val="00C117CA"/>
    <w:rsid w:val="00C1185C"/>
    <w:rsid w:val="00C121DE"/>
    <w:rsid w:val="00C12871"/>
    <w:rsid w:val="00C12975"/>
    <w:rsid w:val="00C12C58"/>
    <w:rsid w:val="00C12E14"/>
    <w:rsid w:val="00C1313B"/>
    <w:rsid w:val="00C131FB"/>
    <w:rsid w:val="00C1373D"/>
    <w:rsid w:val="00C13B09"/>
    <w:rsid w:val="00C13C47"/>
    <w:rsid w:val="00C13DB0"/>
    <w:rsid w:val="00C13DF1"/>
    <w:rsid w:val="00C13FD2"/>
    <w:rsid w:val="00C14226"/>
    <w:rsid w:val="00C14C04"/>
    <w:rsid w:val="00C14F0D"/>
    <w:rsid w:val="00C15E25"/>
    <w:rsid w:val="00C15E5C"/>
    <w:rsid w:val="00C1625F"/>
    <w:rsid w:val="00C16638"/>
    <w:rsid w:val="00C17694"/>
    <w:rsid w:val="00C1769C"/>
    <w:rsid w:val="00C17EA7"/>
    <w:rsid w:val="00C202BF"/>
    <w:rsid w:val="00C20354"/>
    <w:rsid w:val="00C205F7"/>
    <w:rsid w:val="00C2074A"/>
    <w:rsid w:val="00C21221"/>
    <w:rsid w:val="00C21304"/>
    <w:rsid w:val="00C2154F"/>
    <w:rsid w:val="00C219DD"/>
    <w:rsid w:val="00C22122"/>
    <w:rsid w:val="00C22366"/>
    <w:rsid w:val="00C22A00"/>
    <w:rsid w:val="00C22EF9"/>
    <w:rsid w:val="00C23573"/>
    <w:rsid w:val="00C242A7"/>
    <w:rsid w:val="00C24B6A"/>
    <w:rsid w:val="00C252B3"/>
    <w:rsid w:val="00C25418"/>
    <w:rsid w:val="00C25439"/>
    <w:rsid w:val="00C25478"/>
    <w:rsid w:val="00C25603"/>
    <w:rsid w:val="00C258CE"/>
    <w:rsid w:val="00C25F56"/>
    <w:rsid w:val="00C2602E"/>
    <w:rsid w:val="00C262FA"/>
    <w:rsid w:val="00C268A5"/>
    <w:rsid w:val="00C2713D"/>
    <w:rsid w:val="00C27574"/>
    <w:rsid w:val="00C27ADB"/>
    <w:rsid w:val="00C30358"/>
    <w:rsid w:val="00C30751"/>
    <w:rsid w:val="00C30995"/>
    <w:rsid w:val="00C31370"/>
    <w:rsid w:val="00C3149D"/>
    <w:rsid w:val="00C3183D"/>
    <w:rsid w:val="00C322A7"/>
    <w:rsid w:val="00C323AF"/>
    <w:rsid w:val="00C32A22"/>
    <w:rsid w:val="00C32F9E"/>
    <w:rsid w:val="00C32FC7"/>
    <w:rsid w:val="00C33093"/>
    <w:rsid w:val="00C33107"/>
    <w:rsid w:val="00C3344D"/>
    <w:rsid w:val="00C3355F"/>
    <w:rsid w:val="00C34264"/>
    <w:rsid w:val="00C342EC"/>
    <w:rsid w:val="00C34385"/>
    <w:rsid w:val="00C34913"/>
    <w:rsid w:val="00C34B53"/>
    <w:rsid w:val="00C34BA2"/>
    <w:rsid w:val="00C35713"/>
    <w:rsid w:val="00C36172"/>
    <w:rsid w:val="00C36422"/>
    <w:rsid w:val="00C369D7"/>
    <w:rsid w:val="00C36A43"/>
    <w:rsid w:val="00C371B9"/>
    <w:rsid w:val="00C40917"/>
    <w:rsid w:val="00C40A95"/>
    <w:rsid w:val="00C40C82"/>
    <w:rsid w:val="00C41353"/>
    <w:rsid w:val="00C41CA2"/>
    <w:rsid w:val="00C42456"/>
    <w:rsid w:val="00C427FA"/>
    <w:rsid w:val="00C4318C"/>
    <w:rsid w:val="00C431EA"/>
    <w:rsid w:val="00C43316"/>
    <w:rsid w:val="00C433F9"/>
    <w:rsid w:val="00C43438"/>
    <w:rsid w:val="00C43660"/>
    <w:rsid w:val="00C43932"/>
    <w:rsid w:val="00C43B9B"/>
    <w:rsid w:val="00C4508E"/>
    <w:rsid w:val="00C455B9"/>
    <w:rsid w:val="00C45791"/>
    <w:rsid w:val="00C478D4"/>
    <w:rsid w:val="00C47F87"/>
    <w:rsid w:val="00C500C9"/>
    <w:rsid w:val="00C506E7"/>
    <w:rsid w:val="00C50C66"/>
    <w:rsid w:val="00C50E3F"/>
    <w:rsid w:val="00C51582"/>
    <w:rsid w:val="00C515AC"/>
    <w:rsid w:val="00C51886"/>
    <w:rsid w:val="00C51CE7"/>
    <w:rsid w:val="00C51CE8"/>
    <w:rsid w:val="00C51DC6"/>
    <w:rsid w:val="00C51FD2"/>
    <w:rsid w:val="00C5209A"/>
    <w:rsid w:val="00C523A6"/>
    <w:rsid w:val="00C52F56"/>
    <w:rsid w:val="00C53A38"/>
    <w:rsid w:val="00C53FC7"/>
    <w:rsid w:val="00C543B0"/>
    <w:rsid w:val="00C5442E"/>
    <w:rsid w:val="00C544A3"/>
    <w:rsid w:val="00C547F8"/>
    <w:rsid w:val="00C54B5E"/>
    <w:rsid w:val="00C54F42"/>
    <w:rsid w:val="00C556C7"/>
    <w:rsid w:val="00C55994"/>
    <w:rsid w:val="00C55BEF"/>
    <w:rsid w:val="00C56528"/>
    <w:rsid w:val="00C566E6"/>
    <w:rsid w:val="00C56B3C"/>
    <w:rsid w:val="00C56DB3"/>
    <w:rsid w:val="00C571D4"/>
    <w:rsid w:val="00C5742D"/>
    <w:rsid w:val="00C57943"/>
    <w:rsid w:val="00C57981"/>
    <w:rsid w:val="00C579BF"/>
    <w:rsid w:val="00C57AFE"/>
    <w:rsid w:val="00C57DB8"/>
    <w:rsid w:val="00C6002B"/>
    <w:rsid w:val="00C6097E"/>
    <w:rsid w:val="00C609A9"/>
    <w:rsid w:val="00C60B13"/>
    <w:rsid w:val="00C6101F"/>
    <w:rsid w:val="00C615B0"/>
    <w:rsid w:val="00C615B9"/>
    <w:rsid w:val="00C6169C"/>
    <w:rsid w:val="00C61701"/>
    <w:rsid w:val="00C61A5B"/>
    <w:rsid w:val="00C61BEF"/>
    <w:rsid w:val="00C6229B"/>
    <w:rsid w:val="00C62922"/>
    <w:rsid w:val="00C63527"/>
    <w:rsid w:val="00C63BF0"/>
    <w:rsid w:val="00C63CA3"/>
    <w:rsid w:val="00C63F6D"/>
    <w:rsid w:val="00C647B0"/>
    <w:rsid w:val="00C64CBF"/>
    <w:rsid w:val="00C64D17"/>
    <w:rsid w:val="00C65246"/>
    <w:rsid w:val="00C65947"/>
    <w:rsid w:val="00C65B38"/>
    <w:rsid w:val="00C66488"/>
    <w:rsid w:val="00C66795"/>
    <w:rsid w:val="00C66B2B"/>
    <w:rsid w:val="00C66D87"/>
    <w:rsid w:val="00C66FCF"/>
    <w:rsid w:val="00C67247"/>
    <w:rsid w:val="00C67603"/>
    <w:rsid w:val="00C7012A"/>
    <w:rsid w:val="00C7091B"/>
    <w:rsid w:val="00C70B98"/>
    <w:rsid w:val="00C71336"/>
    <w:rsid w:val="00C71590"/>
    <w:rsid w:val="00C715A6"/>
    <w:rsid w:val="00C71780"/>
    <w:rsid w:val="00C71C93"/>
    <w:rsid w:val="00C71F6A"/>
    <w:rsid w:val="00C72125"/>
    <w:rsid w:val="00C72EAB"/>
    <w:rsid w:val="00C7350E"/>
    <w:rsid w:val="00C73B48"/>
    <w:rsid w:val="00C73E11"/>
    <w:rsid w:val="00C74502"/>
    <w:rsid w:val="00C749AD"/>
    <w:rsid w:val="00C74E6A"/>
    <w:rsid w:val="00C7569E"/>
    <w:rsid w:val="00C759F5"/>
    <w:rsid w:val="00C75E4C"/>
    <w:rsid w:val="00C76661"/>
    <w:rsid w:val="00C76F3E"/>
    <w:rsid w:val="00C77199"/>
    <w:rsid w:val="00C775D3"/>
    <w:rsid w:val="00C778A5"/>
    <w:rsid w:val="00C80189"/>
    <w:rsid w:val="00C8088E"/>
    <w:rsid w:val="00C80D9A"/>
    <w:rsid w:val="00C81132"/>
    <w:rsid w:val="00C81BE5"/>
    <w:rsid w:val="00C81CFE"/>
    <w:rsid w:val="00C81D5B"/>
    <w:rsid w:val="00C81D7D"/>
    <w:rsid w:val="00C81F6E"/>
    <w:rsid w:val="00C82199"/>
    <w:rsid w:val="00C8253E"/>
    <w:rsid w:val="00C826BE"/>
    <w:rsid w:val="00C82C60"/>
    <w:rsid w:val="00C82CC7"/>
    <w:rsid w:val="00C82D97"/>
    <w:rsid w:val="00C8369A"/>
    <w:rsid w:val="00C83992"/>
    <w:rsid w:val="00C83AB1"/>
    <w:rsid w:val="00C83C1B"/>
    <w:rsid w:val="00C846C6"/>
    <w:rsid w:val="00C84FB5"/>
    <w:rsid w:val="00C86586"/>
    <w:rsid w:val="00C866DE"/>
    <w:rsid w:val="00C866EB"/>
    <w:rsid w:val="00C877F2"/>
    <w:rsid w:val="00C87C90"/>
    <w:rsid w:val="00C87D04"/>
    <w:rsid w:val="00C87D81"/>
    <w:rsid w:val="00C87F75"/>
    <w:rsid w:val="00C9036B"/>
    <w:rsid w:val="00C90B7F"/>
    <w:rsid w:val="00C90C10"/>
    <w:rsid w:val="00C90E27"/>
    <w:rsid w:val="00C90F0F"/>
    <w:rsid w:val="00C912AF"/>
    <w:rsid w:val="00C9146A"/>
    <w:rsid w:val="00C91B36"/>
    <w:rsid w:val="00C9246B"/>
    <w:rsid w:val="00C92596"/>
    <w:rsid w:val="00C92822"/>
    <w:rsid w:val="00C929FD"/>
    <w:rsid w:val="00C92DA5"/>
    <w:rsid w:val="00C92F9D"/>
    <w:rsid w:val="00C92FD5"/>
    <w:rsid w:val="00C93A3D"/>
    <w:rsid w:val="00C93EEC"/>
    <w:rsid w:val="00C94266"/>
    <w:rsid w:val="00C947BA"/>
    <w:rsid w:val="00C95331"/>
    <w:rsid w:val="00C95576"/>
    <w:rsid w:val="00C959E3"/>
    <w:rsid w:val="00C95DBE"/>
    <w:rsid w:val="00C95EB3"/>
    <w:rsid w:val="00C96295"/>
    <w:rsid w:val="00C974A0"/>
    <w:rsid w:val="00C975B7"/>
    <w:rsid w:val="00C97679"/>
    <w:rsid w:val="00CA004B"/>
    <w:rsid w:val="00CA07C6"/>
    <w:rsid w:val="00CA0FC0"/>
    <w:rsid w:val="00CA1260"/>
    <w:rsid w:val="00CA12BB"/>
    <w:rsid w:val="00CA14FE"/>
    <w:rsid w:val="00CA1C69"/>
    <w:rsid w:val="00CA261F"/>
    <w:rsid w:val="00CA3129"/>
    <w:rsid w:val="00CA4487"/>
    <w:rsid w:val="00CA531F"/>
    <w:rsid w:val="00CA5B85"/>
    <w:rsid w:val="00CA618E"/>
    <w:rsid w:val="00CA7190"/>
    <w:rsid w:val="00CA7552"/>
    <w:rsid w:val="00CB059D"/>
    <w:rsid w:val="00CB0F4A"/>
    <w:rsid w:val="00CB1132"/>
    <w:rsid w:val="00CB1210"/>
    <w:rsid w:val="00CB1370"/>
    <w:rsid w:val="00CB16D0"/>
    <w:rsid w:val="00CB1B62"/>
    <w:rsid w:val="00CB249B"/>
    <w:rsid w:val="00CB2619"/>
    <w:rsid w:val="00CB3304"/>
    <w:rsid w:val="00CB34D0"/>
    <w:rsid w:val="00CB3692"/>
    <w:rsid w:val="00CB38E4"/>
    <w:rsid w:val="00CB3AC6"/>
    <w:rsid w:val="00CB48B3"/>
    <w:rsid w:val="00CB4983"/>
    <w:rsid w:val="00CB4FE2"/>
    <w:rsid w:val="00CB51E9"/>
    <w:rsid w:val="00CB5427"/>
    <w:rsid w:val="00CB5AF4"/>
    <w:rsid w:val="00CB5B09"/>
    <w:rsid w:val="00CB6037"/>
    <w:rsid w:val="00CB60B6"/>
    <w:rsid w:val="00CB6BE0"/>
    <w:rsid w:val="00CB6EA5"/>
    <w:rsid w:val="00CB7278"/>
    <w:rsid w:val="00CB7576"/>
    <w:rsid w:val="00CB75C8"/>
    <w:rsid w:val="00CB76A0"/>
    <w:rsid w:val="00CB777C"/>
    <w:rsid w:val="00CB7C62"/>
    <w:rsid w:val="00CC0389"/>
    <w:rsid w:val="00CC03B9"/>
    <w:rsid w:val="00CC0637"/>
    <w:rsid w:val="00CC0977"/>
    <w:rsid w:val="00CC0B8A"/>
    <w:rsid w:val="00CC0F78"/>
    <w:rsid w:val="00CC25F7"/>
    <w:rsid w:val="00CC2845"/>
    <w:rsid w:val="00CC2B85"/>
    <w:rsid w:val="00CC2C74"/>
    <w:rsid w:val="00CC3A55"/>
    <w:rsid w:val="00CC403D"/>
    <w:rsid w:val="00CC4319"/>
    <w:rsid w:val="00CC4415"/>
    <w:rsid w:val="00CC45D7"/>
    <w:rsid w:val="00CC55B6"/>
    <w:rsid w:val="00CC5C71"/>
    <w:rsid w:val="00CC5CA3"/>
    <w:rsid w:val="00CC61AA"/>
    <w:rsid w:val="00CC65FD"/>
    <w:rsid w:val="00CC6B4B"/>
    <w:rsid w:val="00CC735C"/>
    <w:rsid w:val="00CC76F1"/>
    <w:rsid w:val="00CC7CA6"/>
    <w:rsid w:val="00CC7F78"/>
    <w:rsid w:val="00CD0026"/>
    <w:rsid w:val="00CD0342"/>
    <w:rsid w:val="00CD14C9"/>
    <w:rsid w:val="00CD19A0"/>
    <w:rsid w:val="00CD19C1"/>
    <w:rsid w:val="00CD2525"/>
    <w:rsid w:val="00CD2656"/>
    <w:rsid w:val="00CD2D20"/>
    <w:rsid w:val="00CD3092"/>
    <w:rsid w:val="00CD333D"/>
    <w:rsid w:val="00CD35BB"/>
    <w:rsid w:val="00CD3819"/>
    <w:rsid w:val="00CD3D7C"/>
    <w:rsid w:val="00CD3DB3"/>
    <w:rsid w:val="00CD3E98"/>
    <w:rsid w:val="00CD3F20"/>
    <w:rsid w:val="00CD40AB"/>
    <w:rsid w:val="00CD40B3"/>
    <w:rsid w:val="00CD4487"/>
    <w:rsid w:val="00CD451C"/>
    <w:rsid w:val="00CD4722"/>
    <w:rsid w:val="00CD472D"/>
    <w:rsid w:val="00CD4754"/>
    <w:rsid w:val="00CD4B79"/>
    <w:rsid w:val="00CD533D"/>
    <w:rsid w:val="00CD53A0"/>
    <w:rsid w:val="00CD53B3"/>
    <w:rsid w:val="00CD5748"/>
    <w:rsid w:val="00CD6298"/>
    <w:rsid w:val="00CD69C3"/>
    <w:rsid w:val="00CD7201"/>
    <w:rsid w:val="00CE07EF"/>
    <w:rsid w:val="00CE0EBA"/>
    <w:rsid w:val="00CE0F23"/>
    <w:rsid w:val="00CE1318"/>
    <w:rsid w:val="00CE1390"/>
    <w:rsid w:val="00CE1A56"/>
    <w:rsid w:val="00CE1EE8"/>
    <w:rsid w:val="00CE24EF"/>
    <w:rsid w:val="00CE2E77"/>
    <w:rsid w:val="00CE318A"/>
    <w:rsid w:val="00CE34FC"/>
    <w:rsid w:val="00CE35BF"/>
    <w:rsid w:val="00CE38EC"/>
    <w:rsid w:val="00CE3FE7"/>
    <w:rsid w:val="00CE42AA"/>
    <w:rsid w:val="00CE4869"/>
    <w:rsid w:val="00CE4D9E"/>
    <w:rsid w:val="00CE551B"/>
    <w:rsid w:val="00CE5D1E"/>
    <w:rsid w:val="00CE62C8"/>
    <w:rsid w:val="00CE7006"/>
    <w:rsid w:val="00CE75CA"/>
    <w:rsid w:val="00CE76A7"/>
    <w:rsid w:val="00CE76E3"/>
    <w:rsid w:val="00CE78C5"/>
    <w:rsid w:val="00CE7DAF"/>
    <w:rsid w:val="00CF0270"/>
    <w:rsid w:val="00CF036D"/>
    <w:rsid w:val="00CF0781"/>
    <w:rsid w:val="00CF0916"/>
    <w:rsid w:val="00CF0E64"/>
    <w:rsid w:val="00CF1B3E"/>
    <w:rsid w:val="00CF1E82"/>
    <w:rsid w:val="00CF21DB"/>
    <w:rsid w:val="00CF3322"/>
    <w:rsid w:val="00CF3BCE"/>
    <w:rsid w:val="00CF3F9A"/>
    <w:rsid w:val="00CF4867"/>
    <w:rsid w:val="00CF489B"/>
    <w:rsid w:val="00CF489C"/>
    <w:rsid w:val="00CF5142"/>
    <w:rsid w:val="00CF551E"/>
    <w:rsid w:val="00CF589C"/>
    <w:rsid w:val="00CF5AA1"/>
    <w:rsid w:val="00CF5DDB"/>
    <w:rsid w:val="00CF651A"/>
    <w:rsid w:val="00CF66F4"/>
    <w:rsid w:val="00CF6867"/>
    <w:rsid w:val="00CF6960"/>
    <w:rsid w:val="00CF6A7A"/>
    <w:rsid w:val="00CF6D2E"/>
    <w:rsid w:val="00CF712D"/>
    <w:rsid w:val="00CF7CBF"/>
    <w:rsid w:val="00D003D9"/>
    <w:rsid w:val="00D006F6"/>
    <w:rsid w:val="00D00BF3"/>
    <w:rsid w:val="00D01B78"/>
    <w:rsid w:val="00D02622"/>
    <w:rsid w:val="00D02D58"/>
    <w:rsid w:val="00D02E89"/>
    <w:rsid w:val="00D0332B"/>
    <w:rsid w:val="00D034CA"/>
    <w:rsid w:val="00D038F6"/>
    <w:rsid w:val="00D04235"/>
    <w:rsid w:val="00D0452F"/>
    <w:rsid w:val="00D04698"/>
    <w:rsid w:val="00D0495A"/>
    <w:rsid w:val="00D04ED4"/>
    <w:rsid w:val="00D0505D"/>
    <w:rsid w:val="00D052A0"/>
    <w:rsid w:val="00D058A5"/>
    <w:rsid w:val="00D05B2C"/>
    <w:rsid w:val="00D05E35"/>
    <w:rsid w:val="00D0602B"/>
    <w:rsid w:val="00D066F3"/>
    <w:rsid w:val="00D066F4"/>
    <w:rsid w:val="00D07616"/>
    <w:rsid w:val="00D077EB"/>
    <w:rsid w:val="00D07AA2"/>
    <w:rsid w:val="00D07B9D"/>
    <w:rsid w:val="00D07DA1"/>
    <w:rsid w:val="00D1005A"/>
    <w:rsid w:val="00D103FB"/>
    <w:rsid w:val="00D10687"/>
    <w:rsid w:val="00D120E9"/>
    <w:rsid w:val="00D12A9E"/>
    <w:rsid w:val="00D1334D"/>
    <w:rsid w:val="00D13BC2"/>
    <w:rsid w:val="00D142C3"/>
    <w:rsid w:val="00D1465A"/>
    <w:rsid w:val="00D146EC"/>
    <w:rsid w:val="00D14795"/>
    <w:rsid w:val="00D150D7"/>
    <w:rsid w:val="00D1578D"/>
    <w:rsid w:val="00D16111"/>
    <w:rsid w:val="00D169B3"/>
    <w:rsid w:val="00D16DB5"/>
    <w:rsid w:val="00D16E0F"/>
    <w:rsid w:val="00D17113"/>
    <w:rsid w:val="00D17349"/>
    <w:rsid w:val="00D174E8"/>
    <w:rsid w:val="00D179C1"/>
    <w:rsid w:val="00D20492"/>
    <w:rsid w:val="00D21570"/>
    <w:rsid w:val="00D2168A"/>
    <w:rsid w:val="00D21C36"/>
    <w:rsid w:val="00D21D8A"/>
    <w:rsid w:val="00D220C9"/>
    <w:rsid w:val="00D22657"/>
    <w:rsid w:val="00D227C7"/>
    <w:rsid w:val="00D22A80"/>
    <w:rsid w:val="00D237E5"/>
    <w:rsid w:val="00D23804"/>
    <w:rsid w:val="00D2491E"/>
    <w:rsid w:val="00D249D0"/>
    <w:rsid w:val="00D25106"/>
    <w:rsid w:val="00D251CB"/>
    <w:rsid w:val="00D25414"/>
    <w:rsid w:val="00D25A53"/>
    <w:rsid w:val="00D25E29"/>
    <w:rsid w:val="00D25E52"/>
    <w:rsid w:val="00D26111"/>
    <w:rsid w:val="00D262DD"/>
    <w:rsid w:val="00D26388"/>
    <w:rsid w:val="00D263FE"/>
    <w:rsid w:val="00D27899"/>
    <w:rsid w:val="00D30C13"/>
    <w:rsid w:val="00D30F7A"/>
    <w:rsid w:val="00D30FF3"/>
    <w:rsid w:val="00D31639"/>
    <w:rsid w:val="00D31687"/>
    <w:rsid w:val="00D317CA"/>
    <w:rsid w:val="00D319AF"/>
    <w:rsid w:val="00D31BAB"/>
    <w:rsid w:val="00D31BC7"/>
    <w:rsid w:val="00D320B0"/>
    <w:rsid w:val="00D3215E"/>
    <w:rsid w:val="00D32A83"/>
    <w:rsid w:val="00D33151"/>
    <w:rsid w:val="00D33332"/>
    <w:rsid w:val="00D335EF"/>
    <w:rsid w:val="00D3398F"/>
    <w:rsid w:val="00D33D3F"/>
    <w:rsid w:val="00D33EDB"/>
    <w:rsid w:val="00D3477A"/>
    <w:rsid w:val="00D34E4E"/>
    <w:rsid w:val="00D350A2"/>
    <w:rsid w:val="00D351ED"/>
    <w:rsid w:val="00D35391"/>
    <w:rsid w:val="00D3569F"/>
    <w:rsid w:val="00D35837"/>
    <w:rsid w:val="00D35EDE"/>
    <w:rsid w:val="00D3611C"/>
    <w:rsid w:val="00D3631C"/>
    <w:rsid w:val="00D365A0"/>
    <w:rsid w:val="00D3672C"/>
    <w:rsid w:val="00D369BA"/>
    <w:rsid w:val="00D36AAB"/>
    <w:rsid w:val="00D36F94"/>
    <w:rsid w:val="00D374DA"/>
    <w:rsid w:val="00D3753F"/>
    <w:rsid w:val="00D378DC"/>
    <w:rsid w:val="00D37AC7"/>
    <w:rsid w:val="00D37BB2"/>
    <w:rsid w:val="00D37C6F"/>
    <w:rsid w:val="00D37D3A"/>
    <w:rsid w:val="00D37E14"/>
    <w:rsid w:val="00D40073"/>
    <w:rsid w:val="00D40531"/>
    <w:rsid w:val="00D40786"/>
    <w:rsid w:val="00D4121E"/>
    <w:rsid w:val="00D41BBC"/>
    <w:rsid w:val="00D41C41"/>
    <w:rsid w:val="00D422F8"/>
    <w:rsid w:val="00D42438"/>
    <w:rsid w:val="00D4306A"/>
    <w:rsid w:val="00D4320B"/>
    <w:rsid w:val="00D432F5"/>
    <w:rsid w:val="00D4369D"/>
    <w:rsid w:val="00D4385E"/>
    <w:rsid w:val="00D44337"/>
    <w:rsid w:val="00D44573"/>
    <w:rsid w:val="00D45245"/>
    <w:rsid w:val="00D45EBB"/>
    <w:rsid w:val="00D460D6"/>
    <w:rsid w:val="00D4642D"/>
    <w:rsid w:val="00D466AB"/>
    <w:rsid w:val="00D46FA6"/>
    <w:rsid w:val="00D470E2"/>
    <w:rsid w:val="00D4738A"/>
    <w:rsid w:val="00D47E0E"/>
    <w:rsid w:val="00D50131"/>
    <w:rsid w:val="00D508BA"/>
    <w:rsid w:val="00D50F20"/>
    <w:rsid w:val="00D5137D"/>
    <w:rsid w:val="00D51555"/>
    <w:rsid w:val="00D516FA"/>
    <w:rsid w:val="00D517CB"/>
    <w:rsid w:val="00D5202D"/>
    <w:rsid w:val="00D52117"/>
    <w:rsid w:val="00D526CD"/>
    <w:rsid w:val="00D527EE"/>
    <w:rsid w:val="00D52900"/>
    <w:rsid w:val="00D52F32"/>
    <w:rsid w:val="00D532BE"/>
    <w:rsid w:val="00D53638"/>
    <w:rsid w:val="00D53CAD"/>
    <w:rsid w:val="00D5400A"/>
    <w:rsid w:val="00D54E53"/>
    <w:rsid w:val="00D54F43"/>
    <w:rsid w:val="00D5593C"/>
    <w:rsid w:val="00D55B96"/>
    <w:rsid w:val="00D56101"/>
    <w:rsid w:val="00D56A7D"/>
    <w:rsid w:val="00D56F79"/>
    <w:rsid w:val="00D60023"/>
    <w:rsid w:val="00D601EC"/>
    <w:rsid w:val="00D60A75"/>
    <w:rsid w:val="00D60C17"/>
    <w:rsid w:val="00D61259"/>
    <w:rsid w:val="00D61585"/>
    <w:rsid w:val="00D617B2"/>
    <w:rsid w:val="00D61D53"/>
    <w:rsid w:val="00D6309A"/>
    <w:rsid w:val="00D634CC"/>
    <w:rsid w:val="00D635E5"/>
    <w:rsid w:val="00D63B06"/>
    <w:rsid w:val="00D63B97"/>
    <w:rsid w:val="00D63CB0"/>
    <w:rsid w:val="00D64291"/>
    <w:rsid w:val="00D646E9"/>
    <w:rsid w:val="00D650CC"/>
    <w:rsid w:val="00D650D7"/>
    <w:rsid w:val="00D6513B"/>
    <w:rsid w:val="00D65622"/>
    <w:rsid w:val="00D6590A"/>
    <w:rsid w:val="00D65DC0"/>
    <w:rsid w:val="00D66090"/>
    <w:rsid w:val="00D66105"/>
    <w:rsid w:val="00D67419"/>
    <w:rsid w:val="00D6754C"/>
    <w:rsid w:val="00D70684"/>
    <w:rsid w:val="00D7068D"/>
    <w:rsid w:val="00D70B90"/>
    <w:rsid w:val="00D70E6E"/>
    <w:rsid w:val="00D70E9A"/>
    <w:rsid w:val="00D71377"/>
    <w:rsid w:val="00D71470"/>
    <w:rsid w:val="00D71A93"/>
    <w:rsid w:val="00D71B85"/>
    <w:rsid w:val="00D72140"/>
    <w:rsid w:val="00D72256"/>
    <w:rsid w:val="00D723E0"/>
    <w:rsid w:val="00D72CE9"/>
    <w:rsid w:val="00D72E1E"/>
    <w:rsid w:val="00D72F78"/>
    <w:rsid w:val="00D737B2"/>
    <w:rsid w:val="00D73C91"/>
    <w:rsid w:val="00D73D18"/>
    <w:rsid w:val="00D73E44"/>
    <w:rsid w:val="00D7403D"/>
    <w:rsid w:val="00D744C9"/>
    <w:rsid w:val="00D746EC"/>
    <w:rsid w:val="00D74712"/>
    <w:rsid w:val="00D747E3"/>
    <w:rsid w:val="00D74B76"/>
    <w:rsid w:val="00D74FF2"/>
    <w:rsid w:val="00D75004"/>
    <w:rsid w:val="00D750C5"/>
    <w:rsid w:val="00D75598"/>
    <w:rsid w:val="00D75AD1"/>
    <w:rsid w:val="00D75EF1"/>
    <w:rsid w:val="00D7618A"/>
    <w:rsid w:val="00D762D9"/>
    <w:rsid w:val="00D762DD"/>
    <w:rsid w:val="00D7642D"/>
    <w:rsid w:val="00D77076"/>
    <w:rsid w:val="00D7727D"/>
    <w:rsid w:val="00D77756"/>
    <w:rsid w:val="00D77A04"/>
    <w:rsid w:val="00D77B19"/>
    <w:rsid w:val="00D8043B"/>
    <w:rsid w:val="00D80C44"/>
    <w:rsid w:val="00D813A2"/>
    <w:rsid w:val="00D8147F"/>
    <w:rsid w:val="00D81747"/>
    <w:rsid w:val="00D81955"/>
    <w:rsid w:val="00D82985"/>
    <w:rsid w:val="00D829FC"/>
    <w:rsid w:val="00D82FEE"/>
    <w:rsid w:val="00D8316C"/>
    <w:rsid w:val="00D83BC7"/>
    <w:rsid w:val="00D83C2B"/>
    <w:rsid w:val="00D8418E"/>
    <w:rsid w:val="00D846FC"/>
    <w:rsid w:val="00D851EF"/>
    <w:rsid w:val="00D8549D"/>
    <w:rsid w:val="00D85B8A"/>
    <w:rsid w:val="00D85D30"/>
    <w:rsid w:val="00D85DD0"/>
    <w:rsid w:val="00D86BC8"/>
    <w:rsid w:val="00D87116"/>
    <w:rsid w:val="00D87656"/>
    <w:rsid w:val="00D87787"/>
    <w:rsid w:val="00D87986"/>
    <w:rsid w:val="00D87A64"/>
    <w:rsid w:val="00D87B87"/>
    <w:rsid w:val="00D87D8C"/>
    <w:rsid w:val="00D90886"/>
    <w:rsid w:val="00D90A25"/>
    <w:rsid w:val="00D90BBB"/>
    <w:rsid w:val="00D90E70"/>
    <w:rsid w:val="00D90F55"/>
    <w:rsid w:val="00D91C39"/>
    <w:rsid w:val="00D922CA"/>
    <w:rsid w:val="00D9230D"/>
    <w:rsid w:val="00D924BA"/>
    <w:rsid w:val="00D92813"/>
    <w:rsid w:val="00D930FC"/>
    <w:rsid w:val="00D93F45"/>
    <w:rsid w:val="00D93FC8"/>
    <w:rsid w:val="00D942CA"/>
    <w:rsid w:val="00D94C6E"/>
    <w:rsid w:val="00D952C9"/>
    <w:rsid w:val="00D9575C"/>
    <w:rsid w:val="00D95787"/>
    <w:rsid w:val="00D95E87"/>
    <w:rsid w:val="00D960F8"/>
    <w:rsid w:val="00D9659F"/>
    <w:rsid w:val="00D966F2"/>
    <w:rsid w:val="00D96A4E"/>
    <w:rsid w:val="00D971F6"/>
    <w:rsid w:val="00D972D2"/>
    <w:rsid w:val="00D975BB"/>
    <w:rsid w:val="00D97B5D"/>
    <w:rsid w:val="00D97E83"/>
    <w:rsid w:val="00DA0418"/>
    <w:rsid w:val="00DA061A"/>
    <w:rsid w:val="00DA1CB5"/>
    <w:rsid w:val="00DA1FCB"/>
    <w:rsid w:val="00DA238F"/>
    <w:rsid w:val="00DA2AA0"/>
    <w:rsid w:val="00DA2BB2"/>
    <w:rsid w:val="00DA2CAA"/>
    <w:rsid w:val="00DA3B72"/>
    <w:rsid w:val="00DA4444"/>
    <w:rsid w:val="00DA4699"/>
    <w:rsid w:val="00DA4778"/>
    <w:rsid w:val="00DA48B0"/>
    <w:rsid w:val="00DA493C"/>
    <w:rsid w:val="00DA4BD2"/>
    <w:rsid w:val="00DA4DB2"/>
    <w:rsid w:val="00DA4E3A"/>
    <w:rsid w:val="00DA55E6"/>
    <w:rsid w:val="00DA5E9B"/>
    <w:rsid w:val="00DA606F"/>
    <w:rsid w:val="00DA65B6"/>
    <w:rsid w:val="00DA6633"/>
    <w:rsid w:val="00DA6908"/>
    <w:rsid w:val="00DA6B89"/>
    <w:rsid w:val="00DA6BD8"/>
    <w:rsid w:val="00DA6E3C"/>
    <w:rsid w:val="00DA6F5B"/>
    <w:rsid w:val="00DA71D1"/>
    <w:rsid w:val="00DA725D"/>
    <w:rsid w:val="00DA7B49"/>
    <w:rsid w:val="00DB0267"/>
    <w:rsid w:val="00DB062E"/>
    <w:rsid w:val="00DB0645"/>
    <w:rsid w:val="00DB0C24"/>
    <w:rsid w:val="00DB1A94"/>
    <w:rsid w:val="00DB2198"/>
    <w:rsid w:val="00DB348B"/>
    <w:rsid w:val="00DB34DA"/>
    <w:rsid w:val="00DB3836"/>
    <w:rsid w:val="00DB4383"/>
    <w:rsid w:val="00DB4887"/>
    <w:rsid w:val="00DB50D5"/>
    <w:rsid w:val="00DB538E"/>
    <w:rsid w:val="00DB5B39"/>
    <w:rsid w:val="00DB64CB"/>
    <w:rsid w:val="00DB68E8"/>
    <w:rsid w:val="00DB6900"/>
    <w:rsid w:val="00DB6BC7"/>
    <w:rsid w:val="00DB7790"/>
    <w:rsid w:val="00DC0223"/>
    <w:rsid w:val="00DC0785"/>
    <w:rsid w:val="00DC0D9E"/>
    <w:rsid w:val="00DC0EE0"/>
    <w:rsid w:val="00DC0F69"/>
    <w:rsid w:val="00DC0FE1"/>
    <w:rsid w:val="00DC0FFF"/>
    <w:rsid w:val="00DC10A7"/>
    <w:rsid w:val="00DC11AA"/>
    <w:rsid w:val="00DC24EA"/>
    <w:rsid w:val="00DC2503"/>
    <w:rsid w:val="00DC2569"/>
    <w:rsid w:val="00DC2A84"/>
    <w:rsid w:val="00DC2D06"/>
    <w:rsid w:val="00DC2D1D"/>
    <w:rsid w:val="00DC2E1D"/>
    <w:rsid w:val="00DC31ED"/>
    <w:rsid w:val="00DC3DFF"/>
    <w:rsid w:val="00DC44ED"/>
    <w:rsid w:val="00DC46C5"/>
    <w:rsid w:val="00DC4B2F"/>
    <w:rsid w:val="00DC5707"/>
    <w:rsid w:val="00DC584E"/>
    <w:rsid w:val="00DC58F7"/>
    <w:rsid w:val="00DC5E21"/>
    <w:rsid w:val="00DC611E"/>
    <w:rsid w:val="00DC666B"/>
    <w:rsid w:val="00DC6884"/>
    <w:rsid w:val="00DC68AF"/>
    <w:rsid w:val="00DC7592"/>
    <w:rsid w:val="00DD007F"/>
    <w:rsid w:val="00DD04DB"/>
    <w:rsid w:val="00DD052F"/>
    <w:rsid w:val="00DD0FD9"/>
    <w:rsid w:val="00DD12A1"/>
    <w:rsid w:val="00DD1406"/>
    <w:rsid w:val="00DD194A"/>
    <w:rsid w:val="00DD19B4"/>
    <w:rsid w:val="00DD1D2A"/>
    <w:rsid w:val="00DD1DB2"/>
    <w:rsid w:val="00DD20FE"/>
    <w:rsid w:val="00DD306D"/>
    <w:rsid w:val="00DD371A"/>
    <w:rsid w:val="00DD465E"/>
    <w:rsid w:val="00DD4864"/>
    <w:rsid w:val="00DD4AEA"/>
    <w:rsid w:val="00DD4CE3"/>
    <w:rsid w:val="00DD4F13"/>
    <w:rsid w:val="00DD512C"/>
    <w:rsid w:val="00DD530B"/>
    <w:rsid w:val="00DD5AFC"/>
    <w:rsid w:val="00DD643B"/>
    <w:rsid w:val="00DD67C5"/>
    <w:rsid w:val="00DD6B4C"/>
    <w:rsid w:val="00DD6D65"/>
    <w:rsid w:val="00DD73F7"/>
    <w:rsid w:val="00DD7707"/>
    <w:rsid w:val="00DD77CF"/>
    <w:rsid w:val="00DD7E9D"/>
    <w:rsid w:val="00DE0136"/>
    <w:rsid w:val="00DE0DBB"/>
    <w:rsid w:val="00DE10C4"/>
    <w:rsid w:val="00DE178A"/>
    <w:rsid w:val="00DE189B"/>
    <w:rsid w:val="00DE1D2C"/>
    <w:rsid w:val="00DE1E83"/>
    <w:rsid w:val="00DE200A"/>
    <w:rsid w:val="00DE2B69"/>
    <w:rsid w:val="00DE2F80"/>
    <w:rsid w:val="00DE33F2"/>
    <w:rsid w:val="00DE388A"/>
    <w:rsid w:val="00DE4111"/>
    <w:rsid w:val="00DE4122"/>
    <w:rsid w:val="00DE4491"/>
    <w:rsid w:val="00DE4570"/>
    <w:rsid w:val="00DE4BEB"/>
    <w:rsid w:val="00DE4C2E"/>
    <w:rsid w:val="00DE522F"/>
    <w:rsid w:val="00DE58CE"/>
    <w:rsid w:val="00DE5F35"/>
    <w:rsid w:val="00DE61BE"/>
    <w:rsid w:val="00DE632E"/>
    <w:rsid w:val="00DE6752"/>
    <w:rsid w:val="00DE698F"/>
    <w:rsid w:val="00DE6C03"/>
    <w:rsid w:val="00DE6C20"/>
    <w:rsid w:val="00DE7100"/>
    <w:rsid w:val="00DE7E96"/>
    <w:rsid w:val="00DF07CC"/>
    <w:rsid w:val="00DF0E23"/>
    <w:rsid w:val="00DF1074"/>
    <w:rsid w:val="00DF18D4"/>
    <w:rsid w:val="00DF1920"/>
    <w:rsid w:val="00DF1B54"/>
    <w:rsid w:val="00DF1B9B"/>
    <w:rsid w:val="00DF1C7F"/>
    <w:rsid w:val="00DF24D1"/>
    <w:rsid w:val="00DF25C1"/>
    <w:rsid w:val="00DF2CFD"/>
    <w:rsid w:val="00DF33C8"/>
    <w:rsid w:val="00DF351F"/>
    <w:rsid w:val="00DF35EF"/>
    <w:rsid w:val="00DF3994"/>
    <w:rsid w:val="00DF4AB2"/>
    <w:rsid w:val="00DF4AE4"/>
    <w:rsid w:val="00DF59FB"/>
    <w:rsid w:val="00DF5DB0"/>
    <w:rsid w:val="00DF60B8"/>
    <w:rsid w:val="00DF611E"/>
    <w:rsid w:val="00DF68B3"/>
    <w:rsid w:val="00DF7166"/>
    <w:rsid w:val="00DF7230"/>
    <w:rsid w:val="00DF76D4"/>
    <w:rsid w:val="00DF7E11"/>
    <w:rsid w:val="00E00046"/>
    <w:rsid w:val="00E0036F"/>
    <w:rsid w:val="00E00696"/>
    <w:rsid w:val="00E0072A"/>
    <w:rsid w:val="00E00A0E"/>
    <w:rsid w:val="00E00AC3"/>
    <w:rsid w:val="00E01748"/>
    <w:rsid w:val="00E01A3E"/>
    <w:rsid w:val="00E01FFE"/>
    <w:rsid w:val="00E02160"/>
    <w:rsid w:val="00E02293"/>
    <w:rsid w:val="00E0287C"/>
    <w:rsid w:val="00E02A17"/>
    <w:rsid w:val="00E02C03"/>
    <w:rsid w:val="00E03729"/>
    <w:rsid w:val="00E03771"/>
    <w:rsid w:val="00E03B47"/>
    <w:rsid w:val="00E0405A"/>
    <w:rsid w:val="00E045A3"/>
    <w:rsid w:val="00E046E6"/>
    <w:rsid w:val="00E04F1D"/>
    <w:rsid w:val="00E06214"/>
    <w:rsid w:val="00E07044"/>
    <w:rsid w:val="00E0720D"/>
    <w:rsid w:val="00E073BB"/>
    <w:rsid w:val="00E07497"/>
    <w:rsid w:val="00E0780F"/>
    <w:rsid w:val="00E07C1E"/>
    <w:rsid w:val="00E07C60"/>
    <w:rsid w:val="00E07D7A"/>
    <w:rsid w:val="00E10213"/>
    <w:rsid w:val="00E10759"/>
    <w:rsid w:val="00E108C7"/>
    <w:rsid w:val="00E10992"/>
    <w:rsid w:val="00E10B92"/>
    <w:rsid w:val="00E10CE4"/>
    <w:rsid w:val="00E10D91"/>
    <w:rsid w:val="00E10DCC"/>
    <w:rsid w:val="00E10F9D"/>
    <w:rsid w:val="00E111E5"/>
    <w:rsid w:val="00E1129E"/>
    <w:rsid w:val="00E1133A"/>
    <w:rsid w:val="00E11447"/>
    <w:rsid w:val="00E11762"/>
    <w:rsid w:val="00E1312A"/>
    <w:rsid w:val="00E13FDB"/>
    <w:rsid w:val="00E144A1"/>
    <w:rsid w:val="00E14F0E"/>
    <w:rsid w:val="00E15BF8"/>
    <w:rsid w:val="00E160B3"/>
    <w:rsid w:val="00E1636C"/>
    <w:rsid w:val="00E16FBB"/>
    <w:rsid w:val="00E171AE"/>
    <w:rsid w:val="00E17594"/>
    <w:rsid w:val="00E175CB"/>
    <w:rsid w:val="00E17918"/>
    <w:rsid w:val="00E17F82"/>
    <w:rsid w:val="00E202B7"/>
    <w:rsid w:val="00E2094C"/>
    <w:rsid w:val="00E20E93"/>
    <w:rsid w:val="00E20FC8"/>
    <w:rsid w:val="00E212AB"/>
    <w:rsid w:val="00E21410"/>
    <w:rsid w:val="00E21629"/>
    <w:rsid w:val="00E21AA4"/>
    <w:rsid w:val="00E22413"/>
    <w:rsid w:val="00E227CE"/>
    <w:rsid w:val="00E22944"/>
    <w:rsid w:val="00E22BC2"/>
    <w:rsid w:val="00E22D99"/>
    <w:rsid w:val="00E23AA1"/>
    <w:rsid w:val="00E23AC3"/>
    <w:rsid w:val="00E244BE"/>
    <w:rsid w:val="00E24808"/>
    <w:rsid w:val="00E24883"/>
    <w:rsid w:val="00E24A16"/>
    <w:rsid w:val="00E264F9"/>
    <w:rsid w:val="00E26739"/>
    <w:rsid w:val="00E268FB"/>
    <w:rsid w:val="00E2697B"/>
    <w:rsid w:val="00E26AAA"/>
    <w:rsid w:val="00E270C1"/>
    <w:rsid w:val="00E273F5"/>
    <w:rsid w:val="00E27579"/>
    <w:rsid w:val="00E276B4"/>
    <w:rsid w:val="00E2775A"/>
    <w:rsid w:val="00E27A19"/>
    <w:rsid w:val="00E27F53"/>
    <w:rsid w:val="00E303AB"/>
    <w:rsid w:val="00E30775"/>
    <w:rsid w:val="00E3111C"/>
    <w:rsid w:val="00E31168"/>
    <w:rsid w:val="00E31173"/>
    <w:rsid w:val="00E3128F"/>
    <w:rsid w:val="00E3167B"/>
    <w:rsid w:val="00E31DF3"/>
    <w:rsid w:val="00E32057"/>
    <w:rsid w:val="00E32144"/>
    <w:rsid w:val="00E32965"/>
    <w:rsid w:val="00E32B2C"/>
    <w:rsid w:val="00E32EF6"/>
    <w:rsid w:val="00E3309E"/>
    <w:rsid w:val="00E33214"/>
    <w:rsid w:val="00E337CD"/>
    <w:rsid w:val="00E33BFB"/>
    <w:rsid w:val="00E34471"/>
    <w:rsid w:val="00E3450F"/>
    <w:rsid w:val="00E3479C"/>
    <w:rsid w:val="00E34863"/>
    <w:rsid w:val="00E35475"/>
    <w:rsid w:val="00E35708"/>
    <w:rsid w:val="00E357B2"/>
    <w:rsid w:val="00E35EEF"/>
    <w:rsid w:val="00E36131"/>
    <w:rsid w:val="00E3614E"/>
    <w:rsid w:val="00E36185"/>
    <w:rsid w:val="00E36687"/>
    <w:rsid w:val="00E36A59"/>
    <w:rsid w:val="00E37332"/>
    <w:rsid w:val="00E378F0"/>
    <w:rsid w:val="00E37E19"/>
    <w:rsid w:val="00E40068"/>
    <w:rsid w:val="00E407D1"/>
    <w:rsid w:val="00E40834"/>
    <w:rsid w:val="00E40DD6"/>
    <w:rsid w:val="00E41169"/>
    <w:rsid w:val="00E412A7"/>
    <w:rsid w:val="00E41409"/>
    <w:rsid w:val="00E417A0"/>
    <w:rsid w:val="00E41826"/>
    <w:rsid w:val="00E41AF2"/>
    <w:rsid w:val="00E41C29"/>
    <w:rsid w:val="00E41CA5"/>
    <w:rsid w:val="00E4243D"/>
    <w:rsid w:val="00E42446"/>
    <w:rsid w:val="00E42D0F"/>
    <w:rsid w:val="00E4366C"/>
    <w:rsid w:val="00E44306"/>
    <w:rsid w:val="00E4459C"/>
    <w:rsid w:val="00E4460A"/>
    <w:rsid w:val="00E44B09"/>
    <w:rsid w:val="00E450CF"/>
    <w:rsid w:val="00E4539C"/>
    <w:rsid w:val="00E45833"/>
    <w:rsid w:val="00E459BF"/>
    <w:rsid w:val="00E46248"/>
    <w:rsid w:val="00E46956"/>
    <w:rsid w:val="00E46C64"/>
    <w:rsid w:val="00E4724B"/>
    <w:rsid w:val="00E4727B"/>
    <w:rsid w:val="00E4751E"/>
    <w:rsid w:val="00E47640"/>
    <w:rsid w:val="00E4788C"/>
    <w:rsid w:val="00E47953"/>
    <w:rsid w:val="00E47A3A"/>
    <w:rsid w:val="00E47D3D"/>
    <w:rsid w:val="00E47E8F"/>
    <w:rsid w:val="00E50597"/>
    <w:rsid w:val="00E50821"/>
    <w:rsid w:val="00E50888"/>
    <w:rsid w:val="00E50AEC"/>
    <w:rsid w:val="00E50FB0"/>
    <w:rsid w:val="00E514CC"/>
    <w:rsid w:val="00E51838"/>
    <w:rsid w:val="00E51F79"/>
    <w:rsid w:val="00E52BA2"/>
    <w:rsid w:val="00E5312E"/>
    <w:rsid w:val="00E5356E"/>
    <w:rsid w:val="00E53B96"/>
    <w:rsid w:val="00E5404D"/>
    <w:rsid w:val="00E5450D"/>
    <w:rsid w:val="00E54DC4"/>
    <w:rsid w:val="00E56487"/>
    <w:rsid w:val="00E565AC"/>
    <w:rsid w:val="00E571A2"/>
    <w:rsid w:val="00E571AB"/>
    <w:rsid w:val="00E574C1"/>
    <w:rsid w:val="00E574CB"/>
    <w:rsid w:val="00E57799"/>
    <w:rsid w:val="00E579B3"/>
    <w:rsid w:val="00E57FAA"/>
    <w:rsid w:val="00E604FB"/>
    <w:rsid w:val="00E60691"/>
    <w:rsid w:val="00E607DD"/>
    <w:rsid w:val="00E6178C"/>
    <w:rsid w:val="00E61AAE"/>
    <w:rsid w:val="00E61CAE"/>
    <w:rsid w:val="00E6205A"/>
    <w:rsid w:val="00E624D9"/>
    <w:rsid w:val="00E62CA8"/>
    <w:rsid w:val="00E62EBD"/>
    <w:rsid w:val="00E63182"/>
    <w:rsid w:val="00E639EC"/>
    <w:rsid w:val="00E63C2B"/>
    <w:rsid w:val="00E63E77"/>
    <w:rsid w:val="00E643BB"/>
    <w:rsid w:val="00E64B31"/>
    <w:rsid w:val="00E65963"/>
    <w:rsid w:val="00E659FC"/>
    <w:rsid w:val="00E65CA4"/>
    <w:rsid w:val="00E65F17"/>
    <w:rsid w:val="00E65FEE"/>
    <w:rsid w:val="00E66D9B"/>
    <w:rsid w:val="00E67149"/>
    <w:rsid w:val="00E67501"/>
    <w:rsid w:val="00E67A74"/>
    <w:rsid w:val="00E705A1"/>
    <w:rsid w:val="00E70B87"/>
    <w:rsid w:val="00E70BCC"/>
    <w:rsid w:val="00E7101F"/>
    <w:rsid w:val="00E71076"/>
    <w:rsid w:val="00E71091"/>
    <w:rsid w:val="00E718C6"/>
    <w:rsid w:val="00E71B67"/>
    <w:rsid w:val="00E71BE1"/>
    <w:rsid w:val="00E71F6D"/>
    <w:rsid w:val="00E71FB4"/>
    <w:rsid w:val="00E72197"/>
    <w:rsid w:val="00E723C1"/>
    <w:rsid w:val="00E7360E"/>
    <w:rsid w:val="00E74946"/>
    <w:rsid w:val="00E7494E"/>
    <w:rsid w:val="00E74A0D"/>
    <w:rsid w:val="00E74A46"/>
    <w:rsid w:val="00E74AC5"/>
    <w:rsid w:val="00E74B79"/>
    <w:rsid w:val="00E74DA6"/>
    <w:rsid w:val="00E75BDA"/>
    <w:rsid w:val="00E75E45"/>
    <w:rsid w:val="00E7622B"/>
    <w:rsid w:val="00E76426"/>
    <w:rsid w:val="00E7651D"/>
    <w:rsid w:val="00E76A9D"/>
    <w:rsid w:val="00E77E0F"/>
    <w:rsid w:val="00E802A6"/>
    <w:rsid w:val="00E80335"/>
    <w:rsid w:val="00E803C4"/>
    <w:rsid w:val="00E80424"/>
    <w:rsid w:val="00E80544"/>
    <w:rsid w:val="00E8060D"/>
    <w:rsid w:val="00E80847"/>
    <w:rsid w:val="00E80DB7"/>
    <w:rsid w:val="00E80DFD"/>
    <w:rsid w:val="00E811F0"/>
    <w:rsid w:val="00E81843"/>
    <w:rsid w:val="00E82BC8"/>
    <w:rsid w:val="00E82FF6"/>
    <w:rsid w:val="00E83379"/>
    <w:rsid w:val="00E833B7"/>
    <w:rsid w:val="00E833E8"/>
    <w:rsid w:val="00E83A08"/>
    <w:rsid w:val="00E83C3B"/>
    <w:rsid w:val="00E83CC6"/>
    <w:rsid w:val="00E83CDE"/>
    <w:rsid w:val="00E83F31"/>
    <w:rsid w:val="00E841CD"/>
    <w:rsid w:val="00E84410"/>
    <w:rsid w:val="00E8470B"/>
    <w:rsid w:val="00E847AD"/>
    <w:rsid w:val="00E84B1B"/>
    <w:rsid w:val="00E85214"/>
    <w:rsid w:val="00E85248"/>
    <w:rsid w:val="00E85829"/>
    <w:rsid w:val="00E85BE3"/>
    <w:rsid w:val="00E85C28"/>
    <w:rsid w:val="00E86278"/>
    <w:rsid w:val="00E8637E"/>
    <w:rsid w:val="00E86C99"/>
    <w:rsid w:val="00E87A2F"/>
    <w:rsid w:val="00E87B6D"/>
    <w:rsid w:val="00E87D5B"/>
    <w:rsid w:val="00E905DB"/>
    <w:rsid w:val="00E910C0"/>
    <w:rsid w:val="00E91150"/>
    <w:rsid w:val="00E916A8"/>
    <w:rsid w:val="00E91883"/>
    <w:rsid w:val="00E924FA"/>
    <w:rsid w:val="00E92E23"/>
    <w:rsid w:val="00E94043"/>
    <w:rsid w:val="00E94762"/>
    <w:rsid w:val="00E948B1"/>
    <w:rsid w:val="00E94FA0"/>
    <w:rsid w:val="00E95054"/>
    <w:rsid w:val="00E956ED"/>
    <w:rsid w:val="00E95A44"/>
    <w:rsid w:val="00E9628D"/>
    <w:rsid w:val="00E96411"/>
    <w:rsid w:val="00E96881"/>
    <w:rsid w:val="00E96B8A"/>
    <w:rsid w:val="00E975D6"/>
    <w:rsid w:val="00E97C27"/>
    <w:rsid w:val="00E97CBE"/>
    <w:rsid w:val="00EA012D"/>
    <w:rsid w:val="00EA01A0"/>
    <w:rsid w:val="00EA0610"/>
    <w:rsid w:val="00EA091F"/>
    <w:rsid w:val="00EA0B8A"/>
    <w:rsid w:val="00EA147E"/>
    <w:rsid w:val="00EA2005"/>
    <w:rsid w:val="00EA254F"/>
    <w:rsid w:val="00EA26AA"/>
    <w:rsid w:val="00EA2C23"/>
    <w:rsid w:val="00EA2C36"/>
    <w:rsid w:val="00EA2FDF"/>
    <w:rsid w:val="00EA325B"/>
    <w:rsid w:val="00EA38BE"/>
    <w:rsid w:val="00EA3D4D"/>
    <w:rsid w:val="00EA44EA"/>
    <w:rsid w:val="00EA4592"/>
    <w:rsid w:val="00EA4DA3"/>
    <w:rsid w:val="00EA4DE5"/>
    <w:rsid w:val="00EA4E3B"/>
    <w:rsid w:val="00EA4F13"/>
    <w:rsid w:val="00EA524F"/>
    <w:rsid w:val="00EA57A9"/>
    <w:rsid w:val="00EA5A48"/>
    <w:rsid w:val="00EA5F92"/>
    <w:rsid w:val="00EA70E4"/>
    <w:rsid w:val="00EA759E"/>
    <w:rsid w:val="00EB007B"/>
    <w:rsid w:val="00EB08C3"/>
    <w:rsid w:val="00EB0A99"/>
    <w:rsid w:val="00EB0B87"/>
    <w:rsid w:val="00EB1416"/>
    <w:rsid w:val="00EB20D4"/>
    <w:rsid w:val="00EB2127"/>
    <w:rsid w:val="00EB22A9"/>
    <w:rsid w:val="00EB26CA"/>
    <w:rsid w:val="00EB2BCC"/>
    <w:rsid w:val="00EB2D0E"/>
    <w:rsid w:val="00EB2DD5"/>
    <w:rsid w:val="00EB344B"/>
    <w:rsid w:val="00EB34BA"/>
    <w:rsid w:val="00EB352D"/>
    <w:rsid w:val="00EB367F"/>
    <w:rsid w:val="00EB3AD1"/>
    <w:rsid w:val="00EB4E8F"/>
    <w:rsid w:val="00EB50ED"/>
    <w:rsid w:val="00EB55B7"/>
    <w:rsid w:val="00EB5CDC"/>
    <w:rsid w:val="00EB610E"/>
    <w:rsid w:val="00EB6291"/>
    <w:rsid w:val="00EB634A"/>
    <w:rsid w:val="00EB6A38"/>
    <w:rsid w:val="00EB6D15"/>
    <w:rsid w:val="00EB6FFD"/>
    <w:rsid w:val="00EB70D7"/>
    <w:rsid w:val="00EB73F8"/>
    <w:rsid w:val="00EB7EB1"/>
    <w:rsid w:val="00EC0069"/>
    <w:rsid w:val="00EC03FC"/>
    <w:rsid w:val="00EC0B88"/>
    <w:rsid w:val="00EC0C3B"/>
    <w:rsid w:val="00EC0E0A"/>
    <w:rsid w:val="00EC0EFB"/>
    <w:rsid w:val="00EC190C"/>
    <w:rsid w:val="00EC1C85"/>
    <w:rsid w:val="00EC2079"/>
    <w:rsid w:val="00EC260F"/>
    <w:rsid w:val="00EC2A30"/>
    <w:rsid w:val="00EC2EB1"/>
    <w:rsid w:val="00EC2F8C"/>
    <w:rsid w:val="00EC33FF"/>
    <w:rsid w:val="00EC37F9"/>
    <w:rsid w:val="00EC3CD1"/>
    <w:rsid w:val="00EC4A93"/>
    <w:rsid w:val="00EC4D50"/>
    <w:rsid w:val="00EC5195"/>
    <w:rsid w:val="00EC5B1D"/>
    <w:rsid w:val="00EC605D"/>
    <w:rsid w:val="00EC63FC"/>
    <w:rsid w:val="00EC6F27"/>
    <w:rsid w:val="00EC708F"/>
    <w:rsid w:val="00EC7955"/>
    <w:rsid w:val="00ED0305"/>
    <w:rsid w:val="00ED0A31"/>
    <w:rsid w:val="00ED136F"/>
    <w:rsid w:val="00ED18F8"/>
    <w:rsid w:val="00ED21B9"/>
    <w:rsid w:val="00ED25CF"/>
    <w:rsid w:val="00ED26BA"/>
    <w:rsid w:val="00ED286E"/>
    <w:rsid w:val="00ED2F21"/>
    <w:rsid w:val="00ED323D"/>
    <w:rsid w:val="00ED3681"/>
    <w:rsid w:val="00ED3D97"/>
    <w:rsid w:val="00ED4266"/>
    <w:rsid w:val="00ED488A"/>
    <w:rsid w:val="00ED4A74"/>
    <w:rsid w:val="00ED4F2E"/>
    <w:rsid w:val="00ED503B"/>
    <w:rsid w:val="00ED5717"/>
    <w:rsid w:val="00ED5D8A"/>
    <w:rsid w:val="00ED62CF"/>
    <w:rsid w:val="00ED62E9"/>
    <w:rsid w:val="00ED6C5F"/>
    <w:rsid w:val="00ED75A9"/>
    <w:rsid w:val="00ED7BAA"/>
    <w:rsid w:val="00EE014B"/>
    <w:rsid w:val="00EE026E"/>
    <w:rsid w:val="00EE091C"/>
    <w:rsid w:val="00EE0B9D"/>
    <w:rsid w:val="00EE0E50"/>
    <w:rsid w:val="00EE1171"/>
    <w:rsid w:val="00EE16E1"/>
    <w:rsid w:val="00EE18B4"/>
    <w:rsid w:val="00EE23B0"/>
    <w:rsid w:val="00EE266E"/>
    <w:rsid w:val="00EE2D47"/>
    <w:rsid w:val="00EE3152"/>
    <w:rsid w:val="00EE326A"/>
    <w:rsid w:val="00EE3E0F"/>
    <w:rsid w:val="00EE5001"/>
    <w:rsid w:val="00EE5597"/>
    <w:rsid w:val="00EE571A"/>
    <w:rsid w:val="00EE6E5A"/>
    <w:rsid w:val="00EE6EE8"/>
    <w:rsid w:val="00EF089A"/>
    <w:rsid w:val="00EF0923"/>
    <w:rsid w:val="00EF0A73"/>
    <w:rsid w:val="00EF18BB"/>
    <w:rsid w:val="00EF1B8D"/>
    <w:rsid w:val="00EF1BDE"/>
    <w:rsid w:val="00EF24C2"/>
    <w:rsid w:val="00EF26A5"/>
    <w:rsid w:val="00EF2AE0"/>
    <w:rsid w:val="00EF2E93"/>
    <w:rsid w:val="00EF3368"/>
    <w:rsid w:val="00EF3900"/>
    <w:rsid w:val="00EF3B89"/>
    <w:rsid w:val="00EF3C1E"/>
    <w:rsid w:val="00EF3F7B"/>
    <w:rsid w:val="00EF44D9"/>
    <w:rsid w:val="00EF4642"/>
    <w:rsid w:val="00EF510E"/>
    <w:rsid w:val="00EF5191"/>
    <w:rsid w:val="00EF51B0"/>
    <w:rsid w:val="00EF58D1"/>
    <w:rsid w:val="00EF5BB4"/>
    <w:rsid w:val="00EF5D96"/>
    <w:rsid w:val="00EF5DB2"/>
    <w:rsid w:val="00EF5EFF"/>
    <w:rsid w:val="00EF662E"/>
    <w:rsid w:val="00EF6811"/>
    <w:rsid w:val="00EF6B1A"/>
    <w:rsid w:val="00EF6F4A"/>
    <w:rsid w:val="00EF70EC"/>
    <w:rsid w:val="00EF718E"/>
    <w:rsid w:val="00EF71EE"/>
    <w:rsid w:val="00EF7221"/>
    <w:rsid w:val="00EF7988"/>
    <w:rsid w:val="00EF79AE"/>
    <w:rsid w:val="00EF7E05"/>
    <w:rsid w:val="00EF7F3D"/>
    <w:rsid w:val="00F009E1"/>
    <w:rsid w:val="00F00D2E"/>
    <w:rsid w:val="00F00F3E"/>
    <w:rsid w:val="00F0153F"/>
    <w:rsid w:val="00F01718"/>
    <w:rsid w:val="00F018ED"/>
    <w:rsid w:val="00F01969"/>
    <w:rsid w:val="00F01B1C"/>
    <w:rsid w:val="00F01F9D"/>
    <w:rsid w:val="00F01FDE"/>
    <w:rsid w:val="00F0206E"/>
    <w:rsid w:val="00F02077"/>
    <w:rsid w:val="00F024C2"/>
    <w:rsid w:val="00F02562"/>
    <w:rsid w:val="00F026D6"/>
    <w:rsid w:val="00F02E4E"/>
    <w:rsid w:val="00F04A9C"/>
    <w:rsid w:val="00F04B58"/>
    <w:rsid w:val="00F05478"/>
    <w:rsid w:val="00F05552"/>
    <w:rsid w:val="00F05A87"/>
    <w:rsid w:val="00F0602C"/>
    <w:rsid w:val="00F06075"/>
    <w:rsid w:val="00F063DC"/>
    <w:rsid w:val="00F068C7"/>
    <w:rsid w:val="00F069A0"/>
    <w:rsid w:val="00F06CBA"/>
    <w:rsid w:val="00F06CD2"/>
    <w:rsid w:val="00F07125"/>
    <w:rsid w:val="00F07656"/>
    <w:rsid w:val="00F07CA3"/>
    <w:rsid w:val="00F07CAC"/>
    <w:rsid w:val="00F10218"/>
    <w:rsid w:val="00F1084B"/>
    <w:rsid w:val="00F1099E"/>
    <w:rsid w:val="00F10D67"/>
    <w:rsid w:val="00F1236B"/>
    <w:rsid w:val="00F1254A"/>
    <w:rsid w:val="00F125B4"/>
    <w:rsid w:val="00F12622"/>
    <w:rsid w:val="00F12A03"/>
    <w:rsid w:val="00F1357B"/>
    <w:rsid w:val="00F13603"/>
    <w:rsid w:val="00F13C50"/>
    <w:rsid w:val="00F14701"/>
    <w:rsid w:val="00F14B86"/>
    <w:rsid w:val="00F14EF8"/>
    <w:rsid w:val="00F150DC"/>
    <w:rsid w:val="00F15946"/>
    <w:rsid w:val="00F16308"/>
    <w:rsid w:val="00F1699E"/>
    <w:rsid w:val="00F16E86"/>
    <w:rsid w:val="00F171E0"/>
    <w:rsid w:val="00F17209"/>
    <w:rsid w:val="00F175A8"/>
    <w:rsid w:val="00F2087A"/>
    <w:rsid w:val="00F20A5A"/>
    <w:rsid w:val="00F20C6C"/>
    <w:rsid w:val="00F20CC9"/>
    <w:rsid w:val="00F20CE6"/>
    <w:rsid w:val="00F20F89"/>
    <w:rsid w:val="00F22374"/>
    <w:rsid w:val="00F22A63"/>
    <w:rsid w:val="00F22D8B"/>
    <w:rsid w:val="00F23120"/>
    <w:rsid w:val="00F231F7"/>
    <w:rsid w:val="00F234C9"/>
    <w:rsid w:val="00F23578"/>
    <w:rsid w:val="00F235EA"/>
    <w:rsid w:val="00F23AFA"/>
    <w:rsid w:val="00F23B30"/>
    <w:rsid w:val="00F23DFA"/>
    <w:rsid w:val="00F23E79"/>
    <w:rsid w:val="00F23EA8"/>
    <w:rsid w:val="00F23F2B"/>
    <w:rsid w:val="00F24D93"/>
    <w:rsid w:val="00F24EDB"/>
    <w:rsid w:val="00F25C6D"/>
    <w:rsid w:val="00F25F9F"/>
    <w:rsid w:val="00F26107"/>
    <w:rsid w:val="00F27274"/>
    <w:rsid w:val="00F27486"/>
    <w:rsid w:val="00F275BE"/>
    <w:rsid w:val="00F30003"/>
    <w:rsid w:val="00F300B6"/>
    <w:rsid w:val="00F30A7A"/>
    <w:rsid w:val="00F30C94"/>
    <w:rsid w:val="00F30EEF"/>
    <w:rsid w:val="00F30F39"/>
    <w:rsid w:val="00F30FD3"/>
    <w:rsid w:val="00F31001"/>
    <w:rsid w:val="00F3103D"/>
    <w:rsid w:val="00F313C8"/>
    <w:rsid w:val="00F31994"/>
    <w:rsid w:val="00F320C4"/>
    <w:rsid w:val="00F32426"/>
    <w:rsid w:val="00F32583"/>
    <w:rsid w:val="00F33372"/>
    <w:rsid w:val="00F34929"/>
    <w:rsid w:val="00F34B3C"/>
    <w:rsid w:val="00F36B11"/>
    <w:rsid w:val="00F370F8"/>
    <w:rsid w:val="00F374CE"/>
    <w:rsid w:val="00F37729"/>
    <w:rsid w:val="00F37867"/>
    <w:rsid w:val="00F378F9"/>
    <w:rsid w:val="00F379C4"/>
    <w:rsid w:val="00F400AF"/>
    <w:rsid w:val="00F404E5"/>
    <w:rsid w:val="00F40B76"/>
    <w:rsid w:val="00F40BB1"/>
    <w:rsid w:val="00F40D85"/>
    <w:rsid w:val="00F41274"/>
    <w:rsid w:val="00F4179E"/>
    <w:rsid w:val="00F41D31"/>
    <w:rsid w:val="00F42202"/>
    <w:rsid w:val="00F42C2A"/>
    <w:rsid w:val="00F42C60"/>
    <w:rsid w:val="00F42E3D"/>
    <w:rsid w:val="00F4313D"/>
    <w:rsid w:val="00F43604"/>
    <w:rsid w:val="00F43738"/>
    <w:rsid w:val="00F43E95"/>
    <w:rsid w:val="00F43F2A"/>
    <w:rsid w:val="00F43FC1"/>
    <w:rsid w:val="00F4419C"/>
    <w:rsid w:val="00F446B9"/>
    <w:rsid w:val="00F44A66"/>
    <w:rsid w:val="00F44B62"/>
    <w:rsid w:val="00F44C86"/>
    <w:rsid w:val="00F45316"/>
    <w:rsid w:val="00F45A77"/>
    <w:rsid w:val="00F45B53"/>
    <w:rsid w:val="00F45CE2"/>
    <w:rsid w:val="00F45E3C"/>
    <w:rsid w:val="00F465C9"/>
    <w:rsid w:val="00F4669B"/>
    <w:rsid w:val="00F46978"/>
    <w:rsid w:val="00F46AF9"/>
    <w:rsid w:val="00F46EDF"/>
    <w:rsid w:val="00F47438"/>
    <w:rsid w:val="00F47C53"/>
    <w:rsid w:val="00F47F26"/>
    <w:rsid w:val="00F5019C"/>
    <w:rsid w:val="00F502AC"/>
    <w:rsid w:val="00F50712"/>
    <w:rsid w:val="00F51454"/>
    <w:rsid w:val="00F51B4D"/>
    <w:rsid w:val="00F527AF"/>
    <w:rsid w:val="00F52834"/>
    <w:rsid w:val="00F528C8"/>
    <w:rsid w:val="00F52B09"/>
    <w:rsid w:val="00F52F5D"/>
    <w:rsid w:val="00F52FBA"/>
    <w:rsid w:val="00F53250"/>
    <w:rsid w:val="00F5335E"/>
    <w:rsid w:val="00F5375C"/>
    <w:rsid w:val="00F5396E"/>
    <w:rsid w:val="00F5418B"/>
    <w:rsid w:val="00F546F8"/>
    <w:rsid w:val="00F54A2F"/>
    <w:rsid w:val="00F54A71"/>
    <w:rsid w:val="00F54C81"/>
    <w:rsid w:val="00F5523F"/>
    <w:rsid w:val="00F5545E"/>
    <w:rsid w:val="00F55836"/>
    <w:rsid w:val="00F55B30"/>
    <w:rsid w:val="00F574CF"/>
    <w:rsid w:val="00F57618"/>
    <w:rsid w:val="00F6013B"/>
    <w:rsid w:val="00F60364"/>
    <w:rsid w:val="00F6068B"/>
    <w:rsid w:val="00F60D99"/>
    <w:rsid w:val="00F6153F"/>
    <w:rsid w:val="00F6166D"/>
    <w:rsid w:val="00F61C22"/>
    <w:rsid w:val="00F61D62"/>
    <w:rsid w:val="00F62CA0"/>
    <w:rsid w:val="00F6362A"/>
    <w:rsid w:val="00F6362C"/>
    <w:rsid w:val="00F637ED"/>
    <w:rsid w:val="00F63883"/>
    <w:rsid w:val="00F63905"/>
    <w:rsid w:val="00F63DFE"/>
    <w:rsid w:val="00F6400B"/>
    <w:rsid w:val="00F6401D"/>
    <w:rsid w:val="00F64121"/>
    <w:rsid w:val="00F644B2"/>
    <w:rsid w:val="00F65013"/>
    <w:rsid w:val="00F65423"/>
    <w:rsid w:val="00F6595E"/>
    <w:rsid w:val="00F659A7"/>
    <w:rsid w:val="00F65F25"/>
    <w:rsid w:val="00F664A8"/>
    <w:rsid w:val="00F66640"/>
    <w:rsid w:val="00F6673C"/>
    <w:rsid w:val="00F668E1"/>
    <w:rsid w:val="00F66B11"/>
    <w:rsid w:val="00F66E5F"/>
    <w:rsid w:val="00F6774B"/>
    <w:rsid w:val="00F70221"/>
    <w:rsid w:val="00F704D2"/>
    <w:rsid w:val="00F70EF2"/>
    <w:rsid w:val="00F71291"/>
    <w:rsid w:val="00F716EE"/>
    <w:rsid w:val="00F723D1"/>
    <w:rsid w:val="00F72A6C"/>
    <w:rsid w:val="00F72FA9"/>
    <w:rsid w:val="00F7310E"/>
    <w:rsid w:val="00F73415"/>
    <w:rsid w:val="00F735AB"/>
    <w:rsid w:val="00F73C3A"/>
    <w:rsid w:val="00F73C54"/>
    <w:rsid w:val="00F73CF0"/>
    <w:rsid w:val="00F740CB"/>
    <w:rsid w:val="00F74677"/>
    <w:rsid w:val="00F74DA7"/>
    <w:rsid w:val="00F7506A"/>
    <w:rsid w:val="00F750F9"/>
    <w:rsid w:val="00F75392"/>
    <w:rsid w:val="00F7578F"/>
    <w:rsid w:val="00F75D37"/>
    <w:rsid w:val="00F76430"/>
    <w:rsid w:val="00F7646C"/>
    <w:rsid w:val="00F7667D"/>
    <w:rsid w:val="00F7675B"/>
    <w:rsid w:val="00F76B17"/>
    <w:rsid w:val="00F76B32"/>
    <w:rsid w:val="00F76CA9"/>
    <w:rsid w:val="00F7766A"/>
    <w:rsid w:val="00F776DC"/>
    <w:rsid w:val="00F77788"/>
    <w:rsid w:val="00F779B0"/>
    <w:rsid w:val="00F77AA9"/>
    <w:rsid w:val="00F77B81"/>
    <w:rsid w:val="00F77C13"/>
    <w:rsid w:val="00F80128"/>
    <w:rsid w:val="00F80521"/>
    <w:rsid w:val="00F8077A"/>
    <w:rsid w:val="00F81627"/>
    <w:rsid w:val="00F8167A"/>
    <w:rsid w:val="00F81BE9"/>
    <w:rsid w:val="00F81C04"/>
    <w:rsid w:val="00F81D81"/>
    <w:rsid w:val="00F822F8"/>
    <w:rsid w:val="00F82565"/>
    <w:rsid w:val="00F82918"/>
    <w:rsid w:val="00F82B08"/>
    <w:rsid w:val="00F834D4"/>
    <w:rsid w:val="00F8366E"/>
    <w:rsid w:val="00F839AD"/>
    <w:rsid w:val="00F83E4A"/>
    <w:rsid w:val="00F84125"/>
    <w:rsid w:val="00F84267"/>
    <w:rsid w:val="00F84929"/>
    <w:rsid w:val="00F8546B"/>
    <w:rsid w:val="00F8551E"/>
    <w:rsid w:val="00F85BB7"/>
    <w:rsid w:val="00F86AEB"/>
    <w:rsid w:val="00F8774D"/>
    <w:rsid w:val="00F87B64"/>
    <w:rsid w:val="00F87DFB"/>
    <w:rsid w:val="00F903EF"/>
    <w:rsid w:val="00F9050C"/>
    <w:rsid w:val="00F908B2"/>
    <w:rsid w:val="00F90FB1"/>
    <w:rsid w:val="00F911BD"/>
    <w:rsid w:val="00F91A5F"/>
    <w:rsid w:val="00F921CF"/>
    <w:rsid w:val="00F928B6"/>
    <w:rsid w:val="00F92B90"/>
    <w:rsid w:val="00F92FB6"/>
    <w:rsid w:val="00F93139"/>
    <w:rsid w:val="00F93587"/>
    <w:rsid w:val="00F93C90"/>
    <w:rsid w:val="00F93CDD"/>
    <w:rsid w:val="00F9432C"/>
    <w:rsid w:val="00F94514"/>
    <w:rsid w:val="00F94C0B"/>
    <w:rsid w:val="00F94C1E"/>
    <w:rsid w:val="00F94C60"/>
    <w:rsid w:val="00F95307"/>
    <w:rsid w:val="00F95363"/>
    <w:rsid w:val="00F9595E"/>
    <w:rsid w:val="00F95C83"/>
    <w:rsid w:val="00F95FE1"/>
    <w:rsid w:val="00F96120"/>
    <w:rsid w:val="00F967D0"/>
    <w:rsid w:val="00F96D6B"/>
    <w:rsid w:val="00F972FF"/>
    <w:rsid w:val="00FA04B6"/>
    <w:rsid w:val="00FA0AE5"/>
    <w:rsid w:val="00FA0C83"/>
    <w:rsid w:val="00FA1092"/>
    <w:rsid w:val="00FA154C"/>
    <w:rsid w:val="00FA1CEC"/>
    <w:rsid w:val="00FA1E1F"/>
    <w:rsid w:val="00FA2141"/>
    <w:rsid w:val="00FA22C2"/>
    <w:rsid w:val="00FA245E"/>
    <w:rsid w:val="00FA2727"/>
    <w:rsid w:val="00FA2AA7"/>
    <w:rsid w:val="00FA3230"/>
    <w:rsid w:val="00FA32CD"/>
    <w:rsid w:val="00FA3709"/>
    <w:rsid w:val="00FA38D1"/>
    <w:rsid w:val="00FA3B38"/>
    <w:rsid w:val="00FA3DDE"/>
    <w:rsid w:val="00FA3E2D"/>
    <w:rsid w:val="00FA3F79"/>
    <w:rsid w:val="00FA4C1B"/>
    <w:rsid w:val="00FA52F9"/>
    <w:rsid w:val="00FA5681"/>
    <w:rsid w:val="00FA58C3"/>
    <w:rsid w:val="00FA5A35"/>
    <w:rsid w:val="00FA5CB3"/>
    <w:rsid w:val="00FA5F11"/>
    <w:rsid w:val="00FA5FDA"/>
    <w:rsid w:val="00FA6890"/>
    <w:rsid w:val="00FA6E74"/>
    <w:rsid w:val="00FA6FF7"/>
    <w:rsid w:val="00FA706A"/>
    <w:rsid w:val="00FA7111"/>
    <w:rsid w:val="00FA7502"/>
    <w:rsid w:val="00FA7BB9"/>
    <w:rsid w:val="00FA7EF5"/>
    <w:rsid w:val="00FA7EFD"/>
    <w:rsid w:val="00FB001F"/>
    <w:rsid w:val="00FB06A3"/>
    <w:rsid w:val="00FB0EED"/>
    <w:rsid w:val="00FB10E7"/>
    <w:rsid w:val="00FB1263"/>
    <w:rsid w:val="00FB1496"/>
    <w:rsid w:val="00FB1C9B"/>
    <w:rsid w:val="00FB2E9C"/>
    <w:rsid w:val="00FB2EB9"/>
    <w:rsid w:val="00FB32AC"/>
    <w:rsid w:val="00FB346E"/>
    <w:rsid w:val="00FB365B"/>
    <w:rsid w:val="00FB3799"/>
    <w:rsid w:val="00FB383E"/>
    <w:rsid w:val="00FB3A6F"/>
    <w:rsid w:val="00FB4013"/>
    <w:rsid w:val="00FB50CC"/>
    <w:rsid w:val="00FB59FC"/>
    <w:rsid w:val="00FB5A22"/>
    <w:rsid w:val="00FB6A27"/>
    <w:rsid w:val="00FB6E04"/>
    <w:rsid w:val="00FB71CE"/>
    <w:rsid w:val="00FB73DA"/>
    <w:rsid w:val="00FB750E"/>
    <w:rsid w:val="00FC0669"/>
    <w:rsid w:val="00FC0DD4"/>
    <w:rsid w:val="00FC1131"/>
    <w:rsid w:val="00FC1588"/>
    <w:rsid w:val="00FC1595"/>
    <w:rsid w:val="00FC1F5F"/>
    <w:rsid w:val="00FC2687"/>
    <w:rsid w:val="00FC2996"/>
    <w:rsid w:val="00FC2D79"/>
    <w:rsid w:val="00FC3838"/>
    <w:rsid w:val="00FC3EB7"/>
    <w:rsid w:val="00FC4070"/>
    <w:rsid w:val="00FC4144"/>
    <w:rsid w:val="00FC459B"/>
    <w:rsid w:val="00FC47FA"/>
    <w:rsid w:val="00FC4CE2"/>
    <w:rsid w:val="00FC4E9A"/>
    <w:rsid w:val="00FC52C4"/>
    <w:rsid w:val="00FC5C34"/>
    <w:rsid w:val="00FC5E56"/>
    <w:rsid w:val="00FC65CE"/>
    <w:rsid w:val="00FC6B3D"/>
    <w:rsid w:val="00FC6B98"/>
    <w:rsid w:val="00FC6F0F"/>
    <w:rsid w:val="00FC7522"/>
    <w:rsid w:val="00FC7681"/>
    <w:rsid w:val="00FC7AF2"/>
    <w:rsid w:val="00FC7F17"/>
    <w:rsid w:val="00FD04D5"/>
    <w:rsid w:val="00FD06FC"/>
    <w:rsid w:val="00FD1853"/>
    <w:rsid w:val="00FD2987"/>
    <w:rsid w:val="00FD3003"/>
    <w:rsid w:val="00FD312E"/>
    <w:rsid w:val="00FD4362"/>
    <w:rsid w:val="00FD482A"/>
    <w:rsid w:val="00FD4C1B"/>
    <w:rsid w:val="00FD4DBC"/>
    <w:rsid w:val="00FD4F69"/>
    <w:rsid w:val="00FD5318"/>
    <w:rsid w:val="00FD5376"/>
    <w:rsid w:val="00FD56E2"/>
    <w:rsid w:val="00FD6867"/>
    <w:rsid w:val="00FD6916"/>
    <w:rsid w:val="00FD6EB8"/>
    <w:rsid w:val="00FD71F9"/>
    <w:rsid w:val="00FD7CB5"/>
    <w:rsid w:val="00FD7DF0"/>
    <w:rsid w:val="00FE0E8B"/>
    <w:rsid w:val="00FE13D4"/>
    <w:rsid w:val="00FE1496"/>
    <w:rsid w:val="00FE169B"/>
    <w:rsid w:val="00FE17CF"/>
    <w:rsid w:val="00FE1CCF"/>
    <w:rsid w:val="00FE1EE1"/>
    <w:rsid w:val="00FE20CC"/>
    <w:rsid w:val="00FE2183"/>
    <w:rsid w:val="00FE2227"/>
    <w:rsid w:val="00FE2418"/>
    <w:rsid w:val="00FE2BBB"/>
    <w:rsid w:val="00FE2E12"/>
    <w:rsid w:val="00FE3277"/>
    <w:rsid w:val="00FE3967"/>
    <w:rsid w:val="00FE4009"/>
    <w:rsid w:val="00FE4575"/>
    <w:rsid w:val="00FE45BE"/>
    <w:rsid w:val="00FE47DF"/>
    <w:rsid w:val="00FE4BCF"/>
    <w:rsid w:val="00FE598A"/>
    <w:rsid w:val="00FE5D58"/>
    <w:rsid w:val="00FE62EF"/>
    <w:rsid w:val="00FE69F6"/>
    <w:rsid w:val="00FE6E1C"/>
    <w:rsid w:val="00FE763F"/>
    <w:rsid w:val="00FE78C4"/>
    <w:rsid w:val="00FE790B"/>
    <w:rsid w:val="00FE7B89"/>
    <w:rsid w:val="00FF058A"/>
    <w:rsid w:val="00FF0CA1"/>
    <w:rsid w:val="00FF0EAF"/>
    <w:rsid w:val="00FF1E34"/>
    <w:rsid w:val="00FF1EF6"/>
    <w:rsid w:val="00FF203C"/>
    <w:rsid w:val="00FF215B"/>
    <w:rsid w:val="00FF21AC"/>
    <w:rsid w:val="00FF2450"/>
    <w:rsid w:val="00FF2848"/>
    <w:rsid w:val="00FF298A"/>
    <w:rsid w:val="00FF3205"/>
    <w:rsid w:val="00FF37C9"/>
    <w:rsid w:val="00FF3EA0"/>
    <w:rsid w:val="00FF4B21"/>
    <w:rsid w:val="00FF4DD0"/>
    <w:rsid w:val="00FF5128"/>
    <w:rsid w:val="00FF5406"/>
    <w:rsid w:val="00FF5C95"/>
    <w:rsid w:val="00FF5DA9"/>
    <w:rsid w:val="00FF6418"/>
    <w:rsid w:val="00FF6446"/>
    <w:rsid w:val="00FF64DA"/>
    <w:rsid w:val="00FF6AC6"/>
    <w:rsid w:val="00FF7625"/>
    <w:rsid w:val="00FF79DC"/>
    <w:rsid w:val="00FF7B2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F0207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02077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FF05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126</Words>
  <Characters>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Meridian05.ru</cp:lastModifiedBy>
  <cp:revision>4</cp:revision>
  <dcterms:created xsi:type="dcterms:W3CDTF">2016-10-08T07:56:00Z</dcterms:created>
  <dcterms:modified xsi:type="dcterms:W3CDTF">2016-10-09T07:27:00Z</dcterms:modified>
</cp:coreProperties>
</file>